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5FB1" w14:textId="1CA7EBD7" w:rsidR="003B5BC9" w:rsidRPr="00397B1C" w:rsidRDefault="007E625B" w:rsidP="003B5BC9">
      <w:pPr>
        <w:pStyle w:val="Date"/>
        <w:rPr>
          <w:sz w:val="18"/>
          <w:szCs w:val="24"/>
        </w:rPr>
      </w:pPr>
      <w:bookmarkStart w:id="0" w:name="_Toc67303965"/>
      <w:r>
        <w:rPr>
          <w:sz w:val="18"/>
          <w:szCs w:val="24"/>
        </w:rPr>
        <w:t xml:space="preserve">July </w:t>
      </w:r>
      <w:r w:rsidR="0046400D">
        <w:rPr>
          <w:sz w:val="18"/>
          <w:szCs w:val="24"/>
        </w:rPr>
        <w:t>2023</w:t>
      </w:r>
    </w:p>
    <w:p w14:paraId="2F7003BD" w14:textId="102CF7F9" w:rsidR="00B553FE" w:rsidRPr="008A67AA" w:rsidRDefault="00D832D6" w:rsidP="00992690">
      <w:pPr>
        <w:pStyle w:val="Titlep1"/>
        <w:spacing w:after="240"/>
      </w:pPr>
      <w:r w:rsidRPr="00D832D6">
        <w:t>Frequently Asked Questions</w:t>
      </w:r>
      <w:r>
        <w:br/>
      </w:r>
      <w:r w:rsidRPr="00D832D6">
        <w:t>about the Patient Experience of Care Survey</w:t>
      </w:r>
    </w:p>
    <w:bookmarkEnd w:id="0"/>
    <w:p w14:paraId="608D5A27"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Purpose?</w:t>
      </w:r>
      <w:r w:rsidRPr="00397B1C">
        <w:rPr>
          <w:rFonts w:cs="Arial"/>
          <w:sz w:val="18"/>
          <w:szCs w:val="18"/>
          <w:lang w:val="en"/>
        </w:rPr>
        <w:t xml:space="preserve"> The purpose of the survey is to improve primary care in America. Your health care provider is participating in this survey to learn how they can improve the experience and health care of their patients. Participation is voluntary, confidential, and very important to your provider.</w:t>
      </w:r>
    </w:p>
    <w:p w14:paraId="0A777275"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How did they get my name?</w:t>
      </w:r>
      <w:r w:rsidRPr="00397B1C">
        <w:rPr>
          <w:rFonts w:cs="Arial"/>
          <w:sz w:val="18"/>
          <w:szCs w:val="18"/>
          <w:lang w:val="en"/>
        </w:rPr>
        <w:t xml:space="preserve"> This practice supplied the names, addresses, and phone numbers of all current patients who have received care at this office to an independent survey vendor. The vendor selects a random sample of these patients, so you may or may not receive a survey this year. If you are selected, we ask you to help us by completing and returning the survey. The vendor will keep your answers to the survey questions confidential. Your name, address, and phone number are only used to contact you. The vendor will destroy all identifying information after the survey period ends.</w:t>
      </w:r>
    </w:p>
    <w:p w14:paraId="698021B8"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Who will contact me?</w:t>
      </w:r>
      <w:r w:rsidRPr="00397B1C">
        <w:rPr>
          <w:rFonts w:cs="Arial"/>
          <w:sz w:val="18"/>
          <w:szCs w:val="18"/>
          <w:lang w:val="en"/>
        </w:rPr>
        <w:t xml:space="preserve"> This is done by our independent survey vendor. Patients receive an envelope mailed to their home address from </w:t>
      </w:r>
      <w:r w:rsidRPr="00397B1C">
        <w:rPr>
          <w:rFonts w:cs="Arial"/>
          <w:sz w:val="18"/>
          <w:szCs w:val="18"/>
          <w:highlight w:val="yellow"/>
          <w:lang w:val="en"/>
        </w:rPr>
        <w:t>FILL SURVEY VENDOR.</w:t>
      </w:r>
      <w:r w:rsidRPr="00397B1C">
        <w:rPr>
          <w:rFonts w:cs="Arial"/>
          <w:sz w:val="18"/>
          <w:szCs w:val="18"/>
          <w:lang w:val="en"/>
        </w:rPr>
        <w:t xml:space="preserve"> If the vendor does not receive the mail survey after two months, the vendor will call to conduct the survey by phone.</w:t>
      </w:r>
    </w:p>
    <w:p w14:paraId="0B5890C0"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When?</w:t>
      </w:r>
      <w:r w:rsidRPr="00397B1C">
        <w:rPr>
          <w:rFonts w:cs="Arial"/>
          <w:sz w:val="18"/>
          <w:szCs w:val="18"/>
          <w:lang w:val="en"/>
        </w:rPr>
        <w:t xml:space="preserve"> Surveys will be mailed starting in October 2023. If you receive a survey and you have not sent it back by late November 2023, the vendor will call you to conduct the survey by phone.</w:t>
      </w:r>
    </w:p>
    <w:p w14:paraId="5D5FB772"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Is this survey for all patients?</w:t>
      </w:r>
      <w:r w:rsidRPr="00397B1C">
        <w:rPr>
          <w:rFonts w:cs="Arial"/>
          <w:sz w:val="18"/>
          <w:szCs w:val="18"/>
          <w:lang w:val="en"/>
        </w:rPr>
        <w:t xml:space="preserve"> Yes, it is for all adult patients. It does not matter who your insurer is, if you are uninsured, or how frequently you see the provider at this practice. Remember the survey vendor takes a random sample of patients from this practice, so you may or may not get a survey this year.</w:t>
      </w:r>
    </w:p>
    <w:p w14:paraId="6C4CF347"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Do I need to respond to this survey?</w:t>
      </w:r>
      <w:r w:rsidRPr="00397B1C">
        <w:rPr>
          <w:rFonts w:cs="Arial"/>
          <w:sz w:val="18"/>
          <w:szCs w:val="18"/>
          <w:lang w:val="en"/>
        </w:rPr>
        <w:t xml:space="preserve"> You are not required to respond to the survey. However, your feedback is very important in helping your provider improve the quality of care you receive. Your decision to participate and your answers to this survey will not affect your health care or your insurance coverage.</w:t>
      </w:r>
    </w:p>
    <w:p w14:paraId="1A2EC5FD"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What kind of questions are asked?</w:t>
      </w:r>
      <w:r w:rsidRPr="00397B1C">
        <w:rPr>
          <w:rFonts w:cs="Arial"/>
          <w:sz w:val="18"/>
          <w:szCs w:val="18"/>
          <w:lang w:val="en"/>
        </w:rPr>
        <w:t xml:space="preserve"> The questions in the survey ask about your health care experiences. For example, how hard or easy it is to get appointments, and if your health care team listens to you and explains things in a way that is easy to understand.</w:t>
      </w:r>
    </w:p>
    <w:p w14:paraId="13F01B5E"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How long does the survey take?</w:t>
      </w:r>
      <w:r w:rsidRPr="00397B1C">
        <w:rPr>
          <w:rFonts w:cs="Arial"/>
          <w:sz w:val="18"/>
          <w:szCs w:val="18"/>
          <w:lang w:val="en"/>
        </w:rPr>
        <w:t xml:space="preserve"> The survey takes about 20 minutes to complete.</w:t>
      </w:r>
    </w:p>
    <w:p w14:paraId="01298145"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Is my information confidential?</w:t>
      </w:r>
      <w:r w:rsidRPr="00397B1C">
        <w:rPr>
          <w:rFonts w:cs="Arial"/>
          <w:sz w:val="18"/>
          <w:szCs w:val="18"/>
          <w:lang w:val="en"/>
        </w:rPr>
        <w:t xml:space="preserve"> Yes, all the information collected through the survey is confidential. Your provider will only see results in summary form, without names, so they will not know who responded or how anyone answered. Even though your answers are not tied to you, they help your provider improve the experience and health of their patients.</w:t>
      </w:r>
    </w:p>
    <w:p w14:paraId="2C95BCBD"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Need Assistance?</w:t>
      </w:r>
      <w:r w:rsidRPr="00397B1C">
        <w:rPr>
          <w:rFonts w:cs="Arial"/>
          <w:sz w:val="18"/>
          <w:szCs w:val="18"/>
          <w:lang w:val="en"/>
        </w:rPr>
        <w:t xml:space="preserve"> Someone like a family member or friend can help you by recording your answers, reading the survey to you, or translating it into your language. However, if you cannot respond because of poor health or cognitive or physical limitations, someone like a family member or friend knowledgeable about your care can take the survey on your behalf.</w:t>
      </w:r>
    </w:p>
    <w:p w14:paraId="630A1580"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Spanish Surveys?</w:t>
      </w:r>
      <w:r w:rsidRPr="00397B1C">
        <w:rPr>
          <w:rFonts w:cs="Arial"/>
          <w:sz w:val="18"/>
          <w:szCs w:val="18"/>
          <w:lang w:val="en"/>
        </w:rPr>
        <w:t xml:space="preserve"> If a Spanish survey is needed, call the toll-free number on the survey and the vendor will mail one or connect you with a Spanish-speaking telephone interviewer.</w:t>
      </w:r>
    </w:p>
    <w:p w14:paraId="774C26B9" w14:textId="76945058" w:rsidR="0094291D" w:rsidRPr="00E922CF" w:rsidRDefault="00D832D6" w:rsidP="00397B1C">
      <w:pPr>
        <w:pStyle w:val="BodyText"/>
        <w:spacing w:before="0" w:after="180" w:line="240" w:lineRule="auto"/>
        <w:rPr>
          <w:rFonts w:cs="Arial"/>
          <w:sz w:val="18"/>
          <w:szCs w:val="18"/>
          <w:lang w:val="es-ES"/>
        </w:rPr>
      </w:pPr>
      <w:r w:rsidRPr="00397B1C">
        <w:rPr>
          <w:rFonts w:cs="Arial"/>
          <w:sz w:val="18"/>
          <w:szCs w:val="18"/>
          <w:lang w:val="en"/>
        </w:rPr>
        <w:t xml:space="preserve">Please see reverse side for Spanish. </w:t>
      </w:r>
      <w:r w:rsidRPr="00E922CF">
        <w:rPr>
          <w:rFonts w:cs="Arial"/>
          <w:sz w:val="18"/>
          <w:szCs w:val="18"/>
          <w:lang w:val="es-ES"/>
        </w:rPr>
        <w:t>Para ver esta carta en español, de vuelta a la página.</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38"/>
      </w:tblGrid>
      <w:tr w:rsidR="00397B1C" w:rsidRPr="00397B1C" w14:paraId="2A9CCAAA" w14:textId="77777777" w:rsidTr="005020D6">
        <w:trPr>
          <w:trHeight w:val="1170"/>
        </w:trPr>
        <w:tc>
          <w:tcPr>
            <w:tcW w:w="0" w:type="auto"/>
          </w:tcPr>
          <w:p w14:paraId="16E66C07" w14:textId="33C05E55" w:rsidR="00397B1C" w:rsidRPr="00EE4C96" w:rsidRDefault="00397B1C" w:rsidP="00397B1C">
            <w:pPr>
              <w:spacing w:before="220" w:after="220" w:line="276" w:lineRule="auto"/>
              <w:rPr>
                <w:rFonts w:eastAsia="Calibri" w:cs="Times New Roman"/>
                <w:sz w:val="18"/>
                <w:szCs w:val="18"/>
                <w:lang w:val="es-CO"/>
              </w:rPr>
            </w:pPr>
          </w:p>
        </w:tc>
        <w:tc>
          <w:tcPr>
            <w:tcW w:w="9204" w:type="dxa"/>
            <w:vAlign w:val="center"/>
          </w:tcPr>
          <w:p w14:paraId="20CB1978" w14:textId="00247959" w:rsidR="00397B1C" w:rsidRPr="00397B1C" w:rsidRDefault="00397B1C" w:rsidP="005020D6">
            <w:pPr>
              <w:pStyle w:val="BodyText"/>
              <w:spacing w:before="0" w:after="0" w:line="240" w:lineRule="auto"/>
              <w:rPr>
                <w:rFonts w:eastAsia="Calibri" w:cs="Times New Roman"/>
                <w:sz w:val="18"/>
                <w:szCs w:val="18"/>
              </w:rPr>
            </w:pPr>
            <w:r w:rsidRPr="00397B1C">
              <w:rPr>
                <w:rFonts w:cs="Arial"/>
                <w:sz w:val="18"/>
                <w:szCs w:val="18"/>
                <w:lang w:val="en"/>
              </w:rPr>
              <w:t>For more information: Patients call toll free [</w:t>
            </w:r>
            <w:r w:rsidRPr="00397B1C">
              <w:rPr>
                <w:rFonts w:cs="Arial"/>
                <w:sz w:val="18"/>
                <w:szCs w:val="18"/>
                <w:highlight w:val="yellow"/>
                <w:lang w:val="en"/>
              </w:rPr>
              <w:t>INSERT VENDOR NUMBER HERE</w:t>
            </w:r>
            <w:r w:rsidRPr="00397B1C">
              <w:rPr>
                <w:rFonts w:cs="Arial"/>
                <w:sz w:val="18"/>
                <w:szCs w:val="18"/>
                <w:lang w:val="en"/>
              </w:rPr>
              <w:t>] or email [</w:t>
            </w:r>
            <w:r w:rsidRPr="00397B1C">
              <w:rPr>
                <w:rFonts w:cs="Arial"/>
                <w:sz w:val="18"/>
                <w:szCs w:val="18"/>
                <w:highlight w:val="yellow"/>
                <w:lang w:val="en"/>
              </w:rPr>
              <w:t>INSERT VENDOR EMAIL HERE</w:t>
            </w:r>
            <w:r w:rsidRPr="00397B1C">
              <w:rPr>
                <w:rFonts w:cs="Arial"/>
                <w:sz w:val="18"/>
                <w:szCs w:val="18"/>
                <w:lang w:val="en"/>
              </w:rPr>
              <w:t>].</w:t>
            </w:r>
          </w:p>
        </w:tc>
      </w:tr>
    </w:tbl>
    <w:p w14:paraId="781BFA8B" w14:textId="77777777" w:rsidR="00B918AC" w:rsidRPr="00EE4C96" w:rsidRDefault="00B918AC" w:rsidP="00992690">
      <w:pPr>
        <w:pStyle w:val="Date"/>
        <w:spacing w:after="120"/>
        <w:rPr>
          <w:sz w:val="18"/>
          <w:szCs w:val="24"/>
        </w:rPr>
      </w:pPr>
    </w:p>
    <w:p w14:paraId="10495174" w14:textId="77777777" w:rsidR="005D3B4B" w:rsidRPr="00EE4C96" w:rsidRDefault="005D3B4B">
      <w:pPr>
        <w:rPr>
          <w:sz w:val="18"/>
          <w:szCs w:val="24"/>
        </w:rPr>
      </w:pPr>
      <w:r w:rsidRPr="00EE4C96">
        <w:rPr>
          <w:sz w:val="18"/>
          <w:szCs w:val="24"/>
        </w:rPr>
        <w:br w:type="page"/>
      </w:r>
    </w:p>
    <w:p w14:paraId="26FFA5E4" w14:textId="4473246D" w:rsidR="00D832D6" w:rsidRPr="00E922CF" w:rsidRDefault="007E625B" w:rsidP="00992690">
      <w:pPr>
        <w:pStyle w:val="Date"/>
        <w:spacing w:after="120"/>
        <w:rPr>
          <w:sz w:val="18"/>
          <w:szCs w:val="24"/>
          <w:lang w:val="es-ES"/>
        </w:rPr>
      </w:pPr>
      <w:proofErr w:type="spellStart"/>
      <w:r>
        <w:rPr>
          <w:sz w:val="18"/>
          <w:szCs w:val="24"/>
          <w:lang w:val="es-ES"/>
        </w:rPr>
        <w:lastRenderedPageBreak/>
        <w:t>July</w:t>
      </w:r>
      <w:proofErr w:type="spellEnd"/>
      <w:r w:rsidR="0046400D" w:rsidRPr="00E922CF">
        <w:rPr>
          <w:sz w:val="18"/>
          <w:szCs w:val="24"/>
          <w:lang w:val="es-ES"/>
        </w:rPr>
        <w:t xml:space="preserve"> 2023</w:t>
      </w:r>
    </w:p>
    <w:p w14:paraId="388BE003" w14:textId="74F4715C" w:rsidR="00D832D6" w:rsidRPr="00E922CF" w:rsidRDefault="00D832D6" w:rsidP="002270D3">
      <w:pPr>
        <w:pStyle w:val="Titlep1"/>
        <w:spacing w:after="240"/>
        <w:rPr>
          <w:lang w:val="es-ES"/>
        </w:rPr>
      </w:pPr>
      <w:r w:rsidRPr="00E922CF">
        <w:rPr>
          <w:lang w:val="es-ES"/>
        </w:rPr>
        <w:t xml:space="preserve">Preguntas más frecuentes sobre la </w:t>
      </w:r>
      <w:r w:rsidR="00125BEA" w:rsidRPr="00E922CF">
        <w:rPr>
          <w:lang w:val="es-ES"/>
        </w:rPr>
        <w:br/>
      </w:r>
      <w:r w:rsidRPr="00E922CF">
        <w:rPr>
          <w:lang w:val="es-ES"/>
        </w:rPr>
        <w:t>Encuesta de Experiencias del Cuidado del Paciente</w:t>
      </w:r>
    </w:p>
    <w:p w14:paraId="27E69DA6"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¿Propósito?</w:t>
      </w:r>
      <w:r w:rsidRPr="00E922CF">
        <w:rPr>
          <w:rFonts w:cs="Arial"/>
          <w:sz w:val="18"/>
          <w:szCs w:val="18"/>
          <w:lang w:val="es-ES"/>
        </w:rPr>
        <w:t xml:space="preserve"> El propósito de la encuesta es mejorar la atención médica primaria en Estados Unidos. Su proveedor de atención médica participa en esta encuesta para saber cómo pueden mejorar la experiencia y la atención médica de sus pacientes. La participación es voluntaria, confidencial y muy importante para su proveedor de atención médica.</w:t>
      </w:r>
    </w:p>
    <w:p w14:paraId="4618E542"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¿Cómo obtuvieron mi nombre?</w:t>
      </w:r>
      <w:r w:rsidRPr="00E922CF">
        <w:rPr>
          <w:rFonts w:cs="Arial"/>
          <w:sz w:val="18"/>
          <w:szCs w:val="18"/>
          <w:lang w:val="es-ES"/>
        </w:rPr>
        <w:t xml:space="preserve"> Este consultorio obtuvo de parte de una compañía de encuestas independiente los nombres, las direcciones y los números de teléfono de todos los pacientes actuales que han recibido atención en este consultorio. La compañía selecciona al azar los nombres de estos pacientes, por lo que usted puede recibir o no una encuesta este año. Si usted es seleccionado(a), le pediremos su ayuda al completar y devolver la encuesta con sus respuestas. La compañía mantendrá la confidencialidad de sus respuestas a las preguntas de la encuesta. Su nombre, dirección y número de teléfono solo se utilizan para comunicarnos con usted. La compañía destruirá toda la información con los datos de identificación después de que finalice el periodo de la encuesta.</w:t>
      </w:r>
    </w:p>
    <w:p w14:paraId="16FFE646"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 xml:space="preserve">¿Quién se comunicará conmigo? </w:t>
      </w:r>
      <w:r w:rsidRPr="00E922CF">
        <w:rPr>
          <w:rFonts w:cs="Arial"/>
          <w:sz w:val="18"/>
          <w:szCs w:val="18"/>
          <w:lang w:val="es-ES"/>
        </w:rPr>
        <w:t>Esto lo hace la compañía de encuestas independiente. Los pacientes reciben un sobre que se envía por correo a su dirección de parte de FILL SURVEY VENDOR. Si la compañía no recibe la encuesta que se le envió por correo después de dos meses, entonces la compañía le llamará para realizar la encuesta por teléfono.</w:t>
      </w:r>
    </w:p>
    <w:p w14:paraId="7C6C79CF"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¿Cuándo?</w:t>
      </w:r>
      <w:r w:rsidRPr="00E922CF">
        <w:rPr>
          <w:rFonts w:cs="Arial"/>
          <w:sz w:val="18"/>
          <w:szCs w:val="18"/>
          <w:lang w:val="es-ES"/>
        </w:rPr>
        <w:t xml:space="preserve"> Las encuestas se enviarán por correo a partir de octubre de 2023. Si recibe una encuesta y no la devuelve a finales de noviembre de 2023, la compañía de encuestas le llamará para realizar la encuesta por teléfono.</w:t>
      </w:r>
    </w:p>
    <w:p w14:paraId="0E3BAB7B"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¿Esta encuesta es para todos los pacientes?</w:t>
      </w:r>
      <w:r w:rsidRPr="00E922CF">
        <w:rPr>
          <w:rFonts w:cs="Arial"/>
          <w:sz w:val="18"/>
          <w:szCs w:val="18"/>
          <w:lang w:val="es-ES"/>
        </w:rPr>
        <w:t xml:space="preserve"> Sí, es para todos los pacientes adultos. No importa cuál es su compañía de seguro médico, si no tiene seguro o la frecuencia con la que visita al proveedor de atención médica de este consultorio. Recuerde que la compañía de encuestas selecciona al azar los nombres de los pacientes de este consultorio, por lo que usted puede recibir o no una encuesta este año.</w:t>
      </w:r>
    </w:p>
    <w:p w14:paraId="65A01B61"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¿Necesito responder a esta encuesta?</w:t>
      </w:r>
      <w:r w:rsidRPr="00E922CF">
        <w:rPr>
          <w:rFonts w:cs="Arial"/>
          <w:sz w:val="18"/>
          <w:szCs w:val="18"/>
          <w:lang w:val="es-ES"/>
        </w:rPr>
        <w:t xml:space="preserve"> Usted no está obligado(a) a responder la encuesta. Sin embargo, sus opiniones son muy importantes para ayudar a su proveedor de atención médica a mejorar la calidad de la atención que usted recibe. Su decisión de participar y sus respuestas a esta encuesta no afectarán su atención médica ni su cobertura de seguro.</w:t>
      </w:r>
    </w:p>
    <w:p w14:paraId="2D861F52"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¿Qué tipo de preguntas se hacen?</w:t>
      </w:r>
      <w:r w:rsidRPr="00E922CF">
        <w:rPr>
          <w:rFonts w:cs="Arial"/>
          <w:sz w:val="18"/>
          <w:szCs w:val="18"/>
          <w:lang w:val="es-ES"/>
        </w:rPr>
        <w:t xml:space="preserve"> Las preguntas de la encuesta se refieren a sus experiencias de atención médica. Por ejemplo, qué tan fácil o difícil es obtener citas y si el personal de atención médica lo(a) escucha y le explica las cosas de una manera fácil de entender.</w:t>
      </w:r>
    </w:p>
    <w:p w14:paraId="0F994378"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 xml:space="preserve">¿Cuánto tiempo dura la encuesta? </w:t>
      </w:r>
      <w:r w:rsidRPr="00E922CF">
        <w:rPr>
          <w:rFonts w:cs="Arial"/>
          <w:sz w:val="18"/>
          <w:szCs w:val="18"/>
          <w:lang w:val="es-ES"/>
        </w:rPr>
        <w:t>La encuesta toma como 20 minutos en completarse.</w:t>
      </w:r>
    </w:p>
    <w:p w14:paraId="67CA7D63"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 xml:space="preserve">¿Mi información es confidencial? </w:t>
      </w:r>
      <w:r w:rsidRPr="00E922CF">
        <w:rPr>
          <w:rFonts w:cs="Arial"/>
          <w:sz w:val="18"/>
          <w:szCs w:val="18"/>
          <w:lang w:val="es-ES"/>
        </w:rPr>
        <w:t>Sí, toda la información recopilada a través de la encuesta es confidencial. Su proveedor solo verá los resultados en forma de resumen, sin nombres, por lo que no sabrán quién respondió o cómo respondió alguien. Aunque sus respuestas no están asociadas a usted, ayudan a su proveedor a mejorar la experiencia y la salud de sus pacientes.</w:t>
      </w:r>
    </w:p>
    <w:p w14:paraId="5375DA99"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¿Necesita ayuda?</w:t>
      </w:r>
      <w:r w:rsidRPr="00E922CF">
        <w:rPr>
          <w:rFonts w:cs="Arial"/>
          <w:sz w:val="18"/>
          <w:szCs w:val="18"/>
          <w:lang w:val="es-ES"/>
        </w:rPr>
        <w:t xml:space="preserve"> Alguien como un familiar o una amistad puede ayudarle a registrar sus respuestas, leerle la encuesta o traducirla a su idioma. Si usted no puede responder debido a problemas de salud o limitaciones cognitivas o físicas, alguien como un familiar o una amistad que tenga conocimiento sobre su cuidado de salud puede responder la encuesta en su nombre.</w:t>
      </w:r>
    </w:p>
    <w:p w14:paraId="7548DF9A"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¿Encuestas en español?</w:t>
      </w:r>
      <w:r w:rsidRPr="00E922CF">
        <w:rPr>
          <w:rFonts w:cs="Arial"/>
          <w:sz w:val="18"/>
          <w:szCs w:val="18"/>
          <w:lang w:val="es-ES"/>
        </w:rPr>
        <w:t xml:space="preserve"> Si necesita una encuesta en español, llame al número gratuito que se menciona en la encuesta y la compañía de encuestas le enviará una copia por correo postal o lo(a) comunicará con un entrevistador telefónico que habla español.</w:t>
      </w:r>
    </w:p>
    <w:p w14:paraId="691DB82A" w14:textId="07B718F3" w:rsidR="00D832D6" w:rsidRPr="00E922CF" w:rsidRDefault="00125BEA" w:rsidP="002270D3">
      <w:pPr>
        <w:pStyle w:val="BodyText"/>
        <w:spacing w:before="0" w:after="60" w:line="218" w:lineRule="auto"/>
        <w:ind w:right="-360"/>
        <w:rPr>
          <w:rFonts w:cs="Arial"/>
          <w:sz w:val="18"/>
          <w:szCs w:val="18"/>
          <w:lang w:val="es-ES"/>
        </w:rPr>
      </w:pPr>
      <w:r w:rsidRPr="00397B1C">
        <w:rPr>
          <w:rFonts w:cs="Arial"/>
          <w:sz w:val="18"/>
          <w:szCs w:val="18"/>
          <w:lang w:val="en"/>
        </w:rPr>
        <w:t xml:space="preserve">See reverse side for English. </w:t>
      </w:r>
      <w:r w:rsidRPr="00E922CF">
        <w:rPr>
          <w:rFonts w:cs="Arial"/>
          <w:sz w:val="18"/>
          <w:szCs w:val="18"/>
          <w:lang w:val="es-ES"/>
        </w:rPr>
        <w:t>Vea el reverso para la versión en inglés.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38"/>
      </w:tblGrid>
      <w:tr w:rsidR="00397B1C" w:rsidRPr="00EE4C96" w14:paraId="54D02B4E" w14:textId="77777777" w:rsidTr="00432593">
        <w:trPr>
          <w:trHeight w:val="1152"/>
        </w:trPr>
        <w:tc>
          <w:tcPr>
            <w:tcW w:w="0" w:type="auto"/>
          </w:tcPr>
          <w:p w14:paraId="26D1D02A" w14:textId="75EFC016" w:rsidR="00397B1C" w:rsidRPr="00EE4C96" w:rsidRDefault="00397B1C" w:rsidP="00432593">
            <w:pPr>
              <w:spacing w:before="220" w:after="220" w:line="276" w:lineRule="auto"/>
              <w:rPr>
                <w:rFonts w:eastAsia="Calibri" w:cs="Times New Roman"/>
                <w:sz w:val="18"/>
                <w:szCs w:val="18"/>
                <w:lang w:val="es-CO"/>
              </w:rPr>
            </w:pPr>
          </w:p>
        </w:tc>
        <w:tc>
          <w:tcPr>
            <w:tcW w:w="9204" w:type="dxa"/>
            <w:vAlign w:val="center"/>
          </w:tcPr>
          <w:p w14:paraId="5A2B93C1" w14:textId="2E22ED85" w:rsidR="00397B1C" w:rsidRPr="00E922CF" w:rsidRDefault="00397B1C" w:rsidP="00432593">
            <w:pPr>
              <w:pStyle w:val="BodyText"/>
              <w:spacing w:before="0" w:after="80" w:line="240" w:lineRule="auto"/>
              <w:rPr>
                <w:rFonts w:eastAsia="Calibri" w:cs="Times New Roman"/>
                <w:sz w:val="18"/>
                <w:szCs w:val="18"/>
                <w:lang w:val="es-ES"/>
              </w:rPr>
            </w:pPr>
            <w:r w:rsidRPr="00E922CF">
              <w:rPr>
                <w:rFonts w:cs="Arial"/>
                <w:sz w:val="18"/>
                <w:szCs w:val="18"/>
                <w:lang w:val="es-ES"/>
              </w:rPr>
              <w:t>Para obtener más información: Los pacientes pueden llamar al número gratuito [</w:t>
            </w:r>
            <w:r w:rsidRPr="00E922CF">
              <w:rPr>
                <w:rFonts w:cs="Arial"/>
                <w:sz w:val="18"/>
                <w:szCs w:val="18"/>
                <w:highlight w:val="yellow"/>
                <w:lang w:val="es-ES"/>
              </w:rPr>
              <w:t>INSERT VENDOR NUMBER HERE</w:t>
            </w:r>
            <w:r w:rsidRPr="00E922CF">
              <w:rPr>
                <w:rFonts w:cs="Arial"/>
                <w:sz w:val="18"/>
                <w:szCs w:val="18"/>
                <w:lang w:val="es-ES"/>
              </w:rPr>
              <w:t>] o enviar un mensaje de correo electrónico a [</w:t>
            </w:r>
            <w:r w:rsidRPr="00E922CF">
              <w:rPr>
                <w:rFonts w:cs="Arial"/>
                <w:sz w:val="18"/>
                <w:szCs w:val="18"/>
                <w:highlight w:val="yellow"/>
                <w:lang w:val="es-ES"/>
              </w:rPr>
              <w:t>INSERT VENDOR EMAIL HERE</w:t>
            </w:r>
            <w:r w:rsidRPr="00E922CF">
              <w:rPr>
                <w:rFonts w:cs="Arial"/>
                <w:sz w:val="18"/>
                <w:szCs w:val="18"/>
                <w:lang w:val="es-ES"/>
              </w:rPr>
              <w:t>].</w:t>
            </w:r>
          </w:p>
        </w:tc>
      </w:tr>
    </w:tbl>
    <w:p w14:paraId="1644DB73" w14:textId="10BBDA78" w:rsidR="00125BEA" w:rsidRPr="00E922CF" w:rsidRDefault="00125BEA" w:rsidP="00397B1C">
      <w:pPr>
        <w:pStyle w:val="BodyText"/>
        <w:spacing w:before="0" w:after="180" w:line="216" w:lineRule="auto"/>
        <w:ind w:right="-360"/>
        <w:rPr>
          <w:rFonts w:cs="Arial"/>
          <w:sz w:val="18"/>
          <w:szCs w:val="18"/>
          <w:lang w:val="es-ES"/>
        </w:rPr>
      </w:pPr>
    </w:p>
    <w:sectPr w:rsidR="00125BEA" w:rsidRPr="00E922CF" w:rsidSect="00706452">
      <w:head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11B8" w14:textId="77777777" w:rsidR="006B2F99" w:rsidRDefault="006B2F99" w:rsidP="00115204">
      <w:r>
        <w:separator/>
      </w:r>
    </w:p>
  </w:endnote>
  <w:endnote w:type="continuationSeparator" w:id="0">
    <w:p w14:paraId="52397C09" w14:textId="77777777" w:rsidR="006B2F99" w:rsidRDefault="006B2F99" w:rsidP="00115204">
      <w:r>
        <w:continuationSeparator/>
      </w:r>
    </w:p>
  </w:endnote>
  <w:endnote w:type="continuationNotice" w:id="1">
    <w:p w14:paraId="0DF5ACCC" w14:textId="77777777" w:rsidR="006B2F99" w:rsidRDefault="006B2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35128"/>
      <w:docPartObj>
        <w:docPartGallery w:val="Page Numbers (Bottom of Page)"/>
        <w:docPartUnique/>
      </w:docPartObj>
    </w:sdtPr>
    <w:sdtEndPr>
      <w:rPr>
        <w:rStyle w:val="PageNumber"/>
        <w:b/>
      </w:rPr>
    </w:sdtEndPr>
    <w:sdtContent>
      <w:sdt>
        <w:sdtPr>
          <w:rPr>
            <w:b/>
          </w:rPr>
          <w:id w:val="122279448"/>
          <w:docPartObj>
            <w:docPartGallery w:val="Page Numbers (Top of Page)"/>
            <w:docPartUnique/>
          </w:docPartObj>
        </w:sdtPr>
        <w:sdtEndPr>
          <w:rPr>
            <w:rStyle w:val="PageNumber"/>
          </w:rPr>
        </w:sdtEndPr>
        <w:sdtContent>
          <w:sdt>
            <w:sdtPr>
              <w:rPr>
                <w:b/>
              </w:rPr>
              <w:id w:val="-1310785790"/>
              <w:docPartObj>
                <w:docPartGallery w:val="Page Numbers (Bottom of Page)"/>
                <w:docPartUnique/>
              </w:docPartObj>
            </w:sdtPr>
            <w:sdtEndPr>
              <w:rPr>
                <w:rStyle w:val="PageNumber"/>
              </w:rPr>
            </w:sdtEndPr>
            <w:sdtContent>
              <w:sdt>
                <w:sdtPr>
                  <w:rPr>
                    <w:b/>
                  </w:rPr>
                  <w:id w:val="1374735511"/>
                  <w:docPartObj>
                    <w:docPartGallery w:val="Page Numbers (Top of Page)"/>
                    <w:docPartUnique/>
                  </w:docPartObj>
                </w:sdtPr>
                <w:sdtEndPr>
                  <w:rPr>
                    <w:rStyle w:val="PageNumber"/>
                  </w:rPr>
                </w:sdtEndPr>
                <w:sdtContent>
                  <w:p w14:paraId="7CB8F496" w14:textId="27F91341" w:rsidR="00D63F46" w:rsidRPr="00485638" w:rsidRDefault="003646EC" w:rsidP="0011636E">
                    <w:pPr>
                      <w:pStyle w:val="Footer"/>
                    </w:pPr>
                    <w:r>
                      <w:rPr>
                        <w:b/>
                        <w:noProof/>
                      </w:rPr>
                      <w:drawing>
                        <wp:inline distT="0" distB="0" distL="0" distR="0" wp14:anchorId="6EA31B3F" wp14:editId="49D141A2">
                          <wp:extent cx="457200" cy="45116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1167"/>
                                  </a:xfrm>
                                  <a:prstGeom prst="rect">
                                    <a:avLst/>
                                  </a:prstGeom>
                                  <a:noFill/>
                                </pic:spPr>
                              </pic:pic>
                            </a:graphicData>
                          </a:graphic>
                        </wp:inline>
                      </w:drawing>
                    </w:r>
                    <w:r w:rsidR="00D63F46">
                      <w:tab/>
                      <w:t xml:space="preserve">Page </w:t>
                    </w:r>
                    <w:r w:rsidR="00D63F46" w:rsidRPr="00D40108">
                      <w:rPr>
                        <w:rStyle w:val="PageNumber"/>
                      </w:rPr>
                      <w:fldChar w:fldCharType="begin"/>
                    </w:r>
                    <w:r w:rsidR="00D63F46" w:rsidRPr="00D40108">
                      <w:rPr>
                        <w:rStyle w:val="PageNumber"/>
                      </w:rPr>
                      <w:instrText xml:space="preserve"> PAGE </w:instrText>
                    </w:r>
                    <w:r w:rsidR="00D63F46" w:rsidRPr="00D40108">
                      <w:rPr>
                        <w:rStyle w:val="PageNumber"/>
                      </w:rPr>
                      <w:fldChar w:fldCharType="separate"/>
                    </w:r>
                    <w:r w:rsidR="00D63F46" w:rsidRPr="00D40108">
                      <w:rPr>
                        <w:rStyle w:val="PageNumber"/>
                      </w:rPr>
                      <w:t>9</w:t>
                    </w:r>
                    <w:r w:rsidR="00D63F46" w:rsidRPr="00D40108">
                      <w:rPr>
                        <w:rStyle w:val="PageNumber"/>
                      </w:rPr>
                      <w:fldChar w:fldCharType="end"/>
                    </w:r>
                    <w:r w:rsidR="00D63F46">
                      <w:t xml:space="preserve"> of </w:t>
                    </w:r>
                    <w:r w:rsidR="0069513A" w:rsidRPr="00D40108">
                      <w:rPr>
                        <w:rStyle w:val="PageNumber"/>
                      </w:rPr>
                      <w:fldChar w:fldCharType="begin"/>
                    </w:r>
                    <w:r w:rsidR="0069513A" w:rsidRPr="00D40108">
                      <w:rPr>
                        <w:rStyle w:val="PageNumber"/>
                      </w:rPr>
                      <w:instrText xml:space="preserve"> NUMPAGES  </w:instrText>
                    </w:r>
                    <w:r w:rsidR="0069513A" w:rsidRPr="00D40108">
                      <w:rPr>
                        <w:rStyle w:val="PageNumber"/>
                      </w:rPr>
                      <w:fldChar w:fldCharType="separate"/>
                    </w:r>
                    <w:r w:rsidR="00D63F46" w:rsidRPr="00D40108">
                      <w:rPr>
                        <w:rStyle w:val="PageNumber"/>
                      </w:rPr>
                      <w:t>127</w:t>
                    </w:r>
                    <w:r w:rsidR="0069513A" w:rsidRPr="00D40108">
                      <w:rPr>
                        <w:rStyle w:val="PageNumber"/>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9CCF" w14:textId="77777777" w:rsidR="006B2F99" w:rsidRDefault="006B2F99" w:rsidP="00115204">
      <w:r>
        <w:separator/>
      </w:r>
    </w:p>
  </w:footnote>
  <w:footnote w:type="continuationSeparator" w:id="0">
    <w:p w14:paraId="06A7DEBD" w14:textId="77777777" w:rsidR="006B2F99" w:rsidRDefault="006B2F99" w:rsidP="00115204">
      <w:r>
        <w:continuationSeparator/>
      </w:r>
    </w:p>
  </w:footnote>
  <w:footnote w:type="continuationNotice" w:id="1">
    <w:p w14:paraId="57FE4A00" w14:textId="77777777" w:rsidR="006B2F99" w:rsidRDefault="006B2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8C34" w14:textId="4B7C0AA4" w:rsidR="0069513A" w:rsidRDefault="00706452">
    <w:pPr>
      <w:pStyle w:val="Header"/>
    </w:pPr>
    <w:r>
      <w:rPr>
        <w:noProof/>
      </w:rPr>
      <w:drawing>
        <wp:anchor distT="0" distB="0" distL="114300" distR="114300" simplePos="0" relativeHeight="251661312" behindDoc="1" locked="0" layoutInCell="1" allowOverlap="1" wp14:anchorId="70B1213F" wp14:editId="0EB02E2A">
          <wp:simplePos x="0" y="0"/>
          <wp:positionH relativeFrom="margin">
            <wp:posOffset>-709295</wp:posOffset>
          </wp:positionH>
          <wp:positionV relativeFrom="paragraph">
            <wp:posOffset>-305740</wp:posOffset>
          </wp:positionV>
          <wp:extent cx="1356360" cy="1350010"/>
          <wp:effectExtent l="0" t="0" r="0" b="2540"/>
          <wp:wrapTight wrapText="bothSides">
            <wp:wrapPolygon edited="0">
              <wp:start x="0" y="0"/>
              <wp:lineTo x="0" y="21336"/>
              <wp:lineTo x="21236" y="21336"/>
              <wp:lineTo x="212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56360" cy="13500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47DC" w14:textId="3DE2E6D7" w:rsidR="00D63F46" w:rsidRDefault="00706452">
    <w:pPr>
      <w:pStyle w:val="Header"/>
    </w:pPr>
    <w:r>
      <w:rPr>
        <w:noProof/>
      </w:rPr>
      <w:drawing>
        <wp:anchor distT="0" distB="0" distL="114300" distR="114300" simplePos="0" relativeHeight="251659264" behindDoc="0" locked="0" layoutInCell="1" allowOverlap="1" wp14:anchorId="44BE947C" wp14:editId="16D74C27">
          <wp:simplePos x="0" y="0"/>
          <wp:positionH relativeFrom="margin">
            <wp:posOffset>-585100</wp:posOffset>
          </wp:positionH>
          <wp:positionV relativeFrom="paragraph">
            <wp:posOffset>-372745</wp:posOffset>
          </wp:positionV>
          <wp:extent cx="1094740" cy="1089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94740" cy="1089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7C6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EA7A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F0B9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0CBAE2"/>
    <w:lvl w:ilvl="0">
      <w:start w:val="1"/>
      <w:numFmt w:val="lowerLetter"/>
      <w:pStyle w:val="ListNumber2"/>
      <w:lvlText w:val="%1."/>
      <w:lvlJc w:val="left"/>
      <w:pPr>
        <w:ind w:left="1440" w:hanging="360"/>
      </w:pPr>
      <w:rPr>
        <w:rFonts w:hint="default"/>
      </w:rPr>
    </w:lvl>
  </w:abstractNum>
  <w:abstractNum w:abstractNumId="4" w15:restartNumberingAfterBreak="0">
    <w:nsid w:val="FFFFFF80"/>
    <w:multiLevelType w:val="singleLevel"/>
    <w:tmpl w:val="BBE285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00BF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1450E4"/>
    <w:lvl w:ilvl="0">
      <w:start w:val="1"/>
      <w:numFmt w:val="bullet"/>
      <w:pStyle w:val="ListBullet3"/>
      <w:lvlText w:val=""/>
      <w:lvlJc w:val="left"/>
      <w:pPr>
        <w:ind w:left="1152" w:hanging="288"/>
      </w:pPr>
      <w:rPr>
        <w:rFonts w:ascii="Wingdings" w:hAnsi="Wingdings" w:hint="default"/>
        <w:color w:val="1F497D" w:themeColor="text2"/>
      </w:rPr>
    </w:lvl>
  </w:abstractNum>
  <w:abstractNum w:abstractNumId="7" w15:restartNumberingAfterBreak="0">
    <w:nsid w:val="077F3921"/>
    <w:multiLevelType w:val="multilevel"/>
    <w:tmpl w:val="9B14DC82"/>
    <w:lvl w:ilvl="0">
      <w:start w:val="1"/>
      <w:numFmt w:val="decimal"/>
      <w:lvlText w:val="%1."/>
      <w:lvlJc w:val="left"/>
      <w:pPr>
        <w:ind w:left="576" w:hanging="576"/>
      </w:pPr>
      <w:rPr>
        <w:rFonts w:asciiTheme="majorHAnsi" w:hAnsiTheme="majorHAnsi" w:cs="Times New Roman" w:hint="default"/>
        <w:b/>
        <w:caps w:val="0"/>
        <w:smallCaps w:val="0"/>
        <w:color w:val="1F497D"/>
        <w:sz w:val="32"/>
      </w:rPr>
    </w:lvl>
    <w:lvl w:ilvl="1">
      <w:start w:val="1"/>
      <w:numFmt w:val="decimal"/>
      <w:lvlText w:val="%1.%2"/>
      <w:lvlJc w:val="left"/>
      <w:pPr>
        <w:ind w:left="720" w:hanging="720"/>
      </w:pPr>
      <w:rPr>
        <w:rFonts w:ascii="Arial" w:hAnsi="Arial" w:cs="Times New Roman" w:hint="default"/>
        <w:b w:val="0"/>
        <w:i/>
        <w:color w:val="1F497D"/>
        <w:sz w:val="28"/>
      </w:rPr>
    </w:lvl>
    <w:lvl w:ilvl="2">
      <w:start w:val="1"/>
      <w:numFmt w:val="decimal"/>
      <w:lvlText w:val="%1.%2.%3"/>
      <w:lvlJc w:val="left"/>
      <w:pPr>
        <w:tabs>
          <w:tab w:val="num" w:pos="907"/>
        </w:tabs>
        <w:ind w:left="792" w:hanging="792"/>
      </w:pPr>
      <w:rPr>
        <w:rFonts w:ascii="Arial" w:hAnsi="Arial" w:cs="Times New Roman" w:hint="default"/>
        <w:color w:val="1F497D"/>
        <w:sz w:val="24"/>
      </w:rPr>
    </w:lvl>
    <w:lvl w:ilvl="3">
      <w:start w:val="1"/>
      <w:numFmt w:val="decimal"/>
      <w:lvlText w:val="%1.%2.%3.%4"/>
      <w:lvlJc w:val="left"/>
      <w:pPr>
        <w:tabs>
          <w:tab w:val="num" w:pos="907"/>
        </w:tabs>
        <w:ind w:left="864" w:hanging="864"/>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F37930"/>
    <w:multiLevelType w:val="hybridMultilevel"/>
    <w:tmpl w:val="D05E1E4C"/>
    <w:lvl w:ilvl="0" w:tplc="BBEAA4E4">
      <w:start w:val="1"/>
      <w:numFmt w:val="bullet"/>
      <w:pStyle w:val="Disclaimer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1331D2"/>
    <w:multiLevelType w:val="hybridMultilevel"/>
    <w:tmpl w:val="84A2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521713"/>
    <w:multiLevelType w:val="hybridMultilevel"/>
    <w:tmpl w:val="588A3FC8"/>
    <w:lvl w:ilvl="0" w:tplc="B06C91BC">
      <w:start w:val="1"/>
      <w:numFmt w:val="bullet"/>
      <w:pStyle w:val="Table-bullet1"/>
      <w:lvlText w:val=""/>
      <w:lvlJc w:val="left"/>
      <w:pPr>
        <w:ind w:left="576"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B116E"/>
    <w:multiLevelType w:val="hybridMultilevel"/>
    <w:tmpl w:val="F0F81B58"/>
    <w:lvl w:ilvl="0" w:tplc="1CE02EB0">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2" w15:restartNumberingAfterBreak="0">
    <w:nsid w:val="52E438CF"/>
    <w:multiLevelType w:val="multilevel"/>
    <w:tmpl w:val="CDA820F8"/>
    <w:styleLink w:val="CPCReport"/>
    <w:lvl w:ilvl="0">
      <w:start w:val="1"/>
      <w:numFmt w:val="decimal"/>
      <w:lvlText w:val="%1."/>
      <w:lvlJc w:val="left"/>
      <w:pPr>
        <w:ind w:left="576" w:hanging="576"/>
      </w:pPr>
      <w:rPr>
        <w:rFonts w:asciiTheme="majorHAnsi" w:hAnsiTheme="majorHAnsi" w:cs="Times New Roman" w:hint="default"/>
        <w:b/>
        <w:caps w:val="0"/>
        <w:smallCaps w:val="0"/>
        <w:color w:val="1F497D"/>
        <w:sz w:val="32"/>
      </w:rPr>
    </w:lvl>
    <w:lvl w:ilvl="1">
      <w:start w:val="1"/>
      <w:numFmt w:val="decimal"/>
      <w:lvlText w:val="%1.%2"/>
      <w:lvlJc w:val="left"/>
      <w:pPr>
        <w:ind w:left="720" w:hanging="720"/>
      </w:pPr>
      <w:rPr>
        <w:rFonts w:ascii="Arial" w:hAnsi="Arial" w:cs="Times New Roman" w:hint="default"/>
        <w:b w:val="0"/>
        <w:i/>
        <w:color w:val="1F497D"/>
        <w:sz w:val="28"/>
      </w:rPr>
    </w:lvl>
    <w:lvl w:ilvl="2">
      <w:start w:val="1"/>
      <w:numFmt w:val="decimal"/>
      <w:lvlText w:val="%1.%2.%3"/>
      <w:lvlJc w:val="left"/>
      <w:pPr>
        <w:tabs>
          <w:tab w:val="num" w:pos="907"/>
        </w:tabs>
        <w:ind w:left="907" w:hanging="907"/>
      </w:pPr>
      <w:rPr>
        <w:rFonts w:ascii="Arial" w:hAnsi="Arial" w:cs="Times New Roman" w:hint="default"/>
        <w:color w:val="1F497D"/>
        <w:sz w:val="24"/>
      </w:rPr>
    </w:lvl>
    <w:lvl w:ilvl="3">
      <w:start w:val="1"/>
      <w:numFmt w:val="decimal"/>
      <w:lvlText w:val="%1.%2.%3.%4"/>
      <w:lvlJc w:val="left"/>
      <w:pPr>
        <w:tabs>
          <w:tab w:val="num" w:pos="907"/>
        </w:tabs>
        <w:ind w:left="907" w:hanging="907"/>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C56D93"/>
    <w:multiLevelType w:val="hybridMultilevel"/>
    <w:tmpl w:val="19484CD4"/>
    <w:lvl w:ilvl="0" w:tplc="AD04F2F4">
      <w:start w:val="1"/>
      <w:numFmt w:val="bullet"/>
      <w:lvlText w:val=""/>
      <w:lvlJc w:val="left"/>
      <w:pPr>
        <w:ind w:left="720" w:hanging="360"/>
      </w:pPr>
      <w:rPr>
        <w:rFonts w:ascii="Symbol" w:hAnsi="Symbol" w:hint="default"/>
        <w:color w:val="1F497D" w:themeColor="text2"/>
      </w:rPr>
    </w:lvl>
    <w:lvl w:ilvl="1" w:tplc="F6B666D0">
      <w:start w:val="1"/>
      <w:numFmt w:val="bullet"/>
      <w:pStyle w:val="ListBullet2"/>
      <w:lvlText w:val="o"/>
      <w:lvlJc w:val="left"/>
      <w:pPr>
        <w:ind w:left="864" w:hanging="288"/>
      </w:pPr>
      <w:rPr>
        <w:rFonts w:ascii="Arial" w:hAnsi="Arial" w:cs="Arial"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75DCE"/>
    <w:multiLevelType w:val="hybridMultilevel"/>
    <w:tmpl w:val="6ED200C8"/>
    <w:lvl w:ilvl="0" w:tplc="F79010A2">
      <w:start w:val="1"/>
      <w:numFmt w:val="bullet"/>
      <w:pStyle w:val="Table-bulletLM"/>
      <w:lvlText w:val=""/>
      <w:lvlJc w:val="left"/>
      <w:pPr>
        <w:ind w:left="288"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D4BCF"/>
    <w:multiLevelType w:val="hybridMultilevel"/>
    <w:tmpl w:val="D234B7FC"/>
    <w:lvl w:ilvl="0" w:tplc="B81A6F0A">
      <w:start w:val="1"/>
      <w:numFmt w:val="bullet"/>
      <w:pStyle w:val="ListBullet"/>
      <w:lvlText w:val=""/>
      <w:lvlJc w:val="left"/>
      <w:pPr>
        <w:tabs>
          <w:tab w:val="num" w:pos="576"/>
        </w:tabs>
        <w:ind w:left="576"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93D04"/>
    <w:multiLevelType w:val="hybridMultilevel"/>
    <w:tmpl w:val="4B9270F6"/>
    <w:lvl w:ilvl="0" w:tplc="2BA83614">
      <w:start w:val="1"/>
      <w:numFmt w:val="bullet"/>
      <w:pStyle w:val="CalloutBullet"/>
      <w:lvlText w:val=""/>
      <w:lvlJc w:val="left"/>
      <w:pPr>
        <w:ind w:left="173" w:hanging="17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995100">
    <w:abstractNumId w:val="13"/>
  </w:num>
  <w:num w:numId="2" w16cid:durableId="1621107448">
    <w:abstractNumId w:val="6"/>
  </w:num>
  <w:num w:numId="3" w16cid:durableId="2100565142">
    <w:abstractNumId w:val="10"/>
  </w:num>
  <w:num w:numId="4" w16cid:durableId="336277477">
    <w:abstractNumId w:val="11"/>
  </w:num>
  <w:num w:numId="5" w16cid:durableId="11155020">
    <w:abstractNumId w:val="3"/>
  </w:num>
  <w:num w:numId="6" w16cid:durableId="464154488">
    <w:abstractNumId w:val="12"/>
  </w:num>
  <w:num w:numId="7" w16cid:durableId="1014576402">
    <w:abstractNumId w:val="14"/>
  </w:num>
  <w:num w:numId="8" w16cid:durableId="1515608591">
    <w:abstractNumId w:val="15"/>
  </w:num>
  <w:num w:numId="9" w16cid:durableId="1154757498">
    <w:abstractNumId w:val="16"/>
  </w:num>
  <w:num w:numId="10" w16cid:durableId="83570370">
    <w:abstractNumId w:val="7"/>
  </w:num>
  <w:num w:numId="11" w16cid:durableId="695035769">
    <w:abstractNumId w:val="8"/>
  </w:num>
  <w:num w:numId="12" w16cid:durableId="1884520424">
    <w:abstractNumId w:val="9"/>
  </w:num>
  <w:num w:numId="13" w16cid:durableId="811750789">
    <w:abstractNumId w:val="5"/>
  </w:num>
  <w:num w:numId="14" w16cid:durableId="579486870">
    <w:abstractNumId w:val="4"/>
  </w:num>
  <w:num w:numId="15" w16cid:durableId="589856073">
    <w:abstractNumId w:val="2"/>
  </w:num>
  <w:num w:numId="16" w16cid:durableId="1195776650">
    <w:abstractNumId w:val="1"/>
  </w:num>
  <w:num w:numId="17" w16cid:durableId="134246536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FB"/>
    <w:rsid w:val="00000166"/>
    <w:rsid w:val="00000997"/>
    <w:rsid w:val="00000A6A"/>
    <w:rsid w:val="00000B8B"/>
    <w:rsid w:val="00000EDC"/>
    <w:rsid w:val="0000115C"/>
    <w:rsid w:val="000015BF"/>
    <w:rsid w:val="0000167D"/>
    <w:rsid w:val="000017FF"/>
    <w:rsid w:val="00001846"/>
    <w:rsid w:val="0000210A"/>
    <w:rsid w:val="00002381"/>
    <w:rsid w:val="00002488"/>
    <w:rsid w:val="00002713"/>
    <w:rsid w:val="000027F3"/>
    <w:rsid w:val="0000284F"/>
    <w:rsid w:val="00002A1C"/>
    <w:rsid w:val="00002AEF"/>
    <w:rsid w:val="00002AFC"/>
    <w:rsid w:val="00002C63"/>
    <w:rsid w:val="00002D65"/>
    <w:rsid w:val="00002DA4"/>
    <w:rsid w:val="00002E7A"/>
    <w:rsid w:val="00002EAD"/>
    <w:rsid w:val="0000311A"/>
    <w:rsid w:val="00003A13"/>
    <w:rsid w:val="00003B9C"/>
    <w:rsid w:val="0000416D"/>
    <w:rsid w:val="000044C3"/>
    <w:rsid w:val="000044D1"/>
    <w:rsid w:val="00004553"/>
    <w:rsid w:val="00004607"/>
    <w:rsid w:val="00004B76"/>
    <w:rsid w:val="00004C4F"/>
    <w:rsid w:val="00004DA2"/>
    <w:rsid w:val="00004E09"/>
    <w:rsid w:val="00004E2C"/>
    <w:rsid w:val="00004F34"/>
    <w:rsid w:val="00005725"/>
    <w:rsid w:val="00005A89"/>
    <w:rsid w:val="00005C1C"/>
    <w:rsid w:val="00005C7F"/>
    <w:rsid w:val="00005D41"/>
    <w:rsid w:val="0000646D"/>
    <w:rsid w:val="00006582"/>
    <w:rsid w:val="0000673F"/>
    <w:rsid w:val="0000708E"/>
    <w:rsid w:val="0000710F"/>
    <w:rsid w:val="00007230"/>
    <w:rsid w:val="00007349"/>
    <w:rsid w:val="00007619"/>
    <w:rsid w:val="0000786B"/>
    <w:rsid w:val="00007896"/>
    <w:rsid w:val="00007B32"/>
    <w:rsid w:val="00007E62"/>
    <w:rsid w:val="00007EDC"/>
    <w:rsid w:val="00010245"/>
    <w:rsid w:val="000102F5"/>
    <w:rsid w:val="0001099A"/>
    <w:rsid w:val="00010ADE"/>
    <w:rsid w:val="00010EAF"/>
    <w:rsid w:val="00011108"/>
    <w:rsid w:val="00011176"/>
    <w:rsid w:val="000111D2"/>
    <w:rsid w:val="000113BA"/>
    <w:rsid w:val="00011982"/>
    <w:rsid w:val="00011A6E"/>
    <w:rsid w:val="00011B13"/>
    <w:rsid w:val="00011D46"/>
    <w:rsid w:val="00011DA7"/>
    <w:rsid w:val="00011FCB"/>
    <w:rsid w:val="00011FFE"/>
    <w:rsid w:val="0001229D"/>
    <w:rsid w:val="00012643"/>
    <w:rsid w:val="00012B62"/>
    <w:rsid w:val="00012B78"/>
    <w:rsid w:val="00012D8B"/>
    <w:rsid w:val="00012F4E"/>
    <w:rsid w:val="00013199"/>
    <w:rsid w:val="000132C4"/>
    <w:rsid w:val="000132CB"/>
    <w:rsid w:val="000132FF"/>
    <w:rsid w:val="000136C1"/>
    <w:rsid w:val="0001380A"/>
    <w:rsid w:val="00013845"/>
    <w:rsid w:val="00013A29"/>
    <w:rsid w:val="00013C08"/>
    <w:rsid w:val="00013FB2"/>
    <w:rsid w:val="000140B9"/>
    <w:rsid w:val="00014473"/>
    <w:rsid w:val="00014542"/>
    <w:rsid w:val="0001466C"/>
    <w:rsid w:val="000148A8"/>
    <w:rsid w:val="00014B77"/>
    <w:rsid w:val="00014EF0"/>
    <w:rsid w:val="0001512E"/>
    <w:rsid w:val="00015164"/>
    <w:rsid w:val="00015AAB"/>
    <w:rsid w:val="00015B0A"/>
    <w:rsid w:val="00015E07"/>
    <w:rsid w:val="00015E98"/>
    <w:rsid w:val="000163DA"/>
    <w:rsid w:val="00016548"/>
    <w:rsid w:val="00016560"/>
    <w:rsid w:val="0001682B"/>
    <w:rsid w:val="00016866"/>
    <w:rsid w:val="000168B8"/>
    <w:rsid w:val="000169BF"/>
    <w:rsid w:val="000169F0"/>
    <w:rsid w:val="00016DC0"/>
    <w:rsid w:val="00016DCD"/>
    <w:rsid w:val="00017035"/>
    <w:rsid w:val="000171CC"/>
    <w:rsid w:val="0001741E"/>
    <w:rsid w:val="0001744D"/>
    <w:rsid w:val="000176A8"/>
    <w:rsid w:val="000176C1"/>
    <w:rsid w:val="000176D2"/>
    <w:rsid w:val="00017709"/>
    <w:rsid w:val="00017778"/>
    <w:rsid w:val="000179D1"/>
    <w:rsid w:val="00017A6C"/>
    <w:rsid w:val="00017BFA"/>
    <w:rsid w:val="00017D60"/>
    <w:rsid w:val="00017D71"/>
    <w:rsid w:val="00017E3F"/>
    <w:rsid w:val="0002022E"/>
    <w:rsid w:val="00020238"/>
    <w:rsid w:val="000203D5"/>
    <w:rsid w:val="0002057C"/>
    <w:rsid w:val="00020960"/>
    <w:rsid w:val="00020B42"/>
    <w:rsid w:val="00020F20"/>
    <w:rsid w:val="000210BC"/>
    <w:rsid w:val="00021118"/>
    <w:rsid w:val="0002122B"/>
    <w:rsid w:val="000216E0"/>
    <w:rsid w:val="00021B3D"/>
    <w:rsid w:val="00021B8F"/>
    <w:rsid w:val="00021D09"/>
    <w:rsid w:val="00021E09"/>
    <w:rsid w:val="00021E9E"/>
    <w:rsid w:val="00021EB8"/>
    <w:rsid w:val="0002218C"/>
    <w:rsid w:val="00022486"/>
    <w:rsid w:val="0002248C"/>
    <w:rsid w:val="000225EC"/>
    <w:rsid w:val="000229C8"/>
    <w:rsid w:val="00022A44"/>
    <w:rsid w:val="00022F26"/>
    <w:rsid w:val="00023426"/>
    <w:rsid w:val="00023647"/>
    <w:rsid w:val="00023651"/>
    <w:rsid w:val="00023E52"/>
    <w:rsid w:val="00023FE4"/>
    <w:rsid w:val="00024194"/>
    <w:rsid w:val="00024206"/>
    <w:rsid w:val="00024221"/>
    <w:rsid w:val="00024302"/>
    <w:rsid w:val="00024307"/>
    <w:rsid w:val="0002438F"/>
    <w:rsid w:val="000243CC"/>
    <w:rsid w:val="00024833"/>
    <w:rsid w:val="0002498C"/>
    <w:rsid w:val="000249B3"/>
    <w:rsid w:val="00024C9F"/>
    <w:rsid w:val="0002500F"/>
    <w:rsid w:val="00025589"/>
    <w:rsid w:val="000259F8"/>
    <w:rsid w:val="00025C53"/>
    <w:rsid w:val="0002603C"/>
    <w:rsid w:val="000264D5"/>
    <w:rsid w:val="000264E0"/>
    <w:rsid w:val="000264F5"/>
    <w:rsid w:val="0002660D"/>
    <w:rsid w:val="0002667D"/>
    <w:rsid w:val="000268E5"/>
    <w:rsid w:val="00026E40"/>
    <w:rsid w:val="00026EA5"/>
    <w:rsid w:val="000271AC"/>
    <w:rsid w:val="000272BA"/>
    <w:rsid w:val="00027980"/>
    <w:rsid w:val="000279EF"/>
    <w:rsid w:val="00027A29"/>
    <w:rsid w:val="00027C1E"/>
    <w:rsid w:val="00027C88"/>
    <w:rsid w:val="00027E31"/>
    <w:rsid w:val="00027E76"/>
    <w:rsid w:val="00030103"/>
    <w:rsid w:val="000305B2"/>
    <w:rsid w:val="000307FE"/>
    <w:rsid w:val="00030812"/>
    <w:rsid w:val="0003093C"/>
    <w:rsid w:val="00030ACC"/>
    <w:rsid w:val="00030D22"/>
    <w:rsid w:val="00030DBD"/>
    <w:rsid w:val="00030EFD"/>
    <w:rsid w:val="00031003"/>
    <w:rsid w:val="00031178"/>
    <w:rsid w:val="00031283"/>
    <w:rsid w:val="000312FE"/>
    <w:rsid w:val="000314BA"/>
    <w:rsid w:val="00031A24"/>
    <w:rsid w:val="00031B11"/>
    <w:rsid w:val="00031BF9"/>
    <w:rsid w:val="00031C23"/>
    <w:rsid w:val="00031CA1"/>
    <w:rsid w:val="00031FE5"/>
    <w:rsid w:val="000320B0"/>
    <w:rsid w:val="000321B2"/>
    <w:rsid w:val="000321F8"/>
    <w:rsid w:val="00032240"/>
    <w:rsid w:val="00032307"/>
    <w:rsid w:val="0003257D"/>
    <w:rsid w:val="00032739"/>
    <w:rsid w:val="000329BD"/>
    <w:rsid w:val="00032E36"/>
    <w:rsid w:val="0003317E"/>
    <w:rsid w:val="0003350B"/>
    <w:rsid w:val="000337B3"/>
    <w:rsid w:val="00033A25"/>
    <w:rsid w:val="00033C45"/>
    <w:rsid w:val="00033D1C"/>
    <w:rsid w:val="00034379"/>
    <w:rsid w:val="000343DA"/>
    <w:rsid w:val="000343E7"/>
    <w:rsid w:val="000347B5"/>
    <w:rsid w:val="00034B9A"/>
    <w:rsid w:val="00034C5D"/>
    <w:rsid w:val="00034E62"/>
    <w:rsid w:val="00034EEF"/>
    <w:rsid w:val="0003507A"/>
    <w:rsid w:val="0003521B"/>
    <w:rsid w:val="000353FB"/>
    <w:rsid w:val="000356D0"/>
    <w:rsid w:val="0003599A"/>
    <w:rsid w:val="000359E1"/>
    <w:rsid w:val="00035A25"/>
    <w:rsid w:val="00035D5F"/>
    <w:rsid w:val="00035FCD"/>
    <w:rsid w:val="0003607C"/>
    <w:rsid w:val="000364B5"/>
    <w:rsid w:val="000366AD"/>
    <w:rsid w:val="00036792"/>
    <w:rsid w:val="000369C7"/>
    <w:rsid w:val="00036B4B"/>
    <w:rsid w:val="00036B8A"/>
    <w:rsid w:val="00036BC1"/>
    <w:rsid w:val="00036C0C"/>
    <w:rsid w:val="00036D51"/>
    <w:rsid w:val="00036EDE"/>
    <w:rsid w:val="000372C4"/>
    <w:rsid w:val="00037579"/>
    <w:rsid w:val="000375A3"/>
    <w:rsid w:val="0003766D"/>
    <w:rsid w:val="000378A2"/>
    <w:rsid w:val="00037A41"/>
    <w:rsid w:val="00037A4C"/>
    <w:rsid w:val="00037AAC"/>
    <w:rsid w:val="00037EC2"/>
    <w:rsid w:val="00037ED4"/>
    <w:rsid w:val="00037F50"/>
    <w:rsid w:val="00037F8F"/>
    <w:rsid w:val="0004025D"/>
    <w:rsid w:val="00040391"/>
    <w:rsid w:val="00040541"/>
    <w:rsid w:val="000409E5"/>
    <w:rsid w:val="00040BC6"/>
    <w:rsid w:val="00040D59"/>
    <w:rsid w:val="00040F23"/>
    <w:rsid w:val="00040F24"/>
    <w:rsid w:val="0004102F"/>
    <w:rsid w:val="00041179"/>
    <w:rsid w:val="000412CA"/>
    <w:rsid w:val="000414C9"/>
    <w:rsid w:val="0004168C"/>
    <w:rsid w:val="0004186D"/>
    <w:rsid w:val="000418F2"/>
    <w:rsid w:val="000419BE"/>
    <w:rsid w:val="00041ABA"/>
    <w:rsid w:val="00041BC8"/>
    <w:rsid w:val="0004201F"/>
    <w:rsid w:val="0004213D"/>
    <w:rsid w:val="000421AC"/>
    <w:rsid w:val="000421F8"/>
    <w:rsid w:val="00042246"/>
    <w:rsid w:val="00042399"/>
    <w:rsid w:val="000429A2"/>
    <w:rsid w:val="00042B48"/>
    <w:rsid w:val="00042E25"/>
    <w:rsid w:val="00042F93"/>
    <w:rsid w:val="000430B8"/>
    <w:rsid w:val="0004311D"/>
    <w:rsid w:val="00043483"/>
    <w:rsid w:val="0004378A"/>
    <w:rsid w:val="00043A70"/>
    <w:rsid w:val="00043AB7"/>
    <w:rsid w:val="00043C0F"/>
    <w:rsid w:val="00044374"/>
    <w:rsid w:val="00044600"/>
    <w:rsid w:val="0004477D"/>
    <w:rsid w:val="00044797"/>
    <w:rsid w:val="000447C5"/>
    <w:rsid w:val="00044851"/>
    <w:rsid w:val="00044DF6"/>
    <w:rsid w:val="00044E63"/>
    <w:rsid w:val="00044ED7"/>
    <w:rsid w:val="000450EF"/>
    <w:rsid w:val="0004516E"/>
    <w:rsid w:val="000453A4"/>
    <w:rsid w:val="00045449"/>
    <w:rsid w:val="0004546D"/>
    <w:rsid w:val="0004559D"/>
    <w:rsid w:val="0004566D"/>
    <w:rsid w:val="000457AA"/>
    <w:rsid w:val="00045C87"/>
    <w:rsid w:val="00046143"/>
    <w:rsid w:val="000466D4"/>
    <w:rsid w:val="000468D0"/>
    <w:rsid w:val="00046B76"/>
    <w:rsid w:val="00046BD4"/>
    <w:rsid w:val="000471B8"/>
    <w:rsid w:val="000472C1"/>
    <w:rsid w:val="00047553"/>
    <w:rsid w:val="00047555"/>
    <w:rsid w:val="000477CD"/>
    <w:rsid w:val="00047DE9"/>
    <w:rsid w:val="000502CC"/>
    <w:rsid w:val="0005042A"/>
    <w:rsid w:val="0005058B"/>
    <w:rsid w:val="00050590"/>
    <w:rsid w:val="00050947"/>
    <w:rsid w:val="00050951"/>
    <w:rsid w:val="00050AD7"/>
    <w:rsid w:val="00050C6A"/>
    <w:rsid w:val="00050CCC"/>
    <w:rsid w:val="00050E22"/>
    <w:rsid w:val="00050E77"/>
    <w:rsid w:val="00050FDF"/>
    <w:rsid w:val="00051037"/>
    <w:rsid w:val="000510DB"/>
    <w:rsid w:val="00051235"/>
    <w:rsid w:val="00051D14"/>
    <w:rsid w:val="00051F33"/>
    <w:rsid w:val="00052036"/>
    <w:rsid w:val="000520B1"/>
    <w:rsid w:val="000520BC"/>
    <w:rsid w:val="0005210D"/>
    <w:rsid w:val="00052292"/>
    <w:rsid w:val="00052E3D"/>
    <w:rsid w:val="00052F86"/>
    <w:rsid w:val="0005329E"/>
    <w:rsid w:val="000532DE"/>
    <w:rsid w:val="00053366"/>
    <w:rsid w:val="00053368"/>
    <w:rsid w:val="00053764"/>
    <w:rsid w:val="00053A5F"/>
    <w:rsid w:val="00053B69"/>
    <w:rsid w:val="00053B8C"/>
    <w:rsid w:val="0005403E"/>
    <w:rsid w:val="000542F3"/>
    <w:rsid w:val="00054980"/>
    <w:rsid w:val="00054C57"/>
    <w:rsid w:val="00054D15"/>
    <w:rsid w:val="00054D30"/>
    <w:rsid w:val="00055340"/>
    <w:rsid w:val="0005575A"/>
    <w:rsid w:val="000559DC"/>
    <w:rsid w:val="00055A85"/>
    <w:rsid w:val="00055B57"/>
    <w:rsid w:val="00055BF5"/>
    <w:rsid w:val="00055F2F"/>
    <w:rsid w:val="00055F48"/>
    <w:rsid w:val="000560A8"/>
    <w:rsid w:val="000561BB"/>
    <w:rsid w:val="000563A6"/>
    <w:rsid w:val="00056698"/>
    <w:rsid w:val="00056745"/>
    <w:rsid w:val="00056792"/>
    <w:rsid w:val="0005699D"/>
    <w:rsid w:val="00056B01"/>
    <w:rsid w:val="00056B7A"/>
    <w:rsid w:val="00056B96"/>
    <w:rsid w:val="00056F9E"/>
    <w:rsid w:val="00057240"/>
    <w:rsid w:val="000572C6"/>
    <w:rsid w:val="000573B2"/>
    <w:rsid w:val="0005753A"/>
    <w:rsid w:val="00057545"/>
    <w:rsid w:val="000575FD"/>
    <w:rsid w:val="0005764A"/>
    <w:rsid w:val="00057970"/>
    <w:rsid w:val="000579DD"/>
    <w:rsid w:val="00057C7B"/>
    <w:rsid w:val="00057D5D"/>
    <w:rsid w:val="00057DAB"/>
    <w:rsid w:val="000603D3"/>
    <w:rsid w:val="000604C4"/>
    <w:rsid w:val="0006071E"/>
    <w:rsid w:val="00060ABC"/>
    <w:rsid w:val="00061716"/>
    <w:rsid w:val="0006193E"/>
    <w:rsid w:val="00061979"/>
    <w:rsid w:val="000619CE"/>
    <w:rsid w:val="00061C7B"/>
    <w:rsid w:val="00061F82"/>
    <w:rsid w:val="000621C8"/>
    <w:rsid w:val="000621F8"/>
    <w:rsid w:val="0006239F"/>
    <w:rsid w:val="00062437"/>
    <w:rsid w:val="0006264B"/>
    <w:rsid w:val="0006283B"/>
    <w:rsid w:val="00062A47"/>
    <w:rsid w:val="00062BA2"/>
    <w:rsid w:val="000632DC"/>
    <w:rsid w:val="000639A4"/>
    <w:rsid w:val="00063C2B"/>
    <w:rsid w:val="00063C2E"/>
    <w:rsid w:val="00063CC2"/>
    <w:rsid w:val="00063D53"/>
    <w:rsid w:val="00063D91"/>
    <w:rsid w:val="000644FC"/>
    <w:rsid w:val="00064514"/>
    <w:rsid w:val="00064668"/>
    <w:rsid w:val="0006492A"/>
    <w:rsid w:val="00064972"/>
    <w:rsid w:val="000649C9"/>
    <w:rsid w:val="00064AD0"/>
    <w:rsid w:val="00064BA5"/>
    <w:rsid w:val="00064D90"/>
    <w:rsid w:val="00064D95"/>
    <w:rsid w:val="00064DAB"/>
    <w:rsid w:val="00064E32"/>
    <w:rsid w:val="00064ED3"/>
    <w:rsid w:val="00064FB2"/>
    <w:rsid w:val="00065245"/>
    <w:rsid w:val="00065281"/>
    <w:rsid w:val="00065400"/>
    <w:rsid w:val="00065422"/>
    <w:rsid w:val="000657A2"/>
    <w:rsid w:val="0006594C"/>
    <w:rsid w:val="000659F6"/>
    <w:rsid w:val="00065BAD"/>
    <w:rsid w:val="00065C9E"/>
    <w:rsid w:val="00065D73"/>
    <w:rsid w:val="00065DF0"/>
    <w:rsid w:val="00065E0A"/>
    <w:rsid w:val="00065F14"/>
    <w:rsid w:val="0006601D"/>
    <w:rsid w:val="00066140"/>
    <w:rsid w:val="0006642E"/>
    <w:rsid w:val="0006650C"/>
    <w:rsid w:val="0006673F"/>
    <w:rsid w:val="0006681F"/>
    <w:rsid w:val="00066DC8"/>
    <w:rsid w:val="00066E21"/>
    <w:rsid w:val="00066EB6"/>
    <w:rsid w:val="00066F52"/>
    <w:rsid w:val="000677FD"/>
    <w:rsid w:val="00067857"/>
    <w:rsid w:val="000678F7"/>
    <w:rsid w:val="0006794E"/>
    <w:rsid w:val="00067A8D"/>
    <w:rsid w:val="00067AEC"/>
    <w:rsid w:val="00067B67"/>
    <w:rsid w:val="00067CA3"/>
    <w:rsid w:val="00067D1F"/>
    <w:rsid w:val="00067FA9"/>
    <w:rsid w:val="00070497"/>
    <w:rsid w:val="00070564"/>
    <w:rsid w:val="00070586"/>
    <w:rsid w:val="00070676"/>
    <w:rsid w:val="00070791"/>
    <w:rsid w:val="0007091B"/>
    <w:rsid w:val="00070AE6"/>
    <w:rsid w:val="00070BFC"/>
    <w:rsid w:val="00070F16"/>
    <w:rsid w:val="00070FF8"/>
    <w:rsid w:val="00071100"/>
    <w:rsid w:val="0007113A"/>
    <w:rsid w:val="000711AF"/>
    <w:rsid w:val="000715B1"/>
    <w:rsid w:val="000715FE"/>
    <w:rsid w:val="0007170B"/>
    <w:rsid w:val="0007174B"/>
    <w:rsid w:val="00071E20"/>
    <w:rsid w:val="00071F18"/>
    <w:rsid w:val="00071FD5"/>
    <w:rsid w:val="00071FF9"/>
    <w:rsid w:val="00072270"/>
    <w:rsid w:val="00072324"/>
    <w:rsid w:val="0007243A"/>
    <w:rsid w:val="00072843"/>
    <w:rsid w:val="000729D3"/>
    <w:rsid w:val="00072A1E"/>
    <w:rsid w:val="000730CB"/>
    <w:rsid w:val="0007314F"/>
    <w:rsid w:val="00073339"/>
    <w:rsid w:val="0007342C"/>
    <w:rsid w:val="000737B3"/>
    <w:rsid w:val="00073A19"/>
    <w:rsid w:val="00073AF3"/>
    <w:rsid w:val="00073DAD"/>
    <w:rsid w:val="00074437"/>
    <w:rsid w:val="000744D6"/>
    <w:rsid w:val="00074713"/>
    <w:rsid w:val="000747F2"/>
    <w:rsid w:val="000748F1"/>
    <w:rsid w:val="00074BA8"/>
    <w:rsid w:val="00074BB6"/>
    <w:rsid w:val="000751F6"/>
    <w:rsid w:val="00075316"/>
    <w:rsid w:val="0007532A"/>
    <w:rsid w:val="000753ED"/>
    <w:rsid w:val="00075453"/>
    <w:rsid w:val="00075725"/>
    <w:rsid w:val="000757F4"/>
    <w:rsid w:val="00075AD2"/>
    <w:rsid w:val="00075CAF"/>
    <w:rsid w:val="00075D97"/>
    <w:rsid w:val="00075ED2"/>
    <w:rsid w:val="0007603F"/>
    <w:rsid w:val="00076094"/>
    <w:rsid w:val="0007622D"/>
    <w:rsid w:val="00076240"/>
    <w:rsid w:val="00076460"/>
    <w:rsid w:val="00076562"/>
    <w:rsid w:val="0007659F"/>
    <w:rsid w:val="00076637"/>
    <w:rsid w:val="000769EB"/>
    <w:rsid w:val="00076D6E"/>
    <w:rsid w:val="00076DE7"/>
    <w:rsid w:val="00076E1E"/>
    <w:rsid w:val="00076EC4"/>
    <w:rsid w:val="000776AF"/>
    <w:rsid w:val="00077ABD"/>
    <w:rsid w:val="00077C95"/>
    <w:rsid w:val="00077DA0"/>
    <w:rsid w:val="000800C2"/>
    <w:rsid w:val="0008010C"/>
    <w:rsid w:val="000804D3"/>
    <w:rsid w:val="00080C1F"/>
    <w:rsid w:val="00080D2D"/>
    <w:rsid w:val="00080EEC"/>
    <w:rsid w:val="0008101A"/>
    <w:rsid w:val="00081597"/>
    <w:rsid w:val="000817DE"/>
    <w:rsid w:val="00081A95"/>
    <w:rsid w:val="00081D77"/>
    <w:rsid w:val="00082180"/>
    <w:rsid w:val="00082350"/>
    <w:rsid w:val="000829A6"/>
    <w:rsid w:val="000829EC"/>
    <w:rsid w:val="00082FC1"/>
    <w:rsid w:val="000835F6"/>
    <w:rsid w:val="0008367F"/>
    <w:rsid w:val="00083914"/>
    <w:rsid w:val="00084342"/>
    <w:rsid w:val="00084B7C"/>
    <w:rsid w:val="00084BAF"/>
    <w:rsid w:val="00084CC8"/>
    <w:rsid w:val="00084F59"/>
    <w:rsid w:val="0008513E"/>
    <w:rsid w:val="000852A8"/>
    <w:rsid w:val="00085372"/>
    <w:rsid w:val="000853A6"/>
    <w:rsid w:val="00085607"/>
    <w:rsid w:val="000856B5"/>
    <w:rsid w:val="00085FEA"/>
    <w:rsid w:val="0008605D"/>
    <w:rsid w:val="00086634"/>
    <w:rsid w:val="00086FBF"/>
    <w:rsid w:val="00087876"/>
    <w:rsid w:val="00087A9C"/>
    <w:rsid w:val="00087BA8"/>
    <w:rsid w:val="00087C3C"/>
    <w:rsid w:val="000900D0"/>
    <w:rsid w:val="0009012E"/>
    <w:rsid w:val="000902F8"/>
    <w:rsid w:val="00090628"/>
    <w:rsid w:val="00090B0E"/>
    <w:rsid w:val="00090DAE"/>
    <w:rsid w:val="00090E72"/>
    <w:rsid w:val="00090EA9"/>
    <w:rsid w:val="00091031"/>
    <w:rsid w:val="00091068"/>
    <w:rsid w:val="000910AB"/>
    <w:rsid w:val="000910E6"/>
    <w:rsid w:val="00091362"/>
    <w:rsid w:val="0009141B"/>
    <w:rsid w:val="0009170D"/>
    <w:rsid w:val="000919EB"/>
    <w:rsid w:val="00091ADC"/>
    <w:rsid w:val="00091F98"/>
    <w:rsid w:val="00092365"/>
    <w:rsid w:val="00092484"/>
    <w:rsid w:val="0009267B"/>
    <w:rsid w:val="00092846"/>
    <w:rsid w:val="00092A57"/>
    <w:rsid w:val="00092C10"/>
    <w:rsid w:val="00092E80"/>
    <w:rsid w:val="0009347A"/>
    <w:rsid w:val="000939C8"/>
    <w:rsid w:val="00093BBF"/>
    <w:rsid w:val="00093C8F"/>
    <w:rsid w:val="00093CEC"/>
    <w:rsid w:val="00093ED7"/>
    <w:rsid w:val="0009404F"/>
    <w:rsid w:val="00094432"/>
    <w:rsid w:val="000945E0"/>
    <w:rsid w:val="000945FE"/>
    <w:rsid w:val="000946BF"/>
    <w:rsid w:val="00094D72"/>
    <w:rsid w:val="00094F8F"/>
    <w:rsid w:val="0009557E"/>
    <w:rsid w:val="000955A1"/>
    <w:rsid w:val="000958A1"/>
    <w:rsid w:val="00095B95"/>
    <w:rsid w:val="00095C17"/>
    <w:rsid w:val="00095CD5"/>
    <w:rsid w:val="00095D6C"/>
    <w:rsid w:val="00096080"/>
    <w:rsid w:val="00096262"/>
    <w:rsid w:val="00096353"/>
    <w:rsid w:val="0009637B"/>
    <w:rsid w:val="00096450"/>
    <w:rsid w:val="0009649D"/>
    <w:rsid w:val="000964A7"/>
    <w:rsid w:val="0009699A"/>
    <w:rsid w:val="00096E52"/>
    <w:rsid w:val="00096F2D"/>
    <w:rsid w:val="000970BD"/>
    <w:rsid w:val="000973EB"/>
    <w:rsid w:val="00097464"/>
    <w:rsid w:val="0009764F"/>
    <w:rsid w:val="00097736"/>
    <w:rsid w:val="00097796"/>
    <w:rsid w:val="000977D1"/>
    <w:rsid w:val="00097937"/>
    <w:rsid w:val="00097AF7"/>
    <w:rsid w:val="00097EDA"/>
    <w:rsid w:val="000A012F"/>
    <w:rsid w:val="000A050C"/>
    <w:rsid w:val="000A06D9"/>
    <w:rsid w:val="000A0933"/>
    <w:rsid w:val="000A0C72"/>
    <w:rsid w:val="000A0CF4"/>
    <w:rsid w:val="000A0DCF"/>
    <w:rsid w:val="000A0E23"/>
    <w:rsid w:val="000A0E60"/>
    <w:rsid w:val="000A122B"/>
    <w:rsid w:val="000A1892"/>
    <w:rsid w:val="000A1C34"/>
    <w:rsid w:val="000A1D52"/>
    <w:rsid w:val="000A1DBE"/>
    <w:rsid w:val="000A1FFC"/>
    <w:rsid w:val="000A22E2"/>
    <w:rsid w:val="000A2377"/>
    <w:rsid w:val="000A23C2"/>
    <w:rsid w:val="000A2545"/>
    <w:rsid w:val="000A26E3"/>
    <w:rsid w:val="000A2835"/>
    <w:rsid w:val="000A28E9"/>
    <w:rsid w:val="000A2AFB"/>
    <w:rsid w:val="000A2D1B"/>
    <w:rsid w:val="000A2DCA"/>
    <w:rsid w:val="000A317E"/>
    <w:rsid w:val="000A3354"/>
    <w:rsid w:val="000A372A"/>
    <w:rsid w:val="000A380F"/>
    <w:rsid w:val="000A3A17"/>
    <w:rsid w:val="000A3BC4"/>
    <w:rsid w:val="000A3E32"/>
    <w:rsid w:val="000A3E9A"/>
    <w:rsid w:val="000A3EFA"/>
    <w:rsid w:val="000A3F90"/>
    <w:rsid w:val="000A40BA"/>
    <w:rsid w:val="000A4323"/>
    <w:rsid w:val="000A46AE"/>
    <w:rsid w:val="000A488A"/>
    <w:rsid w:val="000A4CB5"/>
    <w:rsid w:val="000A5161"/>
    <w:rsid w:val="000A5255"/>
    <w:rsid w:val="000A52C9"/>
    <w:rsid w:val="000A53E8"/>
    <w:rsid w:val="000A54BC"/>
    <w:rsid w:val="000A5522"/>
    <w:rsid w:val="000A55BE"/>
    <w:rsid w:val="000A5797"/>
    <w:rsid w:val="000A5858"/>
    <w:rsid w:val="000A59B5"/>
    <w:rsid w:val="000A5AEE"/>
    <w:rsid w:val="000A5BD3"/>
    <w:rsid w:val="000A5D7C"/>
    <w:rsid w:val="000A5E8F"/>
    <w:rsid w:val="000A5FEB"/>
    <w:rsid w:val="000A5FF7"/>
    <w:rsid w:val="000A6485"/>
    <w:rsid w:val="000A68FC"/>
    <w:rsid w:val="000A6AAA"/>
    <w:rsid w:val="000A7081"/>
    <w:rsid w:val="000A709F"/>
    <w:rsid w:val="000A7169"/>
    <w:rsid w:val="000A724E"/>
    <w:rsid w:val="000A72F2"/>
    <w:rsid w:val="000A7306"/>
    <w:rsid w:val="000A74FB"/>
    <w:rsid w:val="000A772A"/>
    <w:rsid w:val="000A796E"/>
    <w:rsid w:val="000A7A82"/>
    <w:rsid w:val="000A7BF9"/>
    <w:rsid w:val="000A7EF2"/>
    <w:rsid w:val="000B06DE"/>
    <w:rsid w:val="000B07E9"/>
    <w:rsid w:val="000B0A80"/>
    <w:rsid w:val="000B0AEE"/>
    <w:rsid w:val="000B0DC7"/>
    <w:rsid w:val="000B1114"/>
    <w:rsid w:val="000B141E"/>
    <w:rsid w:val="000B1586"/>
    <w:rsid w:val="000B1604"/>
    <w:rsid w:val="000B166A"/>
    <w:rsid w:val="000B17D2"/>
    <w:rsid w:val="000B1B51"/>
    <w:rsid w:val="000B1C00"/>
    <w:rsid w:val="000B1DDC"/>
    <w:rsid w:val="000B1ECA"/>
    <w:rsid w:val="000B1F70"/>
    <w:rsid w:val="000B1FC6"/>
    <w:rsid w:val="000B20C8"/>
    <w:rsid w:val="000B214F"/>
    <w:rsid w:val="000B2453"/>
    <w:rsid w:val="000B26C5"/>
    <w:rsid w:val="000B2D7F"/>
    <w:rsid w:val="000B2F74"/>
    <w:rsid w:val="000B2FE9"/>
    <w:rsid w:val="000B30AE"/>
    <w:rsid w:val="000B3339"/>
    <w:rsid w:val="000B3350"/>
    <w:rsid w:val="000B33A2"/>
    <w:rsid w:val="000B34BC"/>
    <w:rsid w:val="000B3513"/>
    <w:rsid w:val="000B3561"/>
    <w:rsid w:val="000B35AE"/>
    <w:rsid w:val="000B378F"/>
    <w:rsid w:val="000B3CB4"/>
    <w:rsid w:val="000B3CC1"/>
    <w:rsid w:val="000B3DC0"/>
    <w:rsid w:val="000B3E8E"/>
    <w:rsid w:val="000B44A3"/>
    <w:rsid w:val="000B48D6"/>
    <w:rsid w:val="000B4A24"/>
    <w:rsid w:val="000B4BF1"/>
    <w:rsid w:val="000B4C29"/>
    <w:rsid w:val="000B4C60"/>
    <w:rsid w:val="000B4D6A"/>
    <w:rsid w:val="000B5070"/>
    <w:rsid w:val="000B50AF"/>
    <w:rsid w:val="000B5261"/>
    <w:rsid w:val="000B54C4"/>
    <w:rsid w:val="000B57B8"/>
    <w:rsid w:val="000B5ED1"/>
    <w:rsid w:val="000B5F47"/>
    <w:rsid w:val="000B6211"/>
    <w:rsid w:val="000B64A2"/>
    <w:rsid w:val="000B657E"/>
    <w:rsid w:val="000B6771"/>
    <w:rsid w:val="000B6827"/>
    <w:rsid w:val="000B68D5"/>
    <w:rsid w:val="000B72F3"/>
    <w:rsid w:val="000B7349"/>
    <w:rsid w:val="000B747E"/>
    <w:rsid w:val="000B74AA"/>
    <w:rsid w:val="000B74BA"/>
    <w:rsid w:val="000B76AF"/>
    <w:rsid w:val="000B7A58"/>
    <w:rsid w:val="000B7A62"/>
    <w:rsid w:val="000B7BCC"/>
    <w:rsid w:val="000B7EF3"/>
    <w:rsid w:val="000B7F6D"/>
    <w:rsid w:val="000C01AE"/>
    <w:rsid w:val="000C0542"/>
    <w:rsid w:val="000C05BD"/>
    <w:rsid w:val="000C0686"/>
    <w:rsid w:val="000C096C"/>
    <w:rsid w:val="000C0B9A"/>
    <w:rsid w:val="000C0BCB"/>
    <w:rsid w:val="000C0D89"/>
    <w:rsid w:val="000C11E4"/>
    <w:rsid w:val="000C13FD"/>
    <w:rsid w:val="000C145A"/>
    <w:rsid w:val="000C1643"/>
    <w:rsid w:val="000C1651"/>
    <w:rsid w:val="000C1975"/>
    <w:rsid w:val="000C1A97"/>
    <w:rsid w:val="000C1B6B"/>
    <w:rsid w:val="000C1CED"/>
    <w:rsid w:val="000C1D21"/>
    <w:rsid w:val="000C1DCF"/>
    <w:rsid w:val="000C22F2"/>
    <w:rsid w:val="000C2321"/>
    <w:rsid w:val="000C233F"/>
    <w:rsid w:val="000C236A"/>
    <w:rsid w:val="000C24BC"/>
    <w:rsid w:val="000C26E7"/>
    <w:rsid w:val="000C2761"/>
    <w:rsid w:val="000C28CB"/>
    <w:rsid w:val="000C297C"/>
    <w:rsid w:val="000C297E"/>
    <w:rsid w:val="000C2A40"/>
    <w:rsid w:val="000C2B8E"/>
    <w:rsid w:val="000C2C44"/>
    <w:rsid w:val="000C2C61"/>
    <w:rsid w:val="000C2D74"/>
    <w:rsid w:val="000C2FFD"/>
    <w:rsid w:val="000C3035"/>
    <w:rsid w:val="000C30AF"/>
    <w:rsid w:val="000C318F"/>
    <w:rsid w:val="000C32E8"/>
    <w:rsid w:val="000C3490"/>
    <w:rsid w:val="000C353C"/>
    <w:rsid w:val="000C3548"/>
    <w:rsid w:val="000C3576"/>
    <w:rsid w:val="000C3807"/>
    <w:rsid w:val="000C3877"/>
    <w:rsid w:val="000C3940"/>
    <w:rsid w:val="000C3B12"/>
    <w:rsid w:val="000C3B2F"/>
    <w:rsid w:val="000C3BB6"/>
    <w:rsid w:val="000C3D3A"/>
    <w:rsid w:val="000C3F73"/>
    <w:rsid w:val="000C4080"/>
    <w:rsid w:val="000C4284"/>
    <w:rsid w:val="000C4579"/>
    <w:rsid w:val="000C47F3"/>
    <w:rsid w:val="000C49C4"/>
    <w:rsid w:val="000C4E79"/>
    <w:rsid w:val="000C4E82"/>
    <w:rsid w:val="000C4FCB"/>
    <w:rsid w:val="000C553E"/>
    <w:rsid w:val="000C55AD"/>
    <w:rsid w:val="000C5688"/>
    <w:rsid w:val="000C5753"/>
    <w:rsid w:val="000C5862"/>
    <w:rsid w:val="000C5EE9"/>
    <w:rsid w:val="000C6424"/>
    <w:rsid w:val="000C6463"/>
    <w:rsid w:val="000C6A13"/>
    <w:rsid w:val="000C6CED"/>
    <w:rsid w:val="000C7283"/>
    <w:rsid w:val="000C72A9"/>
    <w:rsid w:val="000C73D2"/>
    <w:rsid w:val="000C73DE"/>
    <w:rsid w:val="000C7A75"/>
    <w:rsid w:val="000C7B82"/>
    <w:rsid w:val="000C7D55"/>
    <w:rsid w:val="000D0309"/>
    <w:rsid w:val="000D0344"/>
    <w:rsid w:val="000D03C1"/>
    <w:rsid w:val="000D03CA"/>
    <w:rsid w:val="000D087A"/>
    <w:rsid w:val="000D08E9"/>
    <w:rsid w:val="000D0B63"/>
    <w:rsid w:val="000D0BF7"/>
    <w:rsid w:val="000D0C23"/>
    <w:rsid w:val="000D0C98"/>
    <w:rsid w:val="000D0CB3"/>
    <w:rsid w:val="000D12C7"/>
    <w:rsid w:val="000D1CB6"/>
    <w:rsid w:val="000D2197"/>
    <w:rsid w:val="000D21A3"/>
    <w:rsid w:val="000D23F5"/>
    <w:rsid w:val="000D242B"/>
    <w:rsid w:val="000D2731"/>
    <w:rsid w:val="000D2CAF"/>
    <w:rsid w:val="000D2EF4"/>
    <w:rsid w:val="000D2FA0"/>
    <w:rsid w:val="000D331E"/>
    <w:rsid w:val="000D37B7"/>
    <w:rsid w:val="000D3875"/>
    <w:rsid w:val="000D3A14"/>
    <w:rsid w:val="000D3B2A"/>
    <w:rsid w:val="000D3E0C"/>
    <w:rsid w:val="000D3E77"/>
    <w:rsid w:val="000D4308"/>
    <w:rsid w:val="000D4385"/>
    <w:rsid w:val="000D468F"/>
    <w:rsid w:val="000D484F"/>
    <w:rsid w:val="000D486D"/>
    <w:rsid w:val="000D4D2F"/>
    <w:rsid w:val="000D4F49"/>
    <w:rsid w:val="000D50E8"/>
    <w:rsid w:val="000D512E"/>
    <w:rsid w:val="000D5490"/>
    <w:rsid w:val="000D57E4"/>
    <w:rsid w:val="000D5B74"/>
    <w:rsid w:val="000D5CDD"/>
    <w:rsid w:val="000D5ED2"/>
    <w:rsid w:val="000D62C8"/>
    <w:rsid w:val="000D6322"/>
    <w:rsid w:val="000D6382"/>
    <w:rsid w:val="000D641A"/>
    <w:rsid w:val="000D6535"/>
    <w:rsid w:val="000D65A2"/>
    <w:rsid w:val="000D6992"/>
    <w:rsid w:val="000D6AB7"/>
    <w:rsid w:val="000D6AB8"/>
    <w:rsid w:val="000D6AD7"/>
    <w:rsid w:val="000D6B34"/>
    <w:rsid w:val="000D6E57"/>
    <w:rsid w:val="000D6EE4"/>
    <w:rsid w:val="000D7048"/>
    <w:rsid w:val="000D745B"/>
    <w:rsid w:val="000D7AEE"/>
    <w:rsid w:val="000D7CE2"/>
    <w:rsid w:val="000D7F49"/>
    <w:rsid w:val="000D7F4A"/>
    <w:rsid w:val="000E0403"/>
    <w:rsid w:val="000E0678"/>
    <w:rsid w:val="000E0A4F"/>
    <w:rsid w:val="000E0AB4"/>
    <w:rsid w:val="000E0D32"/>
    <w:rsid w:val="000E0D7C"/>
    <w:rsid w:val="000E11A0"/>
    <w:rsid w:val="000E1226"/>
    <w:rsid w:val="000E1320"/>
    <w:rsid w:val="000E13B1"/>
    <w:rsid w:val="000E1401"/>
    <w:rsid w:val="000E1448"/>
    <w:rsid w:val="000E1778"/>
    <w:rsid w:val="000E1F58"/>
    <w:rsid w:val="000E21BE"/>
    <w:rsid w:val="000E226B"/>
    <w:rsid w:val="000E2400"/>
    <w:rsid w:val="000E2853"/>
    <w:rsid w:val="000E29DF"/>
    <w:rsid w:val="000E327E"/>
    <w:rsid w:val="000E32CF"/>
    <w:rsid w:val="000E34D9"/>
    <w:rsid w:val="000E37BE"/>
    <w:rsid w:val="000E3CE5"/>
    <w:rsid w:val="000E3E2E"/>
    <w:rsid w:val="000E3E7C"/>
    <w:rsid w:val="000E3FC3"/>
    <w:rsid w:val="000E444B"/>
    <w:rsid w:val="000E45CC"/>
    <w:rsid w:val="000E483D"/>
    <w:rsid w:val="000E4938"/>
    <w:rsid w:val="000E4D15"/>
    <w:rsid w:val="000E4DED"/>
    <w:rsid w:val="000E50CD"/>
    <w:rsid w:val="000E522B"/>
    <w:rsid w:val="000E525A"/>
    <w:rsid w:val="000E564D"/>
    <w:rsid w:val="000E5663"/>
    <w:rsid w:val="000E5901"/>
    <w:rsid w:val="000E595F"/>
    <w:rsid w:val="000E5F96"/>
    <w:rsid w:val="000E5FCF"/>
    <w:rsid w:val="000E5FD5"/>
    <w:rsid w:val="000E5FDE"/>
    <w:rsid w:val="000E623D"/>
    <w:rsid w:val="000E63D8"/>
    <w:rsid w:val="000E67EE"/>
    <w:rsid w:val="000E68C7"/>
    <w:rsid w:val="000E6AFC"/>
    <w:rsid w:val="000E6BA5"/>
    <w:rsid w:val="000E6C29"/>
    <w:rsid w:val="000E6CF6"/>
    <w:rsid w:val="000E6DF6"/>
    <w:rsid w:val="000E6E8C"/>
    <w:rsid w:val="000E71F9"/>
    <w:rsid w:val="000E75D2"/>
    <w:rsid w:val="000E764E"/>
    <w:rsid w:val="000E7841"/>
    <w:rsid w:val="000E79E7"/>
    <w:rsid w:val="000E7A21"/>
    <w:rsid w:val="000E7B52"/>
    <w:rsid w:val="000E7B75"/>
    <w:rsid w:val="000E7B79"/>
    <w:rsid w:val="000F0240"/>
    <w:rsid w:val="000F07D6"/>
    <w:rsid w:val="000F16AD"/>
    <w:rsid w:val="000F16D4"/>
    <w:rsid w:val="000F17DC"/>
    <w:rsid w:val="000F19FE"/>
    <w:rsid w:val="000F1C3B"/>
    <w:rsid w:val="000F1E26"/>
    <w:rsid w:val="000F1E65"/>
    <w:rsid w:val="000F1EB0"/>
    <w:rsid w:val="000F201B"/>
    <w:rsid w:val="000F2026"/>
    <w:rsid w:val="000F21A0"/>
    <w:rsid w:val="000F2242"/>
    <w:rsid w:val="000F2344"/>
    <w:rsid w:val="000F2393"/>
    <w:rsid w:val="000F245D"/>
    <w:rsid w:val="000F24C3"/>
    <w:rsid w:val="000F26E0"/>
    <w:rsid w:val="000F2CCB"/>
    <w:rsid w:val="000F2D8F"/>
    <w:rsid w:val="000F2FED"/>
    <w:rsid w:val="000F3126"/>
    <w:rsid w:val="000F3162"/>
    <w:rsid w:val="000F333C"/>
    <w:rsid w:val="000F34AC"/>
    <w:rsid w:val="000F3A74"/>
    <w:rsid w:val="000F3C68"/>
    <w:rsid w:val="000F3CD7"/>
    <w:rsid w:val="000F41DD"/>
    <w:rsid w:val="000F4216"/>
    <w:rsid w:val="000F42D0"/>
    <w:rsid w:val="000F442F"/>
    <w:rsid w:val="000F44F6"/>
    <w:rsid w:val="000F45EE"/>
    <w:rsid w:val="000F4776"/>
    <w:rsid w:val="000F4783"/>
    <w:rsid w:val="000F4AA9"/>
    <w:rsid w:val="000F4D36"/>
    <w:rsid w:val="000F4D98"/>
    <w:rsid w:val="000F4DD5"/>
    <w:rsid w:val="000F4F23"/>
    <w:rsid w:val="000F4F41"/>
    <w:rsid w:val="000F4F79"/>
    <w:rsid w:val="000F523A"/>
    <w:rsid w:val="000F52B8"/>
    <w:rsid w:val="000F545D"/>
    <w:rsid w:val="000F5551"/>
    <w:rsid w:val="000F58CC"/>
    <w:rsid w:val="000F5BF2"/>
    <w:rsid w:val="000F5C96"/>
    <w:rsid w:val="000F5D9A"/>
    <w:rsid w:val="000F60A3"/>
    <w:rsid w:val="000F62F8"/>
    <w:rsid w:val="000F696B"/>
    <w:rsid w:val="000F6A04"/>
    <w:rsid w:val="000F6C42"/>
    <w:rsid w:val="000F70DB"/>
    <w:rsid w:val="000F75ED"/>
    <w:rsid w:val="000F77B6"/>
    <w:rsid w:val="000F79A8"/>
    <w:rsid w:val="000F7C79"/>
    <w:rsid w:val="000F7CCA"/>
    <w:rsid w:val="000F7D51"/>
    <w:rsid w:val="000F7DE0"/>
    <w:rsid w:val="000F7DF9"/>
    <w:rsid w:val="000F7F94"/>
    <w:rsid w:val="00100018"/>
    <w:rsid w:val="0010006C"/>
    <w:rsid w:val="00100326"/>
    <w:rsid w:val="0010032A"/>
    <w:rsid w:val="00100451"/>
    <w:rsid w:val="00100565"/>
    <w:rsid w:val="00100644"/>
    <w:rsid w:val="0010065E"/>
    <w:rsid w:val="00100768"/>
    <w:rsid w:val="00100929"/>
    <w:rsid w:val="00100CBB"/>
    <w:rsid w:val="00100E7F"/>
    <w:rsid w:val="001010B3"/>
    <w:rsid w:val="0010137C"/>
    <w:rsid w:val="00101532"/>
    <w:rsid w:val="0010156E"/>
    <w:rsid w:val="00101789"/>
    <w:rsid w:val="00101CBE"/>
    <w:rsid w:val="00101CC0"/>
    <w:rsid w:val="00101D41"/>
    <w:rsid w:val="0010220A"/>
    <w:rsid w:val="00102314"/>
    <w:rsid w:val="0010231F"/>
    <w:rsid w:val="001025CB"/>
    <w:rsid w:val="00102722"/>
    <w:rsid w:val="00102937"/>
    <w:rsid w:val="00102AED"/>
    <w:rsid w:val="00102B09"/>
    <w:rsid w:val="00102B35"/>
    <w:rsid w:val="00102C10"/>
    <w:rsid w:val="00102F12"/>
    <w:rsid w:val="00103124"/>
    <w:rsid w:val="00103378"/>
    <w:rsid w:val="001038D8"/>
    <w:rsid w:val="00103CCC"/>
    <w:rsid w:val="00103DC3"/>
    <w:rsid w:val="00103FD8"/>
    <w:rsid w:val="0010412F"/>
    <w:rsid w:val="001043F4"/>
    <w:rsid w:val="00104437"/>
    <w:rsid w:val="0010458F"/>
    <w:rsid w:val="00104687"/>
    <w:rsid w:val="001046E9"/>
    <w:rsid w:val="00104A31"/>
    <w:rsid w:val="00104CE6"/>
    <w:rsid w:val="00104D88"/>
    <w:rsid w:val="001051E5"/>
    <w:rsid w:val="0010520C"/>
    <w:rsid w:val="001057BD"/>
    <w:rsid w:val="0010595F"/>
    <w:rsid w:val="00105AA6"/>
    <w:rsid w:val="00105CE4"/>
    <w:rsid w:val="00105D80"/>
    <w:rsid w:val="00105DCE"/>
    <w:rsid w:val="001062F8"/>
    <w:rsid w:val="001063BA"/>
    <w:rsid w:val="0010668A"/>
    <w:rsid w:val="001066DF"/>
    <w:rsid w:val="001067D8"/>
    <w:rsid w:val="0010687E"/>
    <w:rsid w:val="00106892"/>
    <w:rsid w:val="001068EC"/>
    <w:rsid w:val="001069DD"/>
    <w:rsid w:val="00106A43"/>
    <w:rsid w:val="00106B4C"/>
    <w:rsid w:val="00106EF0"/>
    <w:rsid w:val="001070B1"/>
    <w:rsid w:val="001071C8"/>
    <w:rsid w:val="0010731F"/>
    <w:rsid w:val="00107622"/>
    <w:rsid w:val="001078AF"/>
    <w:rsid w:val="00107A5D"/>
    <w:rsid w:val="00107C00"/>
    <w:rsid w:val="00107C22"/>
    <w:rsid w:val="00107D22"/>
    <w:rsid w:val="00107D70"/>
    <w:rsid w:val="00107DBA"/>
    <w:rsid w:val="00107EE4"/>
    <w:rsid w:val="00110139"/>
    <w:rsid w:val="00110222"/>
    <w:rsid w:val="00110228"/>
    <w:rsid w:val="00110310"/>
    <w:rsid w:val="00110375"/>
    <w:rsid w:val="00110511"/>
    <w:rsid w:val="00110567"/>
    <w:rsid w:val="001105CD"/>
    <w:rsid w:val="0011096F"/>
    <w:rsid w:val="00111097"/>
    <w:rsid w:val="00111148"/>
    <w:rsid w:val="001111E6"/>
    <w:rsid w:val="001111EF"/>
    <w:rsid w:val="00111486"/>
    <w:rsid w:val="0011153A"/>
    <w:rsid w:val="001118D2"/>
    <w:rsid w:val="00111A9C"/>
    <w:rsid w:val="00111ACD"/>
    <w:rsid w:val="00111B3E"/>
    <w:rsid w:val="00111F66"/>
    <w:rsid w:val="00112157"/>
    <w:rsid w:val="00112266"/>
    <w:rsid w:val="001122E4"/>
    <w:rsid w:val="001125C7"/>
    <w:rsid w:val="00112636"/>
    <w:rsid w:val="00112755"/>
    <w:rsid w:val="0011285C"/>
    <w:rsid w:val="001128DA"/>
    <w:rsid w:val="00112C5C"/>
    <w:rsid w:val="00112CD3"/>
    <w:rsid w:val="00112F92"/>
    <w:rsid w:val="001133CB"/>
    <w:rsid w:val="00113480"/>
    <w:rsid w:val="001134F4"/>
    <w:rsid w:val="001136E1"/>
    <w:rsid w:val="00113930"/>
    <w:rsid w:val="0011395B"/>
    <w:rsid w:val="00113997"/>
    <w:rsid w:val="00113A2A"/>
    <w:rsid w:val="00113F10"/>
    <w:rsid w:val="00114087"/>
    <w:rsid w:val="001141F7"/>
    <w:rsid w:val="00114299"/>
    <w:rsid w:val="00114502"/>
    <w:rsid w:val="00114526"/>
    <w:rsid w:val="0011452B"/>
    <w:rsid w:val="001148A8"/>
    <w:rsid w:val="00114943"/>
    <w:rsid w:val="001149A4"/>
    <w:rsid w:val="00114A53"/>
    <w:rsid w:val="00114CB0"/>
    <w:rsid w:val="00114E2B"/>
    <w:rsid w:val="00114EF7"/>
    <w:rsid w:val="00115204"/>
    <w:rsid w:val="001158CB"/>
    <w:rsid w:val="0011594C"/>
    <w:rsid w:val="0011596B"/>
    <w:rsid w:val="00115B50"/>
    <w:rsid w:val="00115F82"/>
    <w:rsid w:val="00116070"/>
    <w:rsid w:val="001161A9"/>
    <w:rsid w:val="00116218"/>
    <w:rsid w:val="0011636E"/>
    <w:rsid w:val="00116577"/>
    <w:rsid w:val="00116901"/>
    <w:rsid w:val="00116A62"/>
    <w:rsid w:val="00116AC8"/>
    <w:rsid w:val="00116B9E"/>
    <w:rsid w:val="00116C6D"/>
    <w:rsid w:val="00116F18"/>
    <w:rsid w:val="00117166"/>
    <w:rsid w:val="00117181"/>
    <w:rsid w:val="0011724B"/>
    <w:rsid w:val="0011767C"/>
    <w:rsid w:val="00117CD8"/>
    <w:rsid w:val="00117E46"/>
    <w:rsid w:val="00120056"/>
    <w:rsid w:val="00120841"/>
    <w:rsid w:val="00120CF1"/>
    <w:rsid w:val="00121134"/>
    <w:rsid w:val="00121209"/>
    <w:rsid w:val="00121445"/>
    <w:rsid w:val="00121664"/>
    <w:rsid w:val="001216D5"/>
    <w:rsid w:val="00121FB6"/>
    <w:rsid w:val="00122154"/>
    <w:rsid w:val="00122296"/>
    <w:rsid w:val="001222E1"/>
    <w:rsid w:val="00122317"/>
    <w:rsid w:val="00122361"/>
    <w:rsid w:val="00122405"/>
    <w:rsid w:val="00122411"/>
    <w:rsid w:val="00122471"/>
    <w:rsid w:val="0012248A"/>
    <w:rsid w:val="0012270E"/>
    <w:rsid w:val="001227F1"/>
    <w:rsid w:val="00122DCA"/>
    <w:rsid w:val="00122E36"/>
    <w:rsid w:val="00122F66"/>
    <w:rsid w:val="00123167"/>
    <w:rsid w:val="00123E56"/>
    <w:rsid w:val="00123F58"/>
    <w:rsid w:val="00123FFB"/>
    <w:rsid w:val="001242F9"/>
    <w:rsid w:val="0012436B"/>
    <w:rsid w:val="001243D6"/>
    <w:rsid w:val="001245A2"/>
    <w:rsid w:val="00124823"/>
    <w:rsid w:val="001248FC"/>
    <w:rsid w:val="001249D7"/>
    <w:rsid w:val="00124C1D"/>
    <w:rsid w:val="00124C28"/>
    <w:rsid w:val="00124C9A"/>
    <w:rsid w:val="00124CB6"/>
    <w:rsid w:val="00124D4A"/>
    <w:rsid w:val="00124E33"/>
    <w:rsid w:val="00124EAC"/>
    <w:rsid w:val="001255E9"/>
    <w:rsid w:val="001258A0"/>
    <w:rsid w:val="001258A2"/>
    <w:rsid w:val="00125997"/>
    <w:rsid w:val="00125BEA"/>
    <w:rsid w:val="00125D81"/>
    <w:rsid w:val="00125F52"/>
    <w:rsid w:val="00125F55"/>
    <w:rsid w:val="0012614D"/>
    <w:rsid w:val="001264D2"/>
    <w:rsid w:val="001264E9"/>
    <w:rsid w:val="001265A3"/>
    <w:rsid w:val="0012667C"/>
    <w:rsid w:val="001266C2"/>
    <w:rsid w:val="0012671C"/>
    <w:rsid w:val="001267DC"/>
    <w:rsid w:val="001267E8"/>
    <w:rsid w:val="00126A78"/>
    <w:rsid w:val="00126D15"/>
    <w:rsid w:val="00126D2C"/>
    <w:rsid w:val="0012704C"/>
    <w:rsid w:val="00127153"/>
    <w:rsid w:val="001272C9"/>
    <w:rsid w:val="001274AA"/>
    <w:rsid w:val="001275B3"/>
    <w:rsid w:val="00127A55"/>
    <w:rsid w:val="00127A6C"/>
    <w:rsid w:val="00127A92"/>
    <w:rsid w:val="00127B4C"/>
    <w:rsid w:val="00130226"/>
    <w:rsid w:val="0013049A"/>
    <w:rsid w:val="001304A6"/>
    <w:rsid w:val="00130623"/>
    <w:rsid w:val="001306D3"/>
    <w:rsid w:val="00130867"/>
    <w:rsid w:val="00130C76"/>
    <w:rsid w:val="00130D69"/>
    <w:rsid w:val="00130F86"/>
    <w:rsid w:val="0013117A"/>
    <w:rsid w:val="001311EF"/>
    <w:rsid w:val="001311F5"/>
    <w:rsid w:val="0013144C"/>
    <w:rsid w:val="001318FB"/>
    <w:rsid w:val="001319C3"/>
    <w:rsid w:val="00131A9C"/>
    <w:rsid w:val="00131B5E"/>
    <w:rsid w:val="00131B6F"/>
    <w:rsid w:val="00131BB4"/>
    <w:rsid w:val="00131BE5"/>
    <w:rsid w:val="00131D6A"/>
    <w:rsid w:val="00131E17"/>
    <w:rsid w:val="00131F12"/>
    <w:rsid w:val="00131F19"/>
    <w:rsid w:val="00131FF5"/>
    <w:rsid w:val="001320FF"/>
    <w:rsid w:val="00132183"/>
    <w:rsid w:val="0013237D"/>
    <w:rsid w:val="0013238C"/>
    <w:rsid w:val="001324BA"/>
    <w:rsid w:val="001327EE"/>
    <w:rsid w:val="00132A3F"/>
    <w:rsid w:val="00132E05"/>
    <w:rsid w:val="00132E5A"/>
    <w:rsid w:val="00132F00"/>
    <w:rsid w:val="0013319D"/>
    <w:rsid w:val="001335B0"/>
    <w:rsid w:val="001338B7"/>
    <w:rsid w:val="00133D4F"/>
    <w:rsid w:val="00134016"/>
    <w:rsid w:val="00134149"/>
    <w:rsid w:val="001341A2"/>
    <w:rsid w:val="00134A75"/>
    <w:rsid w:val="00134AA4"/>
    <w:rsid w:val="00134C15"/>
    <w:rsid w:val="00134C83"/>
    <w:rsid w:val="00134EAC"/>
    <w:rsid w:val="00134FF3"/>
    <w:rsid w:val="00135073"/>
    <w:rsid w:val="001354BD"/>
    <w:rsid w:val="00135D0B"/>
    <w:rsid w:val="0013609E"/>
    <w:rsid w:val="00136206"/>
    <w:rsid w:val="001362F5"/>
    <w:rsid w:val="0013630B"/>
    <w:rsid w:val="001363DD"/>
    <w:rsid w:val="001364C8"/>
    <w:rsid w:val="0013687C"/>
    <w:rsid w:val="001368D7"/>
    <w:rsid w:val="00136B44"/>
    <w:rsid w:val="00136B8C"/>
    <w:rsid w:val="00136B8F"/>
    <w:rsid w:val="001374AE"/>
    <w:rsid w:val="00137852"/>
    <w:rsid w:val="00137B14"/>
    <w:rsid w:val="00137C13"/>
    <w:rsid w:val="001406BB"/>
    <w:rsid w:val="00140761"/>
    <w:rsid w:val="00140768"/>
    <w:rsid w:val="001407F3"/>
    <w:rsid w:val="00140889"/>
    <w:rsid w:val="001408B8"/>
    <w:rsid w:val="00140BD5"/>
    <w:rsid w:val="00140EA4"/>
    <w:rsid w:val="001411B9"/>
    <w:rsid w:val="001411DD"/>
    <w:rsid w:val="001412AF"/>
    <w:rsid w:val="00141874"/>
    <w:rsid w:val="00141A96"/>
    <w:rsid w:val="00141BF5"/>
    <w:rsid w:val="00141C93"/>
    <w:rsid w:val="00141F1B"/>
    <w:rsid w:val="0014201A"/>
    <w:rsid w:val="001421F2"/>
    <w:rsid w:val="00142226"/>
    <w:rsid w:val="00142369"/>
    <w:rsid w:val="001427FD"/>
    <w:rsid w:val="001428CC"/>
    <w:rsid w:val="00142F39"/>
    <w:rsid w:val="00143465"/>
    <w:rsid w:val="0014347F"/>
    <w:rsid w:val="00143722"/>
    <w:rsid w:val="001439B5"/>
    <w:rsid w:val="00143D35"/>
    <w:rsid w:val="00144034"/>
    <w:rsid w:val="001443F5"/>
    <w:rsid w:val="001445EF"/>
    <w:rsid w:val="001448CC"/>
    <w:rsid w:val="00144AED"/>
    <w:rsid w:val="00144AF4"/>
    <w:rsid w:val="00144DFB"/>
    <w:rsid w:val="00144F60"/>
    <w:rsid w:val="0014511B"/>
    <w:rsid w:val="00145355"/>
    <w:rsid w:val="001453D0"/>
    <w:rsid w:val="001458AF"/>
    <w:rsid w:val="00145C58"/>
    <w:rsid w:val="00145EF5"/>
    <w:rsid w:val="00146175"/>
    <w:rsid w:val="00146199"/>
    <w:rsid w:val="001462ED"/>
    <w:rsid w:val="0014633A"/>
    <w:rsid w:val="0014664A"/>
    <w:rsid w:val="00146694"/>
    <w:rsid w:val="001467FE"/>
    <w:rsid w:val="00146B40"/>
    <w:rsid w:val="00146B7C"/>
    <w:rsid w:val="00146B92"/>
    <w:rsid w:val="00146C5E"/>
    <w:rsid w:val="00146C9B"/>
    <w:rsid w:val="00146E51"/>
    <w:rsid w:val="00147204"/>
    <w:rsid w:val="001472E1"/>
    <w:rsid w:val="001472F3"/>
    <w:rsid w:val="0014739A"/>
    <w:rsid w:val="00147BC8"/>
    <w:rsid w:val="00147E5C"/>
    <w:rsid w:val="00147FEF"/>
    <w:rsid w:val="00150258"/>
    <w:rsid w:val="00150355"/>
    <w:rsid w:val="0015041F"/>
    <w:rsid w:val="00150477"/>
    <w:rsid w:val="00150515"/>
    <w:rsid w:val="00150626"/>
    <w:rsid w:val="00150AAB"/>
    <w:rsid w:val="0015145C"/>
    <w:rsid w:val="0015151B"/>
    <w:rsid w:val="00151597"/>
    <w:rsid w:val="00151972"/>
    <w:rsid w:val="00151A90"/>
    <w:rsid w:val="00151AEC"/>
    <w:rsid w:val="00151D3F"/>
    <w:rsid w:val="00151E6F"/>
    <w:rsid w:val="00151FBA"/>
    <w:rsid w:val="001520DF"/>
    <w:rsid w:val="0015246B"/>
    <w:rsid w:val="001528FD"/>
    <w:rsid w:val="00152C4E"/>
    <w:rsid w:val="00152E87"/>
    <w:rsid w:val="00152FC9"/>
    <w:rsid w:val="00153030"/>
    <w:rsid w:val="001530F2"/>
    <w:rsid w:val="001531CC"/>
    <w:rsid w:val="0015325D"/>
    <w:rsid w:val="001532D6"/>
    <w:rsid w:val="00153508"/>
    <w:rsid w:val="00153514"/>
    <w:rsid w:val="001536AF"/>
    <w:rsid w:val="00153738"/>
    <w:rsid w:val="0015387E"/>
    <w:rsid w:val="00153903"/>
    <w:rsid w:val="001539ED"/>
    <w:rsid w:val="00153A56"/>
    <w:rsid w:val="00154203"/>
    <w:rsid w:val="00154546"/>
    <w:rsid w:val="00154877"/>
    <w:rsid w:val="00154997"/>
    <w:rsid w:val="00154FA0"/>
    <w:rsid w:val="00155181"/>
    <w:rsid w:val="001552F5"/>
    <w:rsid w:val="0015539E"/>
    <w:rsid w:val="001553B7"/>
    <w:rsid w:val="0015557C"/>
    <w:rsid w:val="001556C9"/>
    <w:rsid w:val="001558B3"/>
    <w:rsid w:val="00155B3A"/>
    <w:rsid w:val="00155B8C"/>
    <w:rsid w:val="00155D49"/>
    <w:rsid w:val="00155EF7"/>
    <w:rsid w:val="001561CE"/>
    <w:rsid w:val="001561D3"/>
    <w:rsid w:val="00156209"/>
    <w:rsid w:val="001565A3"/>
    <w:rsid w:val="00156881"/>
    <w:rsid w:val="00156946"/>
    <w:rsid w:val="00156B93"/>
    <w:rsid w:val="00156BA7"/>
    <w:rsid w:val="00156E54"/>
    <w:rsid w:val="001571D8"/>
    <w:rsid w:val="00157286"/>
    <w:rsid w:val="001575CE"/>
    <w:rsid w:val="00157660"/>
    <w:rsid w:val="00157BD2"/>
    <w:rsid w:val="001603FD"/>
    <w:rsid w:val="001608E2"/>
    <w:rsid w:val="00160902"/>
    <w:rsid w:val="00160E17"/>
    <w:rsid w:val="00161220"/>
    <w:rsid w:val="001613CE"/>
    <w:rsid w:val="0016146D"/>
    <w:rsid w:val="001614E2"/>
    <w:rsid w:val="001615B6"/>
    <w:rsid w:val="001617DE"/>
    <w:rsid w:val="001619A3"/>
    <w:rsid w:val="00161DB0"/>
    <w:rsid w:val="001620C0"/>
    <w:rsid w:val="0016223A"/>
    <w:rsid w:val="001623DA"/>
    <w:rsid w:val="001624A9"/>
    <w:rsid w:val="001624BF"/>
    <w:rsid w:val="001624C3"/>
    <w:rsid w:val="00162767"/>
    <w:rsid w:val="001628CC"/>
    <w:rsid w:val="00162B15"/>
    <w:rsid w:val="00162B61"/>
    <w:rsid w:val="00162D9F"/>
    <w:rsid w:val="00163133"/>
    <w:rsid w:val="001631E7"/>
    <w:rsid w:val="00163206"/>
    <w:rsid w:val="0016323F"/>
    <w:rsid w:val="00163317"/>
    <w:rsid w:val="0016348F"/>
    <w:rsid w:val="00163778"/>
    <w:rsid w:val="001637EE"/>
    <w:rsid w:val="00163908"/>
    <w:rsid w:val="0016398C"/>
    <w:rsid w:val="00163B3D"/>
    <w:rsid w:val="00163DE5"/>
    <w:rsid w:val="00163ECD"/>
    <w:rsid w:val="0016408A"/>
    <w:rsid w:val="001644A9"/>
    <w:rsid w:val="001646E1"/>
    <w:rsid w:val="00164711"/>
    <w:rsid w:val="00164733"/>
    <w:rsid w:val="00164AAB"/>
    <w:rsid w:val="00164B1A"/>
    <w:rsid w:val="00164C6B"/>
    <w:rsid w:val="00164CFB"/>
    <w:rsid w:val="00164E16"/>
    <w:rsid w:val="00164FC6"/>
    <w:rsid w:val="00165BB1"/>
    <w:rsid w:val="00165D49"/>
    <w:rsid w:val="00165FA3"/>
    <w:rsid w:val="00165FB2"/>
    <w:rsid w:val="001662F9"/>
    <w:rsid w:val="0016631A"/>
    <w:rsid w:val="001663C0"/>
    <w:rsid w:val="001664EE"/>
    <w:rsid w:val="0016671B"/>
    <w:rsid w:val="001667AF"/>
    <w:rsid w:val="001667BC"/>
    <w:rsid w:val="00166958"/>
    <w:rsid w:val="001669D9"/>
    <w:rsid w:val="00166A9B"/>
    <w:rsid w:val="00166BAC"/>
    <w:rsid w:val="00166BDB"/>
    <w:rsid w:val="00166C24"/>
    <w:rsid w:val="001674A3"/>
    <w:rsid w:val="00167624"/>
    <w:rsid w:val="00167BA3"/>
    <w:rsid w:val="00167E2B"/>
    <w:rsid w:val="00167FEA"/>
    <w:rsid w:val="0017015B"/>
    <w:rsid w:val="0017062E"/>
    <w:rsid w:val="001706F0"/>
    <w:rsid w:val="00170970"/>
    <w:rsid w:val="00170BCB"/>
    <w:rsid w:val="00170C27"/>
    <w:rsid w:val="00170CA2"/>
    <w:rsid w:val="00170D4F"/>
    <w:rsid w:val="00170E46"/>
    <w:rsid w:val="00170F26"/>
    <w:rsid w:val="001713C9"/>
    <w:rsid w:val="001714A5"/>
    <w:rsid w:val="001716C4"/>
    <w:rsid w:val="00171846"/>
    <w:rsid w:val="0017185B"/>
    <w:rsid w:val="0017193E"/>
    <w:rsid w:val="00171B84"/>
    <w:rsid w:val="00171C2C"/>
    <w:rsid w:val="00171EEE"/>
    <w:rsid w:val="00171EF8"/>
    <w:rsid w:val="00172041"/>
    <w:rsid w:val="0017213C"/>
    <w:rsid w:val="00172287"/>
    <w:rsid w:val="00172440"/>
    <w:rsid w:val="001727FA"/>
    <w:rsid w:val="001728AA"/>
    <w:rsid w:val="001728B7"/>
    <w:rsid w:val="001729F9"/>
    <w:rsid w:val="00172B9A"/>
    <w:rsid w:val="00172C72"/>
    <w:rsid w:val="00172CD5"/>
    <w:rsid w:val="00172EDC"/>
    <w:rsid w:val="001731AE"/>
    <w:rsid w:val="001732AE"/>
    <w:rsid w:val="00173301"/>
    <w:rsid w:val="00173393"/>
    <w:rsid w:val="00173769"/>
    <w:rsid w:val="001738A3"/>
    <w:rsid w:val="00173A1B"/>
    <w:rsid w:val="00173B41"/>
    <w:rsid w:val="00173BEA"/>
    <w:rsid w:val="00173CE3"/>
    <w:rsid w:val="00174017"/>
    <w:rsid w:val="001740CB"/>
    <w:rsid w:val="00174727"/>
    <w:rsid w:val="001749C9"/>
    <w:rsid w:val="00174C42"/>
    <w:rsid w:val="00174CB7"/>
    <w:rsid w:val="00174D4C"/>
    <w:rsid w:val="00174E07"/>
    <w:rsid w:val="00174EF4"/>
    <w:rsid w:val="00175083"/>
    <w:rsid w:val="0017540D"/>
    <w:rsid w:val="0017542C"/>
    <w:rsid w:val="0017550D"/>
    <w:rsid w:val="00175684"/>
    <w:rsid w:val="00175A11"/>
    <w:rsid w:val="00175AC9"/>
    <w:rsid w:val="00175DB6"/>
    <w:rsid w:val="00176094"/>
    <w:rsid w:val="001760EA"/>
    <w:rsid w:val="00176248"/>
    <w:rsid w:val="00176824"/>
    <w:rsid w:val="001768E1"/>
    <w:rsid w:val="00176924"/>
    <w:rsid w:val="00176CEC"/>
    <w:rsid w:val="00176DC9"/>
    <w:rsid w:val="001772C1"/>
    <w:rsid w:val="001779A7"/>
    <w:rsid w:val="00177B34"/>
    <w:rsid w:val="00177C44"/>
    <w:rsid w:val="00177CCB"/>
    <w:rsid w:val="00177E68"/>
    <w:rsid w:val="0018002C"/>
    <w:rsid w:val="001800A2"/>
    <w:rsid w:val="001801EE"/>
    <w:rsid w:val="00180353"/>
    <w:rsid w:val="00180409"/>
    <w:rsid w:val="00180412"/>
    <w:rsid w:val="00180470"/>
    <w:rsid w:val="0018054D"/>
    <w:rsid w:val="001805CE"/>
    <w:rsid w:val="00180666"/>
    <w:rsid w:val="001808E2"/>
    <w:rsid w:val="00180939"/>
    <w:rsid w:val="00180FB4"/>
    <w:rsid w:val="00181090"/>
    <w:rsid w:val="001812DD"/>
    <w:rsid w:val="001815EF"/>
    <w:rsid w:val="00181BC3"/>
    <w:rsid w:val="00181C05"/>
    <w:rsid w:val="00181F16"/>
    <w:rsid w:val="00181F22"/>
    <w:rsid w:val="00182255"/>
    <w:rsid w:val="00182279"/>
    <w:rsid w:val="001822C0"/>
    <w:rsid w:val="001826E4"/>
    <w:rsid w:val="001829EA"/>
    <w:rsid w:val="00182C61"/>
    <w:rsid w:val="00182F72"/>
    <w:rsid w:val="0018325A"/>
    <w:rsid w:val="001832AD"/>
    <w:rsid w:val="0018333F"/>
    <w:rsid w:val="0018380D"/>
    <w:rsid w:val="001839AE"/>
    <w:rsid w:val="00183ADC"/>
    <w:rsid w:val="00183C99"/>
    <w:rsid w:val="001844FD"/>
    <w:rsid w:val="001845E1"/>
    <w:rsid w:val="0018495B"/>
    <w:rsid w:val="0018498B"/>
    <w:rsid w:val="001849AB"/>
    <w:rsid w:val="00184CF4"/>
    <w:rsid w:val="00184DF4"/>
    <w:rsid w:val="00185104"/>
    <w:rsid w:val="00185358"/>
    <w:rsid w:val="00186226"/>
    <w:rsid w:val="0018631B"/>
    <w:rsid w:val="0018631D"/>
    <w:rsid w:val="00186837"/>
    <w:rsid w:val="001869A7"/>
    <w:rsid w:val="00186B47"/>
    <w:rsid w:val="00186D99"/>
    <w:rsid w:val="00186E6E"/>
    <w:rsid w:val="00187277"/>
    <w:rsid w:val="001874EE"/>
    <w:rsid w:val="001875A4"/>
    <w:rsid w:val="00187C54"/>
    <w:rsid w:val="00187D9C"/>
    <w:rsid w:val="00190148"/>
    <w:rsid w:val="001902C3"/>
    <w:rsid w:val="001904A4"/>
    <w:rsid w:val="00190637"/>
    <w:rsid w:val="001906B5"/>
    <w:rsid w:val="0019077B"/>
    <w:rsid w:val="001907D4"/>
    <w:rsid w:val="00190B2A"/>
    <w:rsid w:val="00190B2C"/>
    <w:rsid w:val="00190B2F"/>
    <w:rsid w:val="00190BBC"/>
    <w:rsid w:val="00190C42"/>
    <w:rsid w:val="00190DA8"/>
    <w:rsid w:val="00190DAF"/>
    <w:rsid w:val="00190EA0"/>
    <w:rsid w:val="00190FEE"/>
    <w:rsid w:val="001914C2"/>
    <w:rsid w:val="00191ECA"/>
    <w:rsid w:val="00191F5B"/>
    <w:rsid w:val="001920BD"/>
    <w:rsid w:val="0019267C"/>
    <w:rsid w:val="00192819"/>
    <w:rsid w:val="00192B59"/>
    <w:rsid w:val="00193515"/>
    <w:rsid w:val="0019360A"/>
    <w:rsid w:val="00193A3B"/>
    <w:rsid w:val="00193CE9"/>
    <w:rsid w:val="00193F6C"/>
    <w:rsid w:val="00193FA0"/>
    <w:rsid w:val="00193FC1"/>
    <w:rsid w:val="00193FF1"/>
    <w:rsid w:val="00194080"/>
    <w:rsid w:val="0019411A"/>
    <w:rsid w:val="0019420B"/>
    <w:rsid w:val="00194805"/>
    <w:rsid w:val="00194A98"/>
    <w:rsid w:val="00194AD4"/>
    <w:rsid w:val="00194B53"/>
    <w:rsid w:val="00194F10"/>
    <w:rsid w:val="00194F29"/>
    <w:rsid w:val="00195003"/>
    <w:rsid w:val="00195231"/>
    <w:rsid w:val="001955FE"/>
    <w:rsid w:val="001959F2"/>
    <w:rsid w:val="00195A0F"/>
    <w:rsid w:val="00195A64"/>
    <w:rsid w:val="00195F65"/>
    <w:rsid w:val="00196061"/>
    <w:rsid w:val="001961B3"/>
    <w:rsid w:val="00196348"/>
    <w:rsid w:val="00196378"/>
    <w:rsid w:val="00196621"/>
    <w:rsid w:val="00196856"/>
    <w:rsid w:val="00196899"/>
    <w:rsid w:val="001968EC"/>
    <w:rsid w:val="0019699E"/>
    <w:rsid w:val="00196A92"/>
    <w:rsid w:val="00196C0B"/>
    <w:rsid w:val="00196D4F"/>
    <w:rsid w:val="00196E62"/>
    <w:rsid w:val="00196F59"/>
    <w:rsid w:val="00196FEF"/>
    <w:rsid w:val="00197118"/>
    <w:rsid w:val="001971A3"/>
    <w:rsid w:val="0019758E"/>
    <w:rsid w:val="001977BD"/>
    <w:rsid w:val="00197AEA"/>
    <w:rsid w:val="00197B40"/>
    <w:rsid w:val="00197B4F"/>
    <w:rsid w:val="00197BCE"/>
    <w:rsid w:val="00197D71"/>
    <w:rsid w:val="001A013E"/>
    <w:rsid w:val="001A01BB"/>
    <w:rsid w:val="001A0398"/>
    <w:rsid w:val="001A03B5"/>
    <w:rsid w:val="001A0431"/>
    <w:rsid w:val="001A06EC"/>
    <w:rsid w:val="001A08F5"/>
    <w:rsid w:val="001A0AFB"/>
    <w:rsid w:val="001A1004"/>
    <w:rsid w:val="001A120A"/>
    <w:rsid w:val="001A1212"/>
    <w:rsid w:val="001A13A7"/>
    <w:rsid w:val="001A13AB"/>
    <w:rsid w:val="001A13B4"/>
    <w:rsid w:val="001A1862"/>
    <w:rsid w:val="001A1ADB"/>
    <w:rsid w:val="001A1AED"/>
    <w:rsid w:val="001A1BFE"/>
    <w:rsid w:val="001A1CD0"/>
    <w:rsid w:val="001A1DAA"/>
    <w:rsid w:val="001A1FD5"/>
    <w:rsid w:val="001A28EC"/>
    <w:rsid w:val="001A293F"/>
    <w:rsid w:val="001A294B"/>
    <w:rsid w:val="001A2ACD"/>
    <w:rsid w:val="001A2AD5"/>
    <w:rsid w:val="001A2F07"/>
    <w:rsid w:val="001A3191"/>
    <w:rsid w:val="001A3203"/>
    <w:rsid w:val="001A34B3"/>
    <w:rsid w:val="001A351A"/>
    <w:rsid w:val="001A35D8"/>
    <w:rsid w:val="001A367E"/>
    <w:rsid w:val="001A36F4"/>
    <w:rsid w:val="001A37CC"/>
    <w:rsid w:val="001A390C"/>
    <w:rsid w:val="001A39B2"/>
    <w:rsid w:val="001A3D5F"/>
    <w:rsid w:val="001A3DDB"/>
    <w:rsid w:val="001A3EF8"/>
    <w:rsid w:val="001A46A9"/>
    <w:rsid w:val="001A492D"/>
    <w:rsid w:val="001A4ADD"/>
    <w:rsid w:val="001A4BC1"/>
    <w:rsid w:val="001A50EE"/>
    <w:rsid w:val="001A510A"/>
    <w:rsid w:val="001A5439"/>
    <w:rsid w:val="001A569B"/>
    <w:rsid w:val="001A572B"/>
    <w:rsid w:val="001A5A24"/>
    <w:rsid w:val="001A5A36"/>
    <w:rsid w:val="001A5B17"/>
    <w:rsid w:val="001A5B67"/>
    <w:rsid w:val="001A5C37"/>
    <w:rsid w:val="001A604B"/>
    <w:rsid w:val="001A61D6"/>
    <w:rsid w:val="001A62AA"/>
    <w:rsid w:val="001A6344"/>
    <w:rsid w:val="001A63BB"/>
    <w:rsid w:val="001A6C44"/>
    <w:rsid w:val="001A6F75"/>
    <w:rsid w:val="001A70BB"/>
    <w:rsid w:val="001A77C8"/>
    <w:rsid w:val="001A7878"/>
    <w:rsid w:val="001A7991"/>
    <w:rsid w:val="001A79A0"/>
    <w:rsid w:val="001A7AD3"/>
    <w:rsid w:val="001A7B32"/>
    <w:rsid w:val="001B0579"/>
    <w:rsid w:val="001B0611"/>
    <w:rsid w:val="001B122F"/>
    <w:rsid w:val="001B15CB"/>
    <w:rsid w:val="001B1B27"/>
    <w:rsid w:val="001B1DA9"/>
    <w:rsid w:val="001B1E54"/>
    <w:rsid w:val="001B1F13"/>
    <w:rsid w:val="001B2074"/>
    <w:rsid w:val="001B21A1"/>
    <w:rsid w:val="001B22C4"/>
    <w:rsid w:val="001B2568"/>
    <w:rsid w:val="001B2ABE"/>
    <w:rsid w:val="001B2B4D"/>
    <w:rsid w:val="001B2EE3"/>
    <w:rsid w:val="001B317E"/>
    <w:rsid w:val="001B332D"/>
    <w:rsid w:val="001B334A"/>
    <w:rsid w:val="001B3395"/>
    <w:rsid w:val="001B3618"/>
    <w:rsid w:val="001B3671"/>
    <w:rsid w:val="001B370D"/>
    <w:rsid w:val="001B3BC3"/>
    <w:rsid w:val="001B4529"/>
    <w:rsid w:val="001B4B55"/>
    <w:rsid w:val="001B4C87"/>
    <w:rsid w:val="001B4F01"/>
    <w:rsid w:val="001B4F04"/>
    <w:rsid w:val="001B5006"/>
    <w:rsid w:val="001B5115"/>
    <w:rsid w:val="001B5151"/>
    <w:rsid w:val="001B5429"/>
    <w:rsid w:val="001B54F4"/>
    <w:rsid w:val="001B5A5A"/>
    <w:rsid w:val="001B5CB5"/>
    <w:rsid w:val="001B5E4A"/>
    <w:rsid w:val="001B5F7F"/>
    <w:rsid w:val="001B5FE2"/>
    <w:rsid w:val="001B66C2"/>
    <w:rsid w:val="001B6B9C"/>
    <w:rsid w:val="001B7185"/>
    <w:rsid w:val="001B72F8"/>
    <w:rsid w:val="001B76E8"/>
    <w:rsid w:val="001B7816"/>
    <w:rsid w:val="001B794C"/>
    <w:rsid w:val="001B79E6"/>
    <w:rsid w:val="001B7B04"/>
    <w:rsid w:val="001B7E57"/>
    <w:rsid w:val="001C0025"/>
    <w:rsid w:val="001C00CB"/>
    <w:rsid w:val="001C02C2"/>
    <w:rsid w:val="001C0491"/>
    <w:rsid w:val="001C055D"/>
    <w:rsid w:val="001C06C3"/>
    <w:rsid w:val="001C077D"/>
    <w:rsid w:val="001C08C7"/>
    <w:rsid w:val="001C09E2"/>
    <w:rsid w:val="001C0B39"/>
    <w:rsid w:val="001C0B8F"/>
    <w:rsid w:val="001C0E1E"/>
    <w:rsid w:val="001C121E"/>
    <w:rsid w:val="001C1246"/>
    <w:rsid w:val="001C12A9"/>
    <w:rsid w:val="001C13A4"/>
    <w:rsid w:val="001C1430"/>
    <w:rsid w:val="001C170F"/>
    <w:rsid w:val="001C1D90"/>
    <w:rsid w:val="001C2189"/>
    <w:rsid w:val="001C21BA"/>
    <w:rsid w:val="001C2445"/>
    <w:rsid w:val="001C25A9"/>
    <w:rsid w:val="001C25DD"/>
    <w:rsid w:val="001C267B"/>
    <w:rsid w:val="001C283F"/>
    <w:rsid w:val="001C2B44"/>
    <w:rsid w:val="001C2C4B"/>
    <w:rsid w:val="001C318D"/>
    <w:rsid w:val="001C3382"/>
    <w:rsid w:val="001C349B"/>
    <w:rsid w:val="001C37FD"/>
    <w:rsid w:val="001C38E1"/>
    <w:rsid w:val="001C38EF"/>
    <w:rsid w:val="001C394C"/>
    <w:rsid w:val="001C3A49"/>
    <w:rsid w:val="001C3BC6"/>
    <w:rsid w:val="001C3CF9"/>
    <w:rsid w:val="001C3F19"/>
    <w:rsid w:val="001C3F96"/>
    <w:rsid w:val="001C42AE"/>
    <w:rsid w:val="001C4322"/>
    <w:rsid w:val="001C4489"/>
    <w:rsid w:val="001C4760"/>
    <w:rsid w:val="001C4D46"/>
    <w:rsid w:val="001C51FF"/>
    <w:rsid w:val="001C53F9"/>
    <w:rsid w:val="001C54BA"/>
    <w:rsid w:val="001C5AF4"/>
    <w:rsid w:val="001C5CC4"/>
    <w:rsid w:val="001C5CCD"/>
    <w:rsid w:val="001C5E5C"/>
    <w:rsid w:val="001C5EC4"/>
    <w:rsid w:val="001C60B8"/>
    <w:rsid w:val="001C6207"/>
    <w:rsid w:val="001C64D9"/>
    <w:rsid w:val="001C65FF"/>
    <w:rsid w:val="001C661A"/>
    <w:rsid w:val="001C6901"/>
    <w:rsid w:val="001C6B60"/>
    <w:rsid w:val="001C72C4"/>
    <w:rsid w:val="001C73A8"/>
    <w:rsid w:val="001C768A"/>
    <w:rsid w:val="001C7AAB"/>
    <w:rsid w:val="001C7B2D"/>
    <w:rsid w:val="001D008F"/>
    <w:rsid w:val="001D0429"/>
    <w:rsid w:val="001D062A"/>
    <w:rsid w:val="001D085F"/>
    <w:rsid w:val="001D0B84"/>
    <w:rsid w:val="001D0D9E"/>
    <w:rsid w:val="001D0E3B"/>
    <w:rsid w:val="001D0E89"/>
    <w:rsid w:val="001D0EE6"/>
    <w:rsid w:val="001D0F73"/>
    <w:rsid w:val="001D1167"/>
    <w:rsid w:val="001D11F1"/>
    <w:rsid w:val="001D1446"/>
    <w:rsid w:val="001D146F"/>
    <w:rsid w:val="001D14B9"/>
    <w:rsid w:val="001D23AE"/>
    <w:rsid w:val="001D25D7"/>
    <w:rsid w:val="001D2B79"/>
    <w:rsid w:val="001D2BFB"/>
    <w:rsid w:val="001D2F6F"/>
    <w:rsid w:val="001D2FC5"/>
    <w:rsid w:val="001D30C5"/>
    <w:rsid w:val="001D3391"/>
    <w:rsid w:val="001D356D"/>
    <w:rsid w:val="001D374B"/>
    <w:rsid w:val="001D3B27"/>
    <w:rsid w:val="001D3BBC"/>
    <w:rsid w:val="001D3C8F"/>
    <w:rsid w:val="001D3EFD"/>
    <w:rsid w:val="001D4117"/>
    <w:rsid w:val="001D44C9"/>
    <w:rsid w:val="001D44E9"/>
    <w:rsid w:val="001D466E"/>
    <w:rsid w:val="001D4AF9"/>
    <w:rsid w:val="001D4B3F"/>
    <w:rsid w:val="001D4CB7"/>
    <w:rsid w:val="001D4D51"/>
    <w:rsid w:val="001D4EA8"/>
    <w:rsid w:val="001D50AD"/>
    <w:rsid w:val="001D56F8"/>
    <w:rsid w:val="001D580A"/>
    <w:rsid w:val="001D5CB4"/>
    <w:rsid w:val="001D5E36"/>
    <w:rsid w:val="001D5F64"/>
    <w:rsid w:val="001D628E"/>
    <w:rsid w:val="001D62E7"/>
    <w:rsid w:val="001D6403"/>
    <w:rsid w:val="001D64A7"/>
    <w:rsid w:val="001D64CD"/>
    <w:rsid w:val="001D66E6"/>
    <w:rsid w:val="001D6C97"/>
    <w:rsid w:val="001D6D93"/>
    <w:rsid w:val="001D6DFC"/>
    <w:rsid w:val="001D6E8B"/>
    <w:rsid w:val="001D6EA6"/>
    <w:rsid w:val="001D7107"/>
    <w:rsid w:val="001D721A"/>
    <w:rsid w:val="001D7348"/>
    <w:rsid w:val="001D735B"/>
    <w:rsid w:val="001D7540"/>
    <w:rsid w:val="001D756E"/>
    <w:rsid w:val="001D771D"/>
    <w:rsid w:val="001D7839"/>
    <w:rsid w:val="001D789D"/>
    <w:rsid w:val="001D7906"/>
    <w:rsid w:val="001D7931"/>
    <w:rsid w:val="001D7A60"/>
    <w:rsid w:val="001D7C31"/>
    <w:rsid w:val="001E02AB"/>
    <w:rsid w:val="001E0303"/>
    <w:rsid w:val="001E0306"/>
    <w:rsid w:val="001E0451"/>
    <w:rsid w:val="001E04B1"/>
    <w:rsid w:val="001E0D4D"/>
    <w:rsid w:val="001E0F3D"/>
    <w:rsid w:val="001E0F88"/>
    <w:rsid w:val="001E0F94"/>
    <w:rsid w:val="001E1005"/>
    <w:rsid w:val="001E14E8"/>
    <w:rsid w:val="001E16B1"/>
    <w:rsid w:val="001E1777"/>
    <w:rsid w:val="001E1AD5"/>
    <w:rsid w:val="001E1C61"/>
    <w:rsid w:val="001E1EB1"/>
    <w:rsid w:val="001E26A6"/>
    <w:rsid w:val="001E288C"/>
    <w:rsid w:val="001E2A02"/>
    <w:rsid w:val="001E2D91"/>
    <w:rsid w:val="001E300C"/>
    <w:rsid w:val="001E303D"/>
    <w:rsid w:val="001E30DD"/>
    <w:rsid w:val="001E30F1"/>
    <w:rsid w:val="001E30FD"/>
    <w:rsid w:val="001E3173"/>
    <w:rsid w:val="001E3388"/>
    <w:rsid w:val="001E3413"/>
    <w:rsid w:val="001E367B"/>
    <w:rsid w:val="001E393E"/>
    <w:rsid w:val="001E396B"/>
    <w:rsid w:val="001E3CB8"/>
    <w:rsid w:val="001E4153"/>
    <w:rsid w:val="001E4308"/>
    <w:rsid w:val="001E4541"/>
    <w:rsid w:val="001E499A"/>
    <w:rsid w:val="001E49E3"/>
    <w:rsid w:val="001E4B7D"/>
    <w:rsid w:val="001E4D43"/>
    <w:rsid w:val="001E4FAC"/>
    <w:rsid w:val="001E5071"/>
    <w:rsid w:val="001E542C"/>
    <w:rsid w:val="001E5733"/>
    <w:rsid w:val="001E5C21"/>
    <w:rsid w:val="001E610F"/>
    <w:rsid w:val="001E6198"/>
    <w:rsid w:val="001E6228"/>
    <w:rsid w:val="001E6329"/>
    <w:rsid w:val="001E663C"/>
    <w:rsid w:val="001E67A3"/>
    <w:rsid w:val="001E67AD"/>
    <w:rsid w:val="001E6A80"/>
    <w:rsid w:val="001E6C68"/>
    <w:rsid w:val="001E70E8"/>
    <w:rsid w:val="001E75A4"/>
    <w:rsid w:val="001E780E"/>
    <w:rsid w:val="001E7931"/>
    <w:rsid w:val="001E79BB"/>
    <w:rsid w:val="001E7ABD"/>
    <w:rsid w:val="001E7B1F"/>
    <w:rsid w:val="001E7C07"/>
    <w:rsid w:val="001E7C2E"/>
    <w:rsid w:val="001E7E9E"/>
    <w:rsid w:val="001E7EBF"/>
    <w:rsid w:val="001E7FAF"/>
    <w:rsid w:val="001E7FE6"/>
    <w:rsid w:val="001F04BB"/>
    <w:rsid w:val="001F04BD"/>
    <w:rsid w:val="001F054F"/>
    <w:rsid w:val="001F0885"/>
    <w:rsid w:val="001F0AEF"/>
    <w:rsid w:val="001F0D79"/>
    <w:rsid w:val="001F1174"/>
    <w:rsid w:val="001F1C53"/>
    <w:rsid w:val="001F21A9"/>
    <w:rsid w:val="001F21F8"/>
    <w:rsid w:val="001F22F7"/>
    <w:rsid w:val="001F23D6"/>
    <w:rsid w:val="001F256A"/>
    <w:rsid w:val="001F263D"/>
    <w:rsid w:val="001F2A8C"/>
    <w:rsid w:val="001F2FA3"/>
    <w:rsid w:val="001F3210"/>
    <w:rsid w:val="001F33DB"/>
    <w:rsid w:val="001F35BE"/>
    <w:rsid w:val="001F362F"/>
    <w:rsid w:val="001F3726"/>
    <w:rsid w:val="001F3769"/>
    <w:rsid w:val="001F3822"/>
    <w:rsid w:val="001F3A55"/>
    <w:rsid w:val="001F3DE6"/>
    <w:rsid w:val="001F3E2E"/>
    <w:rsid w:val="001F3F93"/>
    <w:rsid w:val="001F402E"/>
    <w:rsid w:val="001F4087"/>
    <w:rsid w:val="001F4389"/>
    <w:rsid w:val="001F43E6"/>
    <w:rsid w:val="001F468C"/>
    <w:rsid w:val="001F490E"/>
    <w:rsid w:val="001F4B42"/>
    <w:rsid w:val="001F4CB3"/>
    <w:rsid w:val="001F4E2A"/>
    <w:rsid w:val="001F53EE"/>
    <w:rsid w:val="001F5545"/>
    <w:rsid w:val="001F5AA5"/>
    <w:rsid w:val="001F5AC1"/>
    <w:rsid w:val="001F5AC9"/>
    <w:rsid w:val="001F6201"/>
    <w:rsid w:val="001F627D"/>
    <w:rsid w:val="001F63C6"/>
    <w:rsid w:val="001F6476"/>
    <w:rsid w:val="001F6A51"/>
    <w:rsid w:val="001F6B65"/>
    <w:rsid w:val="001F6CB9"/>
    <w:rsid w:val="001F6E49"/>
    <w:rsid w:val="001F6F1B"/>
    <w:rsid w:val="001F7434"/>
    <w:rsid w:val="001F74D0"/>
    <w:rsid w:val="001F7503"/>
    <w:rsid w:val="001F77B6"/>
    <w:rsid w:val="001F77C5"/>
    <w:rsid w:val="001F7946"/>
    <w:rsid w:val="001F796A"/>
    <w:rsid w:val="001F79E8"/>
    <w:rsid w:val="001F7AD0"/>
    <w:rsid w:val="001F7C98"/>
    <w:rsid w:val="001F7D24"/>
    <w:rsid w:val="001F7ECD"/>
    <w:rsid w:val="00200451"/>
    <w:rsid w:val="002006AC"/>
    <w:rsid w:val="00200EBE"/>
    <w:rsid w:val="0020119B"/>
    <w:rsid w:val="002015A9"/>
    <w:rsid w:val="0020167A"/>
    <w:rsid w:val="00201DBC"/>
    <w:rsid w:val="00201DC2"/>
    <w:rsid w:val="00201E01"/>
    <w:rsid w:val="002022F4"/>
    <w:rsid w:val="00202555"/>
    <w:rsid w:val="002027DD"/>
    <w:rsid w:val="002027EB"/>
    <w:rsid w:val="00202D7F"/>
    <w:rsid w:val="002032D4"/>
    <w:rsid w:val="00203372"/>
    <w:rsid w:val="00203414"/>
    <w:rsid w:val="00203510"/>
    <w:rsid w:val="0020389B"/>
    <w:rsid w:val="00203A4A"/>
    <w:rsid w:val="00203A73"/>
    <w:rsid w:val="00204162"/>
    <w:rsid w:val="002047E9"/>
    <w:rsid w:val="002048AF"/>
    <w:rsid w:val="002049F7"/>
    <w:rsid w:val="00204AE4"/>
    <w:rsid w:val="00204B4F"/>
    <w:rsid w:val="00204BB1"/>
    <w:rsid w:val="00204D07"/>
    <w:rsid w:val="00205164"/>
    <w:rsid w:val="002053AF"/>
    <w:rsid w:val="002053E3"/>
    <w:rsid w:val="00205514"/>
    <w:rsid w:val="0020564E"/>
    <w:rsid w:val="00205AFC"/>
    <w:rsid w:val="00205B45"/>
    <w:rsid w:val="00205BD3"/>
    <w:rsid w:val="00205D78"/>
    <w:rsid w:val="00205F12"/>
    <w:rsid w:val="0020605F"/>
    <w:rsid w:val="0020616C"/>
    <w:rsid w:val="00206488"/>
    <w:rsid w:val="00206700"/>
    <w:rsid w:val="00206783"/>
    <w:rsid w:val="00206863"/>
    <w:rsid w:val="002068B4"/>
    <w:rsid w:val="002068F6"/>
    <w:rsid w:val="0020694B"/>
    <w:rsid w:val="00206B99"/>
    <w:rsid w:val="00206BC2"/>
    <w:rsid w:val="00206CFA"/>
    <w:rsid w:val="002071EB"/>
    <w:rsid w:val="00207966"/>
    <w:rsid w:val="00207C94"/>
    <w:rsid w:val="00207E7B"/>
    <w:rsid w:val="00207F5C"/>
    <w:rsid w:val="00210062"/>
    <w:rsid w:val="002101BB"/>
    <w:rsid w:val="0021043F"/>
    <w:rsid w:val="00210A27"/>
    <w:rsid w:val="00210A99"/>
    <w:rsid w:val="00210FF7"/>
    <w:rsid w:val="002110B9"/>
    <w:rsid w:val="0021127A"/>
    <w:rsid w:val="002112F5"/>
    <w:rsid w:val="0021134F"/>
    <w:rsid w:val="002115A8"/>
    <w:rsid w:val="0021167D"/>
    <w:rsid w:val="00211AE2"/>
    <w:rsid w:val="00211AE6"/>
    <w:rsid w:val="00211BAF"/>
    <w:rsid w:val="00211DC7"/>
    <w:rsid w:val="002120C4"/>
    <w:rsid w:val="002125BA"/>
    <w:rsid w:val="002126E3"/>
    <w:rsid w:val="0021290A"/>
    <w:rsid w:val="00212C11"/>
    <w:rsid w:val="00212CAA"/>
    <w:rsid w:val="00212CF1"/>
    <w:rsid w:val="00212D06"/>
    <w:rsid w:val="00212DAA"/>
    <w:rsid w:val="00212DB9"/>
    <w:rsid w:val="00212F2B"/>
    <w:rsid w:val="00213160"/>
    <w:rsid w:val="00213223"/>
    <w:rsid w:val="002133EE"/>
    <w:rsid w:val="002138F1"/>
    <w:rsid w:val="00213A97"/>
    <w:rsid w:val="00213B40"/>
    <w:rsid w:val="00213BDC"/>
    <w:rsid w:val="00213EA1"/>
    <w:rsid w:val="00214398"/>
    <w:rsid w:val="002143C2"/>
    <w:rsid w:val="002143CD"/>
    <w:rsid w:val="00214643"/>
    <w:rsid w:val="0021467F"/>
    <w:rsid w:val="00214729"/>
    <w:rsid w:val="00214A45"/>
    <w:rsid w:val="00214ADD"/>
    <w:rsid w:val="00214D05"/>
    <w:rsid w:val="00214EAA"/>
    <w:rsid w:val="00214F14"/>
    <w:rsid w:val="002151A3"/>
    <w:rsid w:val="002151EE"/>
    <w:rsid w:val="00215617"/>
    <w:rsid w:val="00215631"/>
    <w:rsid w:val="00215877"/>
    <w:rsid w:val="002158E6"/>
    <w:rsid w:val="0021590B"/>
    <w:rsid w:val="00215A1E"/>
    <w:rsid w:val="00215BC5"/>
    <w:rsid w:val="00215D97"/>
    <w:rsid w:val="00215EE7"/>
    <w:rsid w:val="0021657E"/>
    <w:rsid w:val="00216663"/>
    <w:rsid w:val="00216981"/>
    <w:rsid w:val="00216986"/>
    <w:rsid w:val="00216C22"/>
    <w:rsid w:val="00216D7B"/>
    <w:rsid w:val="00216E31"/>
    <w:rsid w:val="00216E78"/>
    <w:rsid w:val="0021717E"/>
    <w:rsid w:val="0021747A"/>
    <w:rsid w:val="0021756C"/>
    <w:rsid w:val="002177A0"/>
    <w:rsid w:val="002178E2"/>
    <w:rsid w:val="00217A50"/>
    <w:rsid w:val="00217B51"/>
    <w:rsid w:val="00217B59"/>
    <w:rsid w:val="00217C7B"/>
    <w:rsid w:val="00217F17"/>
    <w:rsid w:val="00220060"/>
    <w:rsid w:val="002200CA"/>
    <w:rsid w:val="0022021B"/>
    <w:rsid w:val="0022046C"/>
    <w:rsid w:val="002204D1"/>
    <w:rsid w:val="00220501"/>
    <w:rsid w:val="00220995"/>
    <w:rsid w:val="00220C62"/>
    <w:rsid w:val="00220E86"/>
    <w:rsid w:val="002211AB"/>
    <w:rsid w:val="002214FE"/>
    <w:rsid w:val="00221799"/>
    <w:rsid w:val="00221A4D"/>
    <w:rsid w:val="00221C4C"/>
    <w:rsid w:val="00222050"/>
    <w:rsid w:val="0022233B"/>
    <w:rsid w:val="00222568"/>
    <w:rsid w:val="0022287E"/>
    <w:rsid w:val="00222911"/>
    <w:rsid w:val="00222C1D"/>
    <w:rsid w:val="00222C7E"/>
    <w:rsid w:val="00222D77"/>
    <w:rsid w:val="00222E7C"/>
    <w:rsid w:val="00222EF3"/>
    <w:rsid w:val="00223435"/>
    <w:rsid w:val="002234ED"/>
    <w:rsid w:val="0022352B"/>
    <w:rsid w:val="00223538"/>
    <w:rsid w:val="00223638"/>
    <w:rsid w:val="00223753"/>
    <w:rsid w:val="0022375A"/>
    <w:rsid w:val="00223761"/>
    <w:rsid w:val="002239DE"/>
    <w:rsid w:val="00223B49"/>
    <w:rsid w:val="00223DBF"/>
    <w:rsid w:val="00223EDE"/>
    <w:rsid w:val="00223F1A"/>
    <w:rsid w:val="00224046"/>
    <w:rsid w:val="0022429D"/>
    <w:rsid w:val="0022434A"/>
    <w:rsid w:val="002244E5"/>
    <w:rsid w:val="00224968"/>
    <w:rsid w:val="00224970"/>
    <w:rsid w:val="0022501E"/>
    <w:rsid w:val="002251D8"/>
    <w:rsid w:val="00225415"/>
    <w:rsid w:val="00225705"/>
    <w:rsid w:val="0022587A"/>
    <w:rsid w:val="00225B39"/>
    <w:rsid w:val="00225C11"/>
    <w:rsid w:val="00225DAC"/>
    <w:rsid w:val="00225F51"/>
    <w:rsid w:val="00225FE0"/>
    <w:rsid w:val="00226107"/>
    <w:rsid w:val="002264FA"/>
    <w:rsid w:val="00226505"/>
    <w:rsid w:val="00226704"/>
    <w:rsid w:val="00226BA6"/>
    <w:rsid w:val="00226C48"/>
    <w:rsid w:val="002270D3"/>
    <w:rsid w:val="002270DA"/>
    <w:rsid w:val="0022751F"/>
    <w:rsid w:val="00227954"/>
    <w:rsid w:val="002279E2"/>
    <w:rsid w:val="00227B7C"/>
    <w:rsid w:val="00227C54"/>
    <w:rsid w:val="00227E6C"/>
    <w:rsid w:val="00227E9F"/>
    <w:rsid w:val="00227F84"/>
    <w:rsid w:val="00230248"/>
    <w:rsid w:val="00230295"/>
    <w:rsid w:val="00230306"/>
    <w:rsid w:val="0023039A"/>
    <w:rsid w:val="002303E9"/>
    <w:rsid w:val="002305C6"/>
    <w:rsid w:val="002306A5"/>
    <w:rsid w:val="00230778"/>
    <w:rsid w:val="0023083B"/>
    <w:rsid w:val="002308BA"/>
    <w:rsid w:val="00230A68"/>
    <w:rsid w:val="00230AEA"/>
    <w:rsid w:val="00230CF6"/>
    <w:rsid w:val="00230D62"/>
    <w:rsid w:val="0023132B"/>
    <w:rsid w:val="00231359"/>
    <w:rsid w:val="00231544"/>
    <w:rsid w:val="00231BB6"/>
    <w:rsid w:val="00231C60"/>
    <w:rsid w:val="00231DCC"/>
    <w:rsid w:val="00232176"/>
    <w:rsid w:val="002323F3"/>
    <w:rsid w:val="0023256E"/>
    <w:rsid w:val="0023279D"/>
    <w:rsid w:val="00232B6E"/>
    <w:rsid w:val="00232C76"/>
    <w:rsid w:val="00232C8A"/>
    <w:rsid w:val="00232CB4"/>
    <w:rsid w:val="00232D9B"/>
    <w:rsid w:val="002330BD"/>
    <w:rsid w:val="00233692"/>
    <w:rsid w:val="0023380C"/>
    <w:rsid w:val="00233B97"/>
    <w:rsid w:val="00233FD8"/>
    <w:rsid w:val="00234032"/>
    <w:rsid w:val="00234041"/>
    <w:rsid w:val="002343B8"/>
    <w:rsid w:val="0023468D"/>
    <w:rsid w:val="00234748"/>
    <w:rsid w:val="00234754"/>
    <w:rsid w:val="00234822"/>
    <w:rsid w:val="00234934"/>
    <w:rsid w:val="00234A4E"/>
    <w:rsid w:val="00234A7E"/>
    <w:rsid w:val="00234C3E"/>
    <w:rsid w:val="00234E26"/>
    <w:rsid w:val="00234EF1"/>
    <w:rsid w:val="0023516E"/>
    <w:rsid w:val="00235F26"/>
    <w:rsid w:val="00235F3F"/>
    <w:rsid w:val="0023673B"/>
    <w:rsid w:val="002369FD"/>
    <w:rsid w:val="00236B09"/>
    <w:rsid w:val="00236C28"/>
    <w:rsid w:val="00236FE5"/>
    <w:rsid w:val="00237084"/>
    <w:rsid w:val="00237175"/>
    <w:rsid w:val="002374EB"/>
    <w:rsid w:val="00237E50"/>
    <w:rsid w:val="00237F0F"/>
    <w:rsid w:val="00237F1E"/>
    <w:rsid w:val="002401EC"/>
    <w:rsid w:val="00240465"/>
    <w:rsid w:val="00240488"/>
    <w:rsid w:val="0024070B"/>
    <w:rsid w:val="0024071A"/>
    <w:rsid w:val="002407E3"/>
    <w:rsid w:val="00240CCD"/>
    <w:rsid w:val="00241301"/>
    <w:rsid w:val="002417E4"/>
    <w:rsid w:val="0024198A"/>
    <w:rsid w:val="00241F81"/>
    <w:rsid w:val="00241FD7"/>
    <w:rsid w:val="00242452"/>
    <w:rsid w:val="002424CB"/>
    <w:rsid w:val="002428E8"/>
    <w:rsid w:val="0024299D"/>
    <w:rsid w:val="00242AB6"/>
    <w:rsid w:val="00242B3A"/>
    <w:rsid w:val="00242BDD"/>
    <w:rsid w:val="00242DAA"/>
    <w:rsid w:val="00242E5F"/>
    <w:rsid w:val="002435B0"/>
    <w:rsid w:val="0024364B"/>
    <w:rsid w:val="002438F1"/>
    <w:rsid w:val="00243C27"/>
    <w:rsid w:val="00243DD7"/>
    <w:rsid w:val="00243E28"/>
    <w:rsid w:val="00243F0F"/>
    <w:rsid w:val="00243F83"/>
    <w:rsid w:val="00244873"/>
    <w:rsid w:val="00244946"/>
    <w:rsid w:val="002449E2"/>
    <w:rsid w:val="00244D44"/>
    <w:rsid w:val="00244DC2"/>
    <w:rsid w:val="00245174"/>
    <w:rsid w:val="0024542B"/>
    <w:rsid w:val="0024551B"/>
    <w:rsid w:val="002456E9"/>
    <w:rsid w:val="002458A3"/>
    <w:rsid w:val="002459A9"/>
    <w:rsid w:val="002459BD"/>
    <w:rsid w:val="00245B9B"/>
    <w:rsid w:val="00245BED"/>
    <w:rsid w:val="00245E0D"/>
    <w:rsid w:val="00245E43"/>
    <w:rsid w:val="00245F8D"/>
    <w:rsid w:val="002460D1"/>
    <w:rsid w:val="002462CF"/>
    <w:rsid w:val="0024672C"/>
    <w:rsid w:val="002467BD"/>
    <w:rsid w:val="00246985"/>
    <w:rsid w:val="00246ABD"/>
    <w:rsid w:val="00246EEF"/>
    <w:rsid w:val="002470F3"/>
    <w:rsid w:val="002472E9"/>
    <w:rsid w:val="00247495"/>
    <w:rsid w:val="00247536"/>
    <w:rsid w:val="002475DB"/>
    <w:rsid w:val="002476EE"/>
    <w:rsid w:val="0024783B"/>
    <w:rsid w:val="00247BFE"/>
    <w:rsid w:val="00247D3B"/>
    <w:rsid w:val="00247DB6"/>
    <w:rsid w:val="00247E52"/>
    <w:rsid w:val="00247F74"/>
    <w:rsid w:val="00247FD8"/>
    <w:rsid w:val="00250185"/>
    <w:rsid w:val="002502CE"/>
    <w:rsid w:val="00250396"/>
    <w:rsid w:val="00250BD5"/>
    <w:rsid w:val="00250EDD"/>
    <w:rsid w:val="00250F91"/>
    <w:rsid w:val="002512BC"/>
    <w:rsid w:val="00251342"/>
    <w:rsid w:val="002513B0"/>
    <w:rsid w:val="002513DB"/>
    <w:rsid w:val="002515D1"/>
    <w:rsid w:val="00251827"/>
    <w:rsid w:val="002518A3"/>
    <w:rsid w:val="0025193C"/>
    <w:rsid w:val="00251963"/>
    <w:rsid w:val="00251B8C"/>
    <w:rsid w:val="00251C51"/>
    <w:rsid w:val="00251C99"/>
    <w:rsid w:val="00251E61"/>
    <w:rsid w:val="00251E9B"/>
    <w:rsid w:val="00251EAC"/>
    <w:rsid w:val="0025224E"/>
    <w:rsid w:val="002528FA"/>
    <w:rsid w:val="00252991"/>
    <w:rsid w:val="00253334"/>
    <w:rsid w:val="002534B8"/>
    <w:rsid w:val="002535CA"/>
    <w:rsid w:val="00253680"/>
    <w:rsid w:val="002536C8"/>
    <w:rsid w:val="00253A36"/>
    <w:rsid w:val="00253B1E"/>
    <w:rsid w:val="00253B20"/>
    <w:rsid w:val="002541C6"/>
    <w:rsid w:val="0025434A"/>
    <w:rsid w:val="0025458A"/>
    <w:rsid w:val="0025469E"/>
    <w:rsid w:val="0025470E"/>
    <w:rsid w:val="002548C3"/>
    <w:rsid w:val="002548C5"/>
    <w:rsid w:val="0025492B"/>
    <w:rsid w:val="00254A0C"/>
    <w:rsid w:val="00254AF1"/>
    <w:rsid w:val="00254B90"/>
    <w:rsid w:val="00254CDA"/>
    <w:rsid w:val="00254E88"/>
    <w:rsid w:val="00254F4E"/>
    <w:rsid w:val="00255251"/>
    <w:rsid w:val="002553C5"/>
    <w:rsid w:val="00255654"/>
    <w:rsid w:val="002556CB"/>
    <w:rsid w:val="00255777"/>
    <w:rsid w:val="00255990"/>
    <w:rsid w:val="002559E9"/>
    <w:rsid w:val="00255F8B"/>
    <w:rsid w:val="0025614C"/>
    <w:rsid w:val="002562A2"/>
    <w:rsid w:val="00256769"/>
    <w:rsid w:val="0025693D"/>
    <w:rsid w:val="002569BD"/>
    <w:rsid w:val="00256A78"/>
    <w:rsid w:val="00256C9C"/>
    <w:rsid w:val="00256CF6"/>
    <w:rsid w:val="00256EC2"/>
    <w:rsid w:val="00257084"/>
    <w:rsid w:val="002572BB"/>
    <w:rsid w:val="0025770A"/>
    <w:rsid w:val="00257910"/>
    <w:rsid w:val="0025791D"/>
    <w:rsid w:val="00257A63"/>
    <w:rsid w:val="00257C9D"/>
    <w:rsid w:val="00257D30"/>
    <w:rsid w:val="00260716"/>
    <w:rsid w:val="002609BC"/>
    <w:rsid w:val="00260D31"/>
    <w:rsid w:val="00260F22"/>
    <w:rsid w:val="00260F8C"/>
    <w:rsid w:val="00260FAB"/>
    <w:rsid w:val="00261010"/>
    <w:rsid w:val="00261281"/>
    <w:rsid w:val="0026162E"/>
    <w:rsid w:val="0026163F"/>
    <w:rsid w:val="002618DE"/>
    <w:rsid w:val="00261B83"/>
    <w:rsid w:val="00261F6B"/>
    <w:rsid w:val="00262023"/>
    <w:rsid w:val="00262106"/>
    <w:rsid w:val="002623A6"/>
    <w:rsid w:val="0026256D"/>
    <w:rsid w:val="00262670"/>
    <w:rsid w:val="002626B0"/>
    <w:rsid w:val="00262858"/>
    <w:rsid w:val="00262AB2"/>
    <w:rsid w:val="00262B02"/>
    <w:rsid w:val="00262B67"/>
    <w:rsid w:val="00262BED"/>
    <w:rsid w:val="00262BEF"/>
    <w:rsid w:val="00262CFD"/>
    <w:rsid w:val="00262D27"/>
    <w:rsid w:val="00262DD5"/>
    <w:rsid w:val="00262E12"/>
    <w:rsid w:val="00262E54"/>
    <w:rsid w:val="00262E8A"/>
    <w:rsid w:val="00262EB0"/>
    <w:rsid w:val="00262F57"/>
    <w:rsid w:val="00263386"/>
    <w:rsid w:val="00263718"/>
    <w:rsid w:val="00263994"/>
    <w:rsid w:val="00263BDA"/>
    <w:rsid w:val="00263DBC"/>
    <w:rsid w:val="00263ED4"/>
    <w:rsid w:val="00263F9E"/>
    <w:rsid w:val="00264034"/>
    <w:rsid w:val="002643ED"/>
    <w:rsid w:val="002648A0"/>
    <w:rsid w:val="002648AA"/>
    <w:rsid w:val="00264BB7"/>
    <w:rsid w:val="00264BD8"/>
    <w:rsid w:val="00264C33"/>
    <w:rsid w:val="00264E77"/>
    <w:rsid w:val="0026527A"/>
    <w:rsid w:val="00265571"/>
    <w:rsid w:val="002656F6"/>
    <w:rsid w:val="00265A74"/>
    <w:rsid w:val="00265A83"/>
    <w:rsid w:val="00265D3B"/>
    <w:rsid w:val="00265D46"/>
    <w:rsid w:val="00265EE3"/>
    <w:rsid w:val="00265F3D"/>
    <w:rsid w:val="002665A3"/>
    <w:rsid w:val="002665D7"/>
    <w:rsid w:val="00266A7B"/>
    <w:rsid w:val="00266B09"/>
    <w:rsid w:val="0026716A"/>
    <w:rsid w:val="002676BA"/>
    <w:rsid w:val="0026783E"/>
    <w:rsid w:val="002679B6"/>
    <w:rsid w:val="002679EF"/>
    <w:rsid w:val="00267BE1"/>
    <w:rsid w:val="00267E3B"/>
    <w:rsid w:val="00267F64"/>
    <w:rsid w:val="00270054"/>
    <w:rsid w:val="00270135"/>
    <w:rsid w:val="002701BB"/>
    <w:rsid w:val="00270231"/>
    <w:rsid w:val="002702D6"/>
    <w:rsid w:val="00270340"/>
    <w:rsid w:val="0027036C"/>
    <w:rsid w:val="00270388"/>
    <w:rsid w:val="00270597"/>
    <w:rsid w:val="00270F04"/>
    <w:rsid w:val="00270F47"/>
    <w:rsid w:val="00271023"/>
    <w:rsid w:val="00271291"/>
    <w:rsid w:val="0027131F"/>
    <w:rsid w:val="0027143C"/>
    <w:rsid w:val="0027149B"/>
    <w:rsid w:val="00271781"/>
    <w:rsid w:val="00271BE6"/>
    <w:rsid w:val="00271E08"/>
    <w:rsid w:val="00272034"/>
    <w:rsid w:val="00272737"/>
    <w:rsid w:val="00272BCB"/>
    <w:rsid w:val="00272C95"/>
    <w:rsid w:val="00272CDD"/>
    <w:rsid w:val="00272E23"/>
    <w:rsid w:val="00272F0A"/>
    <w:rsid w:val="00273C1B"/>
    <w:rsid w:val="00273CB6"/>
    <w:rsid w:val="00273CE0"/>
    <w:rsid w:val="00273F42"/>
    <w:rsid w:val="00273FB7"/>
    <w:rsid w:val="0027440B"/>
    <w:rsid w:val="0027475C"/>
    <w:rsid w:val="0027492A"/>
    <w:rsid w:val="00274AE1"/>
    <w:rsid w:val="00274C7D"/>
    <w:rsid w:val="00274E41"/>
    <w:rsid w:val="00274F0F"/>
    <w:rsid w:val="00275056"/>
    <w:rsid w:val="0027558B"/>
    <w:rsid w:val="00275896"/>
    <w:rsid w:val="00275A2E"/>
    <w:rsid w:val="00275AD1"/>
    <w:rsid w:val="002761AD"/>
    <w:rsid w:val="00276376"/>
    <w:rsid w:val="00276393"/>
    <w:rsid w:val="00276802"/>
    <w:rsid w:val="00276E2F"/>
    <w:rsid w:val="0027721E"/>
    <w:rsid w:val="0027730D"/>
    <w:rsid w:val="0027747F"/>
    <w:rsid w:val="00277674"/>
    <w:rsid w:val="00277862"/>
    <w:rsid w:val="00277B4B"/>
    <w:rsid w:val="00277CCA"/>
    <w:rsid w:val="00277EDD"/>
    <w:rsid w:val="002802D0"/>
    <w:rsid w:val="002803BB"/>
    <w:rsid w:val="002807DA"/>
    <w:rsid w:val="002807DD"/>
    <w:rsid w:val="00280AD8"/>
    <w:rsid w:val="00280AFB"/>
    <w:rsid w:val="00280B8D"/>
    <w:rsid w:val="00280C4C"/>
    <w:rsid w:val="00280EBE"/>
    <w:rsid w:val="00280F0C"/>
    <w:rsid w:val="00280F78"/>
    <w:rsid w:val="0028109B"/>
    <w:rsid w:val="00281167"/>
    <w:rsid w:val="002811CC"/>
    <w:rsid w:val="0028120D"/>
    <w:rsid w:val="00281399"/>
    <w:rsid w:val="002813B0"/>
    <w:rsid w:val="002814BF"/>
    <w:rsid w:val="00281C27"/>
    <w:rsid w:val="00281C9D"/>
    <w:rsid w:val="00281E6A"/>
    <w:rsid w:val="00281E9E"/>
    <w:rsid w:val="0028203D"/>
    <w:rsid w:val="002823E8"/>
    <w:rsid w:val="002824B5"/>
    <w:rsid w:val="00282554"/>
    <w:rsid w:val="0028291C"/>
    <w:rsid w:val="00282B1D"/>
    <w:rsid w:val="00282B6D"/>
    <w:rsid w:val="00282BE1"/>
    <w:rsid w:val="00282CAF"/>
    <w:rsid w:val="00282F18"/>
    <w:rsid w:val="002831AF"/>
    <w:rsid w:val="0028351C"/>
    <w:rsid w:val="00283C27"/>
    <w:rsid w:val="00283D80"/>
    <w:rsid w:val="00283E2C"/>
    <w:rsid w:val="00283E68"/>
    <w:rsid w:val="00283FA2"/>
    <w:rsid w:val="00283FB9"/>
    <w:rsid w:val="0028411E"/>
    <w:rsid w:val="00284483"/>
    <w:rsid w:val="002846D6"/>
    <w:rsid w:val="00284C1B"/>
    <w:rsid w:val="00284D1D"/>
    <w:rsid w:val="00285497"/>
    <w:rsid w:val="002854B4"/>
    <w:rsid w:val="002855F5"/>
    <w:rsid w:val="002859D4"/>
    <w:rsid w:val="00285B41"/>
    <w:rsid w:val="00285D4D"/>
    <w:rsid w:val="002860D0"/>
    <w:rsid w:val="00286113"/>
    <w:rsid w:val="00286383"/>
    <w:rsid w:val="00286583"/>
    <w:rsid w:val="002867F3"/>
    <w:rsid w:val="00286991"/>
    <w:rsid w:val="00286BAF"/>
    <w:rsid w:val="00286C4C"/>
    <w:rsid w:val="00286ECB"/>
    <w:rsid w:val="00286ED8"/>
    <w:rsid w:val="0028737C"/>
    <w:rsid w:val="0028747B"/>
    <w:rsid w:val="0028754F"/>
    <w:rsid w:val="002875A4"/>
    <w:rsid w:val="00287731"/>
    <w:rsid w:val="002877CB"/>
    <w:rsid w:val="002900D8"/>
    <w:rsid w:val="00290122"/>
    <w:rsid w:val="00290273"/>
    <w:rsid w:val="002905B4"/>
    <w:rsid w:val="0029064B"/>
    <w:rsid w:val="0029064C"/>
    <w:rsid w:val="00290739"/>
    <w:rsid w:val="002908D3"/>
    <w:rsid w:val="00290923"/>
    <w:rsid w:val="00290C78"/>
    <w:rsid w:val="00290D3B"/>
    <w:rsid w:val="00290DA0"/>
    <w:rsid w:val="00290E0A"/>
    <w:rsid w:val="00291068"/>
    <w:rsid w:val="002911BF"/>
    <w:rsid w:val="00291310"/>
    <w:rsid w:val="00291406"/>
    <w:rsid w:val="002915B8"/>
    <w:rsid w:val="00291634"/>
    <w:rsid w:val="00291BC4"/>
    <w:rsid w:val="00291BE7"/>
    <w:rsid w:val="00291E0F"/>
    <w:rsid w:val="0029200E"/>
    <w:rsid w:val="0029208D"/>
    <w:rsid w:val="0029222F"/>
    <w:rsid w:val="00292385"/>
    <w:rsid w:val="0029243D"/>
    <w:rsid w:val="002925BA"/>
    <w:rsid w:val="00292708"/>
    <w:rsid w:val="00292712"/>
    <w:rsid w:val="00292763"/>
    <w:rsid w:val="00292F96"/>
    <w:rsid w:val="00292FC9"/>
    <w:rsid w:val="00293AE7"/>
    <w:rsid w:val="00293B4E"/>
    <w:rsid w:val="00293B5D"/>
    <w:rsid w:val="00293BD4"/>
    <w:rsid w:val="00293CD9"/>
    <w:rsid w:val="00293E0D"/>
    <w:rsid w:val="002940BA"/>
    <w:rsid w:val="0029422E"/>
    <w:rsid w:val="00294458"/>
    <w:rsid w:val="00294721"/>
    <w:rsid w:val="002947F1"/>
    <w:rsid w:val="00294D32"/>
    <w:rsid w:val="00294D46"/>
    <w:rsid w:val="00294D5C"/>
    <w:rsid w:val="00294D6B"/>
    <w:rsid w:val="00294DDA"/>
    <w:rsid w:val="0029512C"/>
    <w:rsid w:val="0029518A"/>
    <w:rsid w:val="0029522A"/>
    <w:rsid w:val="00295304"/>
    <w:rsid w:val="002955BC"/>
    <w:rsid w:val="00295661"/>
    <w:rsid w:val="00295711"/>
    <w:rsid w:val="0029571E"/>
    <w:rsid w:val="0029595B"/>
    <w:rsid w:val="00295968"/>
    <w:rsid w:val="00295B44"/>
    <w:rsid w:val="00295D09"/>
    <w:rsid w:val="00295D2B"/>
    <w:rsid w:val="00295DFF"/>
    <w:rsid w:val="00295F7F"/>
    <w:rsid w:val="002961FB"/>
    <w:rsid w:val="0029623B"/>
    <w:rsid w:val="00296292"/>
    <w:rsid w:val="00296578"/>
    <w:rsid w:val="002965A6"/>
    <w:rsid w:val="00296701"/>
    <w:rsid w:val="002969A7"/>
    <w:rsid w:val="002969DC"/>
    <w:rsid w:val="00296C70"/>
    <w:rsid w:val="00296D80"/>
    <w:rsid w:val="00296DFD"/>
    <w:rsid w:val="00297243"/>
    <w:rsid w:val="00297429"/>
    <w:rsid w:val="00297448"/>
    <w:rsid w:val="0029754A"/>
    <w:rsid w:val="00297622"/>
    <w:rsid w:val="00297EB1"/>
    <w:rsid w:val="002A0241"/>
    <w:rsid w:val="002A0499"/>
    <w:rsid w:val="002A097F"/>
    <w:rsid w:val="002A0DA2"/>
    <w:rsid w:val="002A0F34"/>
    <w:rsid w:val="002A1338"/>
    <w:rsid w:val="002A14F2"/>
    <w:rsid w:val="002A194B"/>
    <w:rsid w:val="002A1B6C"/>
    <w:rsid w:val="002A1E66"/>
    <w:rsid w:val="002A204C"/>
    <w:rsid w:val="002A22CC"/>
    <w:rsid w:val="002A249A"/>
    <w:rsid w:val="002A2676"/>
    <w:rsid w:val="002A29B2"/>
    <w:rsid w:val="002A2AA5"/>
    <w:rsid w:val="002A2D14"/>
    <w:rsid w:val="002A2FCB"/>
    <w:rsid w:val="002A3467"/>
    <w:rsid w:val="002A346B"/>
    <w:rsid w:val="002A346F"/>
    <w:rsid w:val="002A34D2"/>
    <w:rsid w:val="002A384C"/>
    <w:rsid w:val="002A3975"/>
    <w:rsid w:val="002A39C3"/>
    <w:rsid w:val="002A3D26"/>
    <w:rsid w:val="002A4001"/>
    <w:rsid w:val="002A4313"/>
    <w:rsid w:val="002A461B"/>
    <w:rsid w:val="002A469A"/>
    <w:rsid w:val="002A4730"/>
    <w:rsid w:val="002A4BF0"/>
    <w:rsid w:val="002A4E7E"/>
    <w:rsid w:val="002A5100"/>
    <w:rsid w:val="002A53B2"/>
    <w:rsid w:val="002A562C"/>
    <w:rsid w:val="002A57AF"/>
    <w:rsid w:val="002A58D5"/>
    <w:rsid w:val="002A5D1A"/>
    <w:rsid w:val="002A5EEC"/>
    <w:rsid w:val="002A62E5"/>
    <w:rsid w:val="002A634A"/>
    <w:rsid w:val="002A65D7"/>
    <w:rsid w:val="002A6607"/>
    <w:rsid w:val="002A672B"/>
    <w:rsid w:val="002A695A"/>
    <w:rsid w:val="002A69A7"/>
    <w:rsid w:val="002A6A85"/>
    <w:rsid w:val="002A6BA3"/>
    <w:rsid w:val="002A6EB2"/>
    <w:rsid w:val="002A6EC2"/>
    <w:rsid w:val="002A6F86"/>
    <w:rsid w:val="002A6FBF"/>
    <w:rsid w:val="002A7088"/>
    <w:rsid w:val="002A7197"/>
    <w:rsid w:val="002A730B"/>
    <w:rsid w:val="002A73AD"/>
    <w:rsid w:val="002A73B0"/>
    <w:rsid w:val="002A74D2"/>
    <w:rsid w:val="002A7567"/>
    <w:rsid w:val="002A756A"/>
    <w:rsid w:val="002A76E7"/>
    <w:rsid w:val="002A79AF"/>
    <w:rsid w:val="002A7AF2"/>
    <w:rsid w:val="002A7E1C"/>
    <w:rsid w:val="002A7F54"/>
    <w:rsid w:val="002A7FF7"/>
    <w:rsid w:val="002B05E2"/>
    <w:rsid w:val="002B09C1"/>
    <w:rsid w:val="002B0CED"/>
    <w:rsid w:val="002B149D"/>
    <w:rsid w:val="002B1584"/>
    <w:rsid w:val="002B1955"/>
    <w:rsid w:val="002B1A63"/>
    <w:rsid w:val="002B1DD8"/>
    <w:rsid w:val="002B1E40"/>
    <w:rsid w:val="002B1E94"/>
    <w:rsid w:val="002B28DD"/>
    <w:rsid w:val="002B2B8C"/>
    <w:rsid w:val="002B3340"/>
    <w:rsid w:val="002B3619"/>
    <w:rsid w:val="002B366C"/>
    <w:rsid w:val="002B36A0"/>
    <w:rsid w:val="002B36DF"/>
    <w:rsid w:val="002B38B4"/>
    <w:rsid w:val="002B396F"/>
    <w:rsid w:val="002B3ACF"/>
    <w:rsid w:val="002B3AE0"/>
    <w:rsid w:val="002B3F14"/>
    <w:rsid w:val="002B3F37"/>
    <w:rsid w:val="002B42A6"/>
    <w:rsid w:val="002B440D"/>
    <w:rsid w:val="002B451E"/>
    <w:rsid w:val="002B48F4"/>
    <w:rsid w:val="002B4A3D"/>
    <w:rsid w:val="002B4B9A"/>
    <w:rsid w:val="002B4C0F"/>
    <w:rsid w:val="002B4CD3"/>
    <w:rsid w:val="002B4EBC"/>
    <w:rsid w:val="002B5003"/>
    <w:rsid w:val="002B5033"/>
    <w:rsid w:val="002B5077"/>
    <w:rsid w:val="002B52D5"/>
    <w:rsid w:val="002B53C2"/>
    <w:rsid w:val="002B5947"/>
    <w:rsid w:val="002B5A9F"/>
    <w:rsid w:val="002B5B69"/>
    <w:rsid w:val="002B5CA0"/>
    <w:rsid w:val="002B5DD3"/>
    <w:rsid w:val="002B5ED5"/>
    <w:rsid w:val="002B64F8"/>
    <w:rsid w:val="002B6571"/>
    <w:rsid w:val="002B666F"/>
    <w:rsid w:val="002B6706"/>
    <w:rsid w:val="002B671F"/>
    <w:rsid w:val="002B6B52"/>
    <w:rsid w:val="002B6C38"/>
    <w:rsid w:val="002B6C86"/>
    <w:rsid w:val="002B6E83"/>
    <w:rsid w:val="002B6ED9"/>
    <w:rsid w:val="002B7183"/>
    <w:rsid w:val="002B74BA"/>
    <w:rsid w:val="002B7529"/>
    <w:rsid w:val="002B7566"/>
    <w:rsid w:val="002B7972"/>
    <w:rsid w:val="002B7AE4"/>
    <w:rsid w:val="002BC020"/>
    <w:rsid w:val="002C01F8"/>
    <w:rsid w:val="002C0468"/>
    <w:rsid w:val="002C0519"/>
    <w:rsid w:val="002C0852"/>
    <w:rsid w:val="002C0874"/>
    <w:rsid w:val="002C09D3"/>
    <w:rsid w:val="002C0D6F"/>
    <w:rsid w:val="002C0D80"/>
    <w:rsid w:val="002C0F22"/>
    <w:rsid w:val="002C104A"/>
    <w:rsid w:val="002C14FC"/>
    <w:rsid w:val="002C15F2"/>
    <w:rsid w:val="002C1843"/>
    <w:rsid w:val="002C1981"/>
    <w:rsid w:val="002C1A1F"/>
    <w:rsid w:val="002C1A2C"/>
    <w:rsid w:val="002C1BCA"/>
    <w:rsid w:val="002C1D60"/>
    <w:rsid w:val="002C22DC"/>
    <w:rsid w:val="002C2754"/>
    <w:rsid w:val="002C2DA7"/>
    <w:rsid w:val="002C2F17"/>
    <w:rsid w:val="002C3368"/>
    <w:rsid w:val="002C346B"/>
    <w:rsid w:val="002C35C1"/>
    <w:rsid w:val="002C35E5"/>
    <w:rsid w:val="002C37F1"/>
    <w:rsid w:val="002C38DA"/>
    <w:rsid w:val="002C3A03"/>
    <w:rsid w:val="002C3E33"/>
    <w:rsid w:val="002C4096"/>
    <w:rsid w:val="002C41E9"/>
    <w:rsid w:val="002C4203"/>
    <w:rsid w:val="002C4878"/>
    <w:rsid w:val="002C489A"/>
    <w:rsid w:val="002C4E48"/>
    <w:rsid w:val="002C4FC3"/>
    <w:rsid w:val="002C52DB"/>
    <w:rsid w:val="002C5510"/>
    <w:rsid w:val="002C5703"/>
    <w:rsid w:val="002C581B"/>
    <w:rsid w:val="002C58B8"/>
    <w:rsid w:val="002C598B"/>
    <w:rsid w:val="002C6455"/>
    <w:rsid w:val="002C65C5"/>
    <w:rsid w:val="002C6632"/>
    <w:rsid w:val="002C6B43"/>
    <w:rsid w:val="002C6FA4"/>
    <w:rsid w:val="002C7387"/>
    <w:rsid w:val="002C77A8"/>
    <w:rsid w:val="002C7C29"/>
    <w:rsid w:val="002C7DC9"/>
    <w:rsid w:val="002C7E54"/>
    <w:rsid w:val="002C7F45"/>
    <w:rsid w:val="002D0379"/>
    <w:rsid w:val="002D074A"/>
    <w:rsid w:val="002D08AD"/>
    <w:rsid w:val="002D0922"/>
    <w:rsid w:val="002D0955"/>
    <w:rsid w:val="002D0A17"/>
    <w:rsid w:val="002D0ABB"/>
    <w:rsid w:val="002D0D56"/>
    <w:rsid w:val="002D0DCB"/>
    <w:rsid w:val="002D1127"/>
    <w:rsid w:val="002D116C"/>
    <w:rsid w:val="002D11F3"/>
    <w:rsid w:val="002D12B0"/>
    <w:rsid w:val="002D1403"/>
    <w:rsid w:val="002D167E"/>
    <w:rsid w:val="002D1761"/>
    <w:rsid w:val="002D1AC6"/>
    <w:rsid w:val="002D1B84"/>
    <w:rsid w:val="002D1F9A"/>
    <w:rsid w:val="002D2284"/>
    <w:rsid w:val="002D22E0"/>
    <w:rsid w:val="002D2300"/>
    <w:rsid w:val="002D2328"/>
    <w:rsid w:val="002D2647"/>
    <w:rsid w:val="002D270F"/>
    <w:rsid w:val="002D2A12"/>
    <w:rsid w:val="002D2CC7"/>
    <w:rsid w:val="002D2CCA"/>
    <w:rsid w:val="002D2D70"/>
    <w:rsid w:val="002D30CD"/>
    <w:rsid w:val="002D312A"/>
    <w:rsid w:val="002D34BD"/>
    <w:rsid w:val="002D3597"/>
    <w:rsid w:val="002D3634"/>
    <w:rsid w:val="002D3778"/>
    <w:rsid w:val="002D3AF7"/>
    <w:rsid w:val="002D3C4A"/>
    <w:rsid w:val="002D4070"/>
    <w:rsid w:val="002D40A8"/>
    <w:rsid w:val="002D42FC"/>
    <w:rsid w:val="002D4530"/>
    <w:rsid w:val="002D45D9"/>
    <w:rsid w:val="002D48F1"/>
    <w:rsid w:val="002D4A5A"/>
    <w:rsid w:val="002D4B02"/>
    <w:rsid w:val="002D4BCE"/>
    <w:rsid w:val="002D4C6F"/>
    <w:rsid w:val="002D4D00"/>
    <w:rsid w:val="002D50F5"/>
    <w:rsid w:val="002D50FB"/>
    <w:rsid w:val="002D518C"/>
    <w:rsid w:val="002D534F"/>
    <w:rsid w:val="002D566E"/>
    <w:rsid w:val="002D5673"/>
    <w:rsid w:val="002D5A8D"/>
    <w:rsid w:val="002D5BE7"/>
    <w:rsid w:val="002D5F1F"/>
    <w:rsid w:val="002D5F2F"/>
    <w:rsid w:val="002D6409"/>
    <w:rsid w:val="002D650B"/>
    <w:rsid w:val="002D663C"/>
    <w:rsid w:val="002D663F"/>
    <w:rsid w:val="002D6980"/>
    <w:rsid w:val="002D6AB1"/>
    <w:rsid w:val="002D6E6F"/>
    <w:rsid w:val="002D7042"/>
    <w:rsid w:val="002D74B3"/>
    <w:rsid w:val="002D758D"/>
    <w:rsid w:val="002D7882"/>
    <w:rsid w:val="002D7A11"/>
    <w:rsid w:val="002D7AFC"/>
    <w:rsid w:val="002D7FCE"/>
    <w:rsid w:val="002E01D4"/>
    <w:rsid w:val="002E02B9"/>
    <w:rsid w:val="002E044E"/>
    <w:rsid w:val="002E06DC"/>
    <w:rsid w:val="002E0849"/>
    <w:rsid w:val="002E08B4"/>
    <w:rsid w:val="002E0950"/>
    <w:rsid w:val="002E0BA9"/>
    <w:rsid w:val="002E0BAF"/>
    <w:rsid w:val="002E0BF5"/>
    <w:rsid w:val="002E1B2F"/>
    <w:rsid w:val="002E1C60"/>
    <w:rsid w:val="002E2ABD"/>
    <w:rsid w:val="002E2E16"/>
    <w:rsid w:val="002E2F5B"/>
    <w:rsid w:val="002E2FE8"/>
    <w:rsid w:val="002E30B9"/>
    <w:rsid w:val="002E3198"/>
    <w:rsid w:val="002E31EF"/>
    <w:rsid w:val="002E3204"/>
    <w:rsid w:val="002E34D1"/>
    <w:rsid w:val="002E3580"/>
    <w:rsid w:val="002E35E7"/>
    <w:rsid w:val="002E3954"/>
    <w:rsid w:val="002E3971"/>
    <w:rsid w:val="002E3E81"/>
    <w:rsid w:val="002E43EC"/>
    <w:rsid w:val="002E44D0"/>
    <w:rsid w:val="002E4586"/>
    <w:rsid w:val="002E460A"/>
    <w:rsid w:val="002E46C1"/>
    <w:rsid w:val="002E4766"/>
    <w:rsid w:val="002E476B"/>
    <w:rsid w:val="002E47C4"/>
    <w:rsid w:val="002E4B41"/>
    <w:rsid w:val="002E4B4B"/>
    <w:rsid w:val="002E4BA1"/>
    <w:rsid w:val="002E4D5C"/>
    <w:rsid w:val="002E4DC6"/>
    <w:rsid w:val="002E4EF8"/>
    <w:rsid w:val="002E51B2"/>
    <w:rsid w:val="002E5535"/>
    <w:rsid w:val="002E5558"/>
    <w:rsid w:val="002E56CE"/>
    <w:rsid w:val="002E577D"/>
    <w:rsid w:val="002E5AD4"/>
    <w:rsid w:val="002E5CF2"/>
    <w:rsid w:val="002E6313"/>
    <w:rsid w:val="002E643F"/>
    <w:rsid w:val="002E667E"/>
    <w:rsid w:val="002E6766"/>
    <w:rsid w:val="002E67A0"/>
    <w:rsid w:val="002E6DDC"/>
    <w:rsid w:val="002E6DFD"/>
    <w:rsid w:val="002E6FBE"/>
    <w:rsid w:val="002E7064"/>
    <w:rsid w:val="002E747A"/>
    <w:rsid w:val="002E74BB"/>
    <w:rsid w:val="002E74C2"/>
    <w:rsid w:val="002E7876"/>
    <w:rsid w:val="002E78EB"/>
    <w:rsid w:val="002E7C5C"/>
    <w:rsid w:val="002E7C9D"/>
    <w:rsid w:val="002E7CCC"/>
    <w:rsid w:val="002F0178"/>
    <w:rsid w:val="002F0485"/>
    <w:rsid w:val="002F06BB"/>
    <w:rsid w:val="002F0AEE"/>
    <w:rsid w:val="002F0B05"/>
    <w:rsid w:val="002F0C61"/>
    <w:rsid w:val="002F107F"/>
    <w:rsid w:val="002F149C"/>
    <w:rsid w:val="002F1648"/>
    <w:rsid w:val="002F21A3"/>
    <w:rsid w:val="002F2326"/>
    <w:rsid w:val="002F24F5"/>
    <w:rsid w:val="002F25E5"/>
    <w:rsid w:val="002F27EB"/>
    <w:rsid w:val="002F2850"/>
    <w:rsid w:val="002F29CC"/>
    <w:rsid w:val="002F2A0D"/>
    <w:rsid w:val="002F2B2F"/>
    <w:rsid w:val="002F2E75"/>
    <w:rsid w:val="002F30B0"/>
    <w:rsid w:val="002F350B"/>
    <w:rsid w:val="002F364D"/>
    <w:rsid w:val="002F3766"/>
    <w:rsid w:val="002F3955"/>
    <w:rsid w:val="002F3BB6"/>
    <w:rsid w:val="002F3E1D"/>
    <w:rsid w:val="002F3FE1"/>
    <w:rsid w:val="002F42EC"/>
    <w:rsid w:val="002F435B"/>
    <w:rsid w:val="002F468C"/>
    <w:rsid w:val="002F4741"/>
    <w:rsid w:val="002F47B5"/>
    <w:rsid w:val="002F48CB"/>
    <w:rsid w:val="002F4C78"/>
    <w:rsid w:val="002F4D55"/>
    <w:rsid w:val="002F529E"/>
    <w:rsid w:val="002F5497"/>
    <w:rsid w:val="002F5AA0"/>
    <w:rsid w:val="002F5FBF"/>
    <w:rsid w:val="002F5FC2"/>
    <w:rsid w:val="002F6577"/>
    <w:rsid w:val="002F70EC"/>
    <w:rsid w:val="002F7258"/>
    <w:rsid w:val="002F73D7"/>
    <w:rsid w:val="002F757D"/>
    <w:rsid w:val="002F782F"/>
    <w:rsid w:val="002F7891"/>
    <w:rsid w:val="002F7A3B"/>
    <w:rsid w:val="002F7B55"/>
    <w:rsid w:val="002F7F8C"/>
    <w:rsid w:val="00300116"/>
    <w:rsid w:val="00300371"/>
    <w:rsid w:val="003003B6"/>
    <w:rsid w:val="003003DC"/>
    <w:rsid w:val="003005C2"/>
    <w:rsid w:val="0030092E"/>
    <w:rsid w:val="00300A97"/>
    <w:rsid w:val="00300AC6"/>
    <w:rsid w:val="00300CC4"/>
    <w:rsid w:val="00300D4C"/>
    <w:rsid w:val="00300EDA"/>
    <w:rsid w:val="0030131E"/>
    <w:rsid w:val="003015F9"/>
    <w:rsid w:val="0030166A"/>
    <w:rsid w:val="003016D3"/>
    <w:rsid w:val="00301A05"/>
    <w:rsid w:val="00301ABC"/>
    <w:rsid w:val="00301C0B"/>
    <w:rsid w:val="00301C4A"/>
    <w:rsid w:val="00301D94"/>
    <w:rsid w:val="00301DF3"/>
    <w:rsid w:val="0030213A"/>
    <w:rsid w:val="00302716"/>
    <w:rsid w:val="0030290F"/>
    <w:rsid w:val="003029D6"/>
    <w:rsid w:val="003029DB"/>
    <w:rsid w:val="00302B50"/>
    <w:rsid w:val="00302D59"/>
    <w:rsid w:val="00302F94"/>
    <w:rsid w:val="0030305A"/>
    <w:rsid w:val="003030B2"/>
    <w:rsid w:val="00303119"/>
    <w:rsid w:val="003031EC"/>
    <w:rsid w:val="003032F7"/>
    <w:rsid w:val="003034DC"/>
    <w:rsid w:val="0030361B"/>
    <w:rsid w:val="00303730"/>
    <w:rsid w:val="00303AF5"/>
    <w:rsid w:val="00303B6F"/>
    <w:rsid w:val="00303C5A"/>
    <w:rsid w:val="00303CEA"/>
    <w:rsid w:val="00303D75"/>
    <w:rsid w:val="00304018"/>
    <w:rsid w:val="003048C9"/>
    <w:rsid w:val="00304965"/>
    <w:rsid w:val="00304B81"/>
    <w:rsid w:val="00304DF8"/>
    <w:rsid w:val="00304E08"/>
    <w:rsid w:val="00304EF0"/>
    <w:rsid w:val="00304F9A"/>
    <w:rsid w:val="00305089"/>
    <w:rsid w:val="0030527E"/>
    <w:rsid w:val="00305691"/>
    <w:rsid w:val="003056A9"/>
    <w:rsid w:val="003059CF"/>
    <w:rsid w:val="003059D5"/>
    <w:rsid w:val="00305A4C"/>
    <w:rsid w:val="00305DF5"/>
    <w:rsid w:val="00305E0F"/>
    <w:rsid w:val="003060D4"/>
    <w:rsid w:val="003067B2"/>
    <w:rsid w:val="00306AB8"/>
    <w:rsid w:val="00306BD0"/>
    <w:rsid w:val="00306DAA"/>
    <w:rsid w:val="00306E7E"/>
    <w:rsid w:val="00306F9C"/>
    <w:rsid w:val="00307543"/>
    <w:rsid w:val="0030762A"/>
    <w:rsid w:val="0030782F"/>
    <w:rsid w:val="003079B6"/>
    <w:rsid w:val="00307C78"/>
    <w:rsid w:val="00307C7C"/>
    <w:rsid w:val="00307FCF"/>
    <w:rsid w:val="003103A2"/>
    <w:rsid w:val="0031042A"/>
    <w:rsid w:val="00310C35"/>
    <w:rsid w:val="00310F38"/>
    <w:rsid w:val="00311065"/>
    <w:rsid w:val="003110B1"/>
    <w:rsid w:val="003110CA"/>
    <w:rsid w:val="003114C5"/>
    <w:rsid w:val="003114C6"/>
    <w:rsid w:val="003116F2"/>
    <w:rsid w:val="003118BD"/>
    <w:rsid w:val="00311978"/>
    <w:rsid w:val="00311A39"/>
    <w:rsid w:val="0031218D"/>
    <w:rsid w:val="003121DF"/>
    <w:rsid w:val="00312629"/>
    <w:rsid w:val="00312BA8"/>
    <w:rsid w:val="00312DC5"/>
    <w:rsid w:val="00312E08"/>
    <w:rsid w:val="003130D3"/>
    <w:rsid w:val="003132FB"/>
    <w:rsid w:val="0031367B"/>
    <w:rsid w:val="003136DA"/>
    <w:rsid w:val="00313791"/>
    <w:rsid w:val="003138FD"/>
    <w:rsid w:val="00313B09"/>
    <w:rsid w:val="00313C3E"/>
    <w:rsid w:val="003140C1"/>
    <w:rsid w:val="00314129"/>
    <w:rsid w:val="00314296"/>
    <w:rsid w:val="00314302"/>
    <w:rsid w:val="003147F0"/>
    <w:rsid w:val="00314856"/>
    <w:rsid w:val="00314877"/>
    <w:rsid w:val="00314970"/>
    <w:rsid w:val="00314AA1"/>
    <w:rsid w:val="00314B82"/>
    <w:rsid w:val="00314CD2"/>
    <w:rsid w:val="00314E34"/>
    <w:rsid w:val="00314E67"/>
    <w:rsid w:val="00314FF4"/>
    <w:rsid w:val="00315006"/>
    <w:rsid w:val="0031541C"/>
    <w:rsid w:val="003154DC"/>
    <w:rsid w:val="003154E1"/>
    <w:rsid w:val="00315509"/>
    <w:rsid w:val="0031559E"/>
    <w:rsid w:val="00315773"/>
    <w:rsid w:val="0031588A"/>
    <w:rsid w:val="00315B2B"/>
    <w:rsid w:val="00315C7D"/>
    <w:rsid w:val="00315E7F"/>
    <w:rsid w:val="00316430"/>
    <w:rsid w:val="00316611"/>
    <w:rsid w:val="003169A7"/>
    <w:rsid w:val="00316AA4"/>
    <w:rsid w:val="00316BCE"/>
    <w:rsid w:val="00316C8B"/>
    <w:rsid w:val="00316CFC"/>
    <w:rsid w:val="0031729D"/>
    <w:rsid w:val="00317386"/>
    <w:rsid w:val="0031753D"/>
    <w:rsid w:val="00317982"/>
    <w:rsid w:val="00317ACD"/>
    <w:rsid w:val="00317C38"/>
    <w:rsid w:val="003202B2"/>
    <w:rsid w:val="003202E1"/>
    <w:rsid w:val="00320462"/>
    <w:rsid w:val="0032046D"/>
    <w:rsid w:val="00320B21"/>
    <w:rsid w:val="00320D60"/>
    <w:rsid w:val="003210F5"/>
    <w:rsid w:val="003211DA"/>
    <w:rsid w:val="003214BB"/>
    <w:rsid w:val="0032151D"/>
    <w:rsid w:val="00321A79"/>
    <w:rsid w:val="00321B10"/>
    <w:rsid w:val="00321E5B"/>
    <w:rsid w:val="00321EB8"/>
    <w:rsid w:val="00322138"/>
    <w:rsid w:val="003221B9"/>
    <w:rsid w:val="003221FA"/>
    <w:rsid w:val="00322307"/>
    <w:rsid w:val="00322334"/>
    <w:rsid w:val="003223A1"/>
    <w:rsid w:val="00322400"/>
    <w:rsid w:val="0032268A"/>
    <w:rsid w:val="003226DC"/>
    <w:rsid w:val="003226F5"/>
    <w:rsid w:val="00322949"/>
    <w:rsid w:val="00323090"/>
    <w:rsid w:val="003230BA"/>
    <w:rsid w:val="003231A5"/>
    <w:rsid w:val="00323310"/>
    <w:rsid w:val="00323401"/>
    <w:rsid w:val="003234D9"/>
    <w:rsid w:val="003234E4"/>
    <w:rsid w:val="00323584"/>
    <w:rsid w:val="003236AC"/>
    <w:rsid w:val="00323B7B"/>
    <w:rsid w:val="00323CDA"/>
    <w:rsid w:val="00323D02"/>
    <w:rsid w:val="00323D65"/>
    <w:rsid w:val="00324036"/>
    <w:rsid w:val="00324305"/>
    <w:rsid w:val="003245D4"/>
    <w:rsid w:val="00324C80"/>
    <w:rsid w:val="00324FEE"/>
    <w:rsid w:val="00325268"/>
    <w:rsid w:val="003252DA"/>
    <w:rsid w:val="0032539F"/>
    <w:rsid w:val="00325574"/>
    <w:rsid w:val="003256DD"/>
    <w:rsid w:val="003257A3"/>
    <w:rsid w:val="00325835"/>
    <w:rsid w:val="00325A46"/>
    <w:rsid w:val="00325A58"/>
    <w:rsid w:val="00325C41"/>
    <w:rsid w:val="00326319"/>
    <w:rsid w:val="003268E2"/>
    <w:rsid w:val="00326D2B"/>
    <w:rsid w:val="00326D52"/>
    <w:rsid w:val="00327000"/>
    <w:rsid w:val="003270C7"/>
    <w:rsid w:val="00327446"/>
    <w:rsid w:val="003275EA"/>
    <w:rsid w:val="003276F1"/>
    <w:rsid w:val="00327A15"/>
    <w:rsid w:val="00327B4C"/>
    <w:rsid w:val="00327BCD"/>
    <w:rsid w:val="00327F84"/>
    <w:rsid w:val="003300CF"/>
    <w:rsid w:val="003304CE"/>
    <w:rsid w:val="0033089C"/>
    <w:rsid w:val="00330AF5"/>
    <w:rsid w:val="00330B5E"/>
    <w:rsid w:val="00330BD7"/>
    <w:rsid w:val="00330CA6"/>
    <w:rsid w:val="00330D6B"/>
    <w:rsid w:val="00330DB6"/>
    <w:rsid w:val="00330DC5"/>
    <w:rsid w:val="00330F54"/>
    <w:rsid w:val="003311E7"/>
    <w:rsid w:val="003313BA"/>
    <w:rsid w:val="00331469"/>
    <w:rsid w:val="003317CB"/>
    <w:rsid w:val="003317FC"/>
    <w:rsid w:val="003317FD"/>
    <w:rsid w:val="00331847"/>
    <w:rsid w:val="00331A90"/>
    <w:rsid w:val="00331B88"/>
    <w:rsid w:val="00331D9C"/>
    <w:rsid w:val="00331DE2"/>
    <w:rsid w:val="00331ED2"/>
    <w:rsid w:val="00332006"/>
    <w:rsid w:val="0033215F"/>
    <w:rsid w:val="00332298"/>
    <w:rsid w:val="003324AC"/>
    <w:rsid w:val="003325B8"/>
    <w:rsid w:val="00332B98"/>
    <w:rsid w:val="00332D2C"/>
    <w:rsid w:val="00332FEC"/>
    <w:rsid w:val="003335E7"/>
    <w:rsid w:val="003336CE"/>
    <w:rsid w:val="003336DE"/>
    <w:rsid w:val="00333A50"/>
    <w:rsid w:val="00333C27"/>
    <w:rsid w:val="00333D6A"/>
    <w:rsid w:val="00333FC1"/>
    <w:rsid w:val="0033400D"/>
    <w:rsid w:val="003340BC"/>
    <w:rsid w:val="003341FB"/>
    <w:rsid w:val="003342DE"/>
    <w:rsid w:val="0033439C"/>
    <w:rsid w:val="003343C7"/>
    <w:rsid w:val="0033449D"/>
    <w:rsid w:val="003344A7"/>
    <w:rsid w:val="00334646"/>
    <w:rsid w:val="0033468C"/>
    <w:rsid w:val="00334C89"/>
    <w:rsid w:val="0033518E"/>
    <w:rsid w:val="0033525E"/>
    <w:rsid w:val="003352A4"/>
    <w:rsid w:val="00335454"/>
    <w:rsid w:val="0033579A"/>
    <w:rsid w:val="003357B1"/>
    <w:rsid w:val="00335997"/>
    <w:rsid w:val="00335B5D"/>
    <w:rsid w:val="00335BFC"/>
    <w:rsid w:val="00335DE7"/>
    <w:rsid w:val="00335FBB"/>
    <w:rsid w:val="003361FF"/>
    <w:rsid w:val="0033626E"/>
    <w:rsid w:val="003364F3"/>
    <w:rsid w:val="0033653A"/>
    <w:rsid w:val="003365E5"/>
    <w:rsid w:val="00336999"/>
    <w:rsid w:val="00336AAA"/>
    <w:rsid w:val="00336B85"/>
    <w:rsid w:val="00336C11"/>
    <w:rsid w:val="00336C3D"/>
    <w:rsid w:val="00336F89"/>
    <w:rsid w:val="003370C2"/>
    <w:rsid w:val="003371D3"/>
    <w:rsid w:val="00337A32"/>
    <w:rsid w:val="00337BB8"/>
    <w:rsid w:val="00337DF0"/>
    <w:rsid w:val="00337E09"/>
    <w:rsid w:val="00337E6A"/>
    <w:rsid w:val="00337F64"/>
    <w:rsid w:val="00340066"/>
    <w:rsid w:val="00340639"/>
    <w:rsid w:val="00340729"/>
    <w:rsid w:val="00340777"/>
    <w:rsid w:val="00340972"/>
    <w:rsid w:val="00340BCC"/>
    <w:rsid w:val="00340F6D"/>
    <w:rsid w:val="00340FAD"/>
    <w:rsid w:val="0034112F"/>
    <w:rsid w:val="0034120D"/>
    <w:rsid w:val="00341A19"/>
    <w:rsid w:val="00341A9A"/>
    <w:rsid w:val="003429B4"/>
    <w:rsid w:val="00342B57"/>
    <w:rsid w:val="00342C76"/>
    <w:rsid w:val="00343759"/>
    <w:rsid w:val="003437DB"/>
    <w:rsid w:val="00343A3F"/>
    <w:rsid w:val="00343BBA"/>
    <w:rsid w:val="00343E13"/>
    <w:rsid w:val="00343FB4"/>
    <w:rsid w:val="00344138"/>
    <w:rsid w:val="0034428A"/>
    <w:rsid w:val="0034436D"/>
    <w:rsid w:val="003443A6"/>
    <w:rsid w:val="00344408"/>
    <w:rsid w:val="003444AD"/>
    <w:rsid w:val="0034486A"/>
    <w:rsid w:val="003448E5"/>
    <w:rsid w:val="003449AA"/>
    <w:rsid w:val="00344B12"/>
    <w:rsid w:val="00344C8A"/>
    <w:rsid w:val="00344CCC"/>
    <w:rsid w:val="00344DAD"/>
    <w:rsid w:val="00345518"/>
    <w:rsid w:val="0034591B"/>
    <w:rsid w:val="00345B75"/>
    <w:rsid w:val="00345BDC"/>
    <w:rsid w:val="00345D8C"/>
    <w:rsid w:val="00345D94"/>
    <w:rsid w:val="00345ED6"/>
    <w:rsid w:val="00346068"/>
    <w:rsid w:val="003461A3"/>
    <w:rsid w:val="00346208"/>
    <w:rsid w:val="0034621F"/>
    <w:rsid w:val="0034648C"/>
    <w:rsid w:val="003466FA"/>
    <w:rsid w:val="003466FF"/>
    <w:rsid w:val="00346967"/>
    <w:rsid w:val="00346A7B"/>
    <w:rsid w:val="00346C9B"/>
    <w:rsid w:val="00347125"/>
    <w:rsid w:val="003475FC"/>
    <w:rsid w:val="00347A9B"/>
    <w:rsid w:val="00347C45"/>
    <w:rsid w:val="00347CEE"/>
    <w:rsid w:val="00347F5C"/>
    <w:rsid w:val="00350059"/>
    <w:rsid w:val="00350117"/>
    <w:rsid w:val="003501FD"/>
    <w:rsid w:val="00350918"/>
    <w:rsid w:val="00350CA5"/>
    <w:rsid w:val="003510F0"/>
    <w:rsid w:val="0035113B"/>
    <w:rsid w:val="00351154"/>
    <w:rsid w:val="0035122D"/>
    <w:rsid w:val="00351429"/>
    <w:rsid w:val="003515B3"/>
    <w:rsid w:val="0035168D"/>
    <w:rsid w:val="00351793"/>
    <w:rsid w:val="00351832"/>
    <w:rsid w:val="00351C29"/>
    <w:rsid w:val="003522A6"/>
    <w:rsid w:val="00352511"/>
    <w:rsid w:val="0035281A"/>
    <w:rsid w:val="00352A12"/>
    <w:rsid w:val="00352ED9"/>
    <w:rsid w:val="00352EE8"/>
    <w:rsid w:val="003530F6"/>
    <w:rsid w:val="00353352"/>
    <w:rsid w:val="003535BE"/>
    <w:rsid w:val="003535F2"/>
    <w:rsid w:val="00353787"/>
    <w:rsid w:val="0035394A"/>
    <w:rsid w:val="003539E6"/>
    <w:rsid w:val="00353A8A"/>
    <w:rsid w:val="00353D1A"/>
    <w:rsid w:val="00354179"/>
    <w:rsid w:val="0035419D"/>
    <w:rsid w:val="00354294"/>
    <w:rsid w:val="00354362"/>
    <w:rsid w:val="003546CF"/>
    <w:rsid w:val="00354787"/>
    <w:rsid w:val="003547B4"/>
    <w:rsid w:val="0035494B"/>
    <w:rsid w:val="00354A8C"/>
    <w:rsid w:val="00354BA4"/>
    <w:rsid w:val="003553A9"/>
    <w:rsid w:val="0035574F"/>
    <w:rsid w:val="00355789"/>
    <w:rsid w:val="00355790"/>
    <w:rsid w:val="00355AAF"/>
    <w:rsid w:val="00355C2E"/>
    <w:rsid w:val="0035605D"/>
    <w:rsid w:val="00356092"/>
    <w:rsid w:val="00356121"/>
    <w:rsid w:val="00356490"/>
    <w:rsid w:val="003565F5"/>
    <w:rsid w:val="00356703"/>
    <w:rsid w:val="003568BE"/>
    <w:rsid w:val="0035693B"/>
    <w:rsid w:val="003569E6"/>
    <w:rsid w:val="00356B95"/>
    <w:rsid w:val="00356DB0"/>
    <w:rsid w:val="00356EB5"/>
    <w:rsid w:val="00356EEA"/>
    <w:rsid w:val="003577F6"/>
    <w:rsid w:val="00357BCB"/>
    <w:rsid w:val="00357C3A"/>
    <w:rsid w:val="003601B1"/>
    <w:rsid w:val="00360554"/>
    <w:rsid w:val="00360579"/>
    <w:rsid w:val="003605E3"/>
    <w:rsid w:val="00360764"/>
    <w:rsid w:val="00360969"/>
    <w:rsid w:val="003609BB"/>
    <w:rsid w:val="00360AED"/>
    <w:rsid w:val="00360C2F"/>
    <w:rsid w:val="00360C5A"/>
    <w:rsid w:val="0036106E"/>
    <w:rsid w:val="0036166F"/>
    <w:rsid w:val="00361943"/>
    <w:rsid w:val="00361CF4"/>
    <w:rsid w:val="00362071"/>
    <w:rsid w:val="00362182"/>
    <w:rsid w:val="003621AB"/>
    <w:rsid w:val="0036243D"/>
    <w:rsid w:val="00362683"/>
    <w:rsid w:val="00362708"/>
    <w:rsid w:val="00362808"/>
    <w:rsid w:val="003629D0"/>
    <w:rsid w:val="00362DF4"/>
    <w:rsid w:val="00362F8C"/>
    <w:rsid w:val="0036306B"/>
    <w:rsid w:val="003632CC"/>
    <w:rsid w:val="0036330B"/>
    <w:rsid w:val="003633C5"/>
    <w:rsid w:val="00363470"/>
    <w:rsid w:val="003634A4"/>
    <w:rsid w:val="00363842"/>
    <w:rsid w:val="00363B2F"/>
    <w:rsid w:val="00363BA7"/>
    <w:rsid w:val="00363DB3"/>
    <w:rsid w:val="003640AD"/>
    <w:rsid w:val="003641DB"/>
    <w:rsid w:val="00364463"/>
    <w:rsid w:val="0036460C"/>
    <w:rsid w:val="003646EC"/>
    <w:rsid w:val="00364990"/>
    <w:rsid w:val="003649C4"/>
    <w:rsid w:val="00365404"/>
    <w:rsid w:val="0036542F"/>
    <w:rsid w:val="003656D7"/>
    <w:rsid w:val="00365705"/>
    <w:rsid w:val="00365832"/>
    <w:rsid w:val="00365884"/>
    <w:rsid w:val="00365958"/>
    <w:rsid w:val="00365D00"/>
    <w:rsid w:val="00365E5C"/>
    <w:rsid w:val="00365ECF"/>
    <w:rsid w:val="0036614C"/>
    <w:rsid w:val="00366244"/>
    <w:rsid w:val="003662E1"/>
    <w:rsid w:val="003665E1"/>
    <w:rsid w:val="0036666E"/>
    <w:rsid w:val="00366698"/>
    <w:rsid w:val="00366B18"/>
    <w:rsid w:val="00366C87"/>
    <w:rsid w:val="00366CDD"/>
    <w:rsid w:val="00366D53"/>
    <w:rsid w:val="003672E4"/>
    <w:rsid w:val="0036787B"/>
    <w:rsid w:val="0036790C"/>
    <w:rsid w:val="00367FD1"/>
    <w:rsid w:val="00370035"/>
    <w:rsid w:val="0037069A"/>
    <w:rsid w:val="0037082A"/>
    <w:rsid w:val="003708FC"/>
    <w:rsid w:val="00370B59"/>
    <w:rsid w:val="00370B98"/>
    <w:rsid w:val="00370E81"/>
    <w:rsid w:val="00370EF8"/>
    <w:rsid w:val="00370F14"/>
    <w:rsid w:val="00370F4C"/>
    <w:rsid w:val="00371062"/>
    <w:rsid w:val="003710D2"/>
    <w:rsid w:val="00371120"/>
    <w:rsid w:val="003711CE"/>
    <w:rsid w:val="00371269"/>
    <w:rsid w:val="00371310"/>
    <w:rsid w:val="00371530"/>
    <w:rsid w:val="003716B3"/>
    <w:rsid w:val="00371808"/>
    <w:rsid w:val="00371842"/>
    <w:rsid w:val="00371894"/>
    <w:rsid w:val="00371A3D"/>
    <w:rsid w:val="00371AF5"/>
    <w:rsid w:val="00371BB3"/>
    <w:rsid w:val="00371F3D"/>
    <w:rsid w:val="00372311"/>
    <w:rsid w:val="003723B1"/>
    <w:rsid w:val="003723F2"/>
    <w:rsid w:val="00372848"/>
    <w:rsid w:val="00372B85"/>
    <w:rsid w:val="00372C83"/>
    <w:rsid w:val="00372EC9"/>
    <w:rsid w:val="0037304F"/>
    <w:rsid w:val="0037336A"/>
    <w:rsid w:val="003733CB"/>
    <w:rsid w:val="003733F4"/>
    <w:rsid w:val="00373509"/>
    <w:rsid w:val="00373522"/>
    <w:rsid w:val="0037358B"/>
    <w:rsid w:val="0037359B"/>
    <w:rsid w:val="003736C8"/>
    <w:rsid w:val="003737F2"/>
    <w:rsid w:val="003739C3"/>
    <w:rsid w:val="00373CE6"/>
    <w:rsid w:val="00373D0A"/>
    <w:rsid w:val="00374026"/>
    <w:rsid w:val="00374159"/>
    <w:rsid w:val="0037425F"/>
    <w:rsid w:val="00374340"/>
    <w:rsid w:val="0037441E"/>
    <w:rsid w:val="00374634"/>
    <w:rsid w:val="00374651"/>
    <w:rsid w:val="00374673"/>
    <w:rsid w:val="00374B8E"/>
    <w:rsid w:val="00374C24"/>
    <w:rsid w:val="00374DF5"/>
    <w:rsid w:val="0037500A"/>
    <w:rsid w:val="00375336"/>
    <w:rsid w:val="00375415"/>
    <w:rsid w:val="0037542D"/>
    <w:rsid w:val="00375B22"/>
    <w:rsid w:val="00375EC8"/>
    <w:rsid w:val="00375F01"/>
    <w:rsid w:val="00375F78"/>
    <w:rsid w:val="0037604B"/>
    <w:rsid w:val="0037616A"/>
    <w:rsid w:val="003761E6"/>
    <w:rsid w:val="0037627D"/>
    <w:rsid w:val="00376289"/>
    <w:rsid w:val="0037641A"/>
    <w:rsid w:val="003764BE"/>
    <w:rsid w:val="0037650F"/>
    <w:rsid w:val="0037660A"/>
    <w:rsid w:val="0037670C"/>
    <w:rsid w:val="003768C3"/>
    <w:rsid w:val="00376A88"/>
    <w:rsid w:val="00376AB5"/>
    <w:rsid w:val="00376D5B"/>
    <w:rsid w:val="0037727D"/>
    <w:rsid w:val="00377461"/>
    <w:rsid w:val="0037753E"/>
    <w:rsid w:val="00377A04"/>
    <w:rsid w:val="00377BD0"/>
    <w:rsid w:val="00377CE1"/>
    <w:rsid w:val="00377EC7"/>
    <w:rsid w:val="00377F00"/>
    <w:rsid w:val="003801CD"/>
    <w:rsid w:val="00380287"/>
    <w:rsid w:val="003806D7"/>
    <w:rsid w:val="0038076F"/>
    <w:rsid w:val="00380B1B"/>
    <w:rsid w:val="00380B52"/>
    <w:rsid w:val="00380FDC"/>
    <w:rsid w:val="003810F2"/>
    <w:rsid w:val="003813B1"/>
    <w:rsid w:val="003813C4"/>
    <w:rsid w:val="00381482"/>
    <w:rsid w:val="00381EF0"/>
    <w:rsid w:val="00382CB1"/>
    <w:rsid w:val="00382E63"/>
    <w:rsid w:val="00382E6E"/>
    <w:rsid w:val="00382F84"/>
    <w:rsid w:val="00382FEA"/>
    <w:rsid w:val="00383087"/>
    <w:rsid w:val="00383313"/>
    <w:rsid w:val="003833EC"/>
    <w:rsid w:val="003836EE"/>
    <w:rsid w:val="003838C0"/>
    <w:rsid w:val="0038399D"/>
    <w:rsid w:val="00383AB3"/>
    <w:rsid w:val="00383CA6"/>
    <w:rsid w:val="00384083"/>
    <w:rsid w:val="003843AF"/>
    <w:rsid w:val="003843B8"/>
    <w:rsid w:val="00384509"/>
    <w:rsid w:val="0038491D"/>
    <w:rsid w:val="00384C87"/>
    <w:rsid w:val="00384D44"/>
    <w:rsid w:val="00384EF1"/>
    <w:rsid w:val="00384EF6"/>
    <w:rsid w:val="00385112"/>
    <w:rsid w:val="0038519C"/>
    <w:rsid w:val="003855AD"/>
    <w:rsid w:val="0038588E"/>
    <w:rsid w:val="00385AAE"/>
    <w:rsid w:val="00385BDF"/>
    <w:rsid w:val="00385C14"/>
    <w:rsid w:val="00385C3D"/>
    <w:rsid w:val="00385C99"/>
    <w:rsid w:val="00385CDE"/>
    <w:rsid w:val="00385E68"/>
    <w:rsid w:val="00385F0E"/>
    <w:rsid w:val="00385F60"/>
    <w:rsid w:val="0038616E"/>
    <w:rsid w:val="0038661F"/>
    <w:rsid w:val="00386702"/>
    <w:rsid w:val="0038688E"/>
    <w:rsid w:val="00386DDD"/>
    <w:rsid w:val="00386E99"/>
    <w:rsid w:val="00386F49"/>
    <w:rsid w:val="003872F6"/>
    <w:rsid w:val="00387479"/>
    <w:rsid w:val="0038790B"/>
    <w:rsid w:val="00387ABC"/>
    <w:rsid w:val="00387F7E"/>
    <w:rsid w:val="00387F9D"/>
    <w:rsid w:val="0039005F"/>
    <w:rsid w:val="003900E0"/>
    <w:rsid w:val="003901CC"/>
    <w:rsid w:val="003903AF"/>
    <w:rsid w:val="003906FD"/>
    <w:rsid w:val="003907DD"/>
    <w:rsid w:val="00390986"/>
    <w:rsid w:val="00390AD5"/>
    <w:rsid w:val="00390B06"/>
    <w:rsid w:val="00390D4D"/>
    <w:rsid w:val="00390E5A"/>
    <w:rsid w:val="00391380"/>
    <w:rsid w:val="00391394"/>
    <w:rsid w:val="0039143B"/>
    <w:rsid w:val="003916B8"/>
    <w:rsid w:val="00391AFA"/>
    <w:rsid w:val="00391CBC"/>
    <w:rsid w:val="00392296"/>
    <w:rsid w:val="003923D6"/>
    <w:rsid w:val="00392526"/>
    <w:rsid w:val="0039288D"/>
    <w:rsid w:val="003929F5"/>
    <w:rsid w:val="00392AFF"/>
    <w:rsid w:val="00392E7A"/>
    <w:rsid w:val="00392ECA"/>
    <w:rsid w:val="003930C0"/>
    <w:rsid w:val="003930EA"/>
    <w:rsid w:val="003931B0"/>
    <w:rsid w:val="0039341D"/>
    <w:rsid w:val="00393522"/>
    <w:rsid w:val="00393525"/>
    <w:rsid w:val="003935DA"/>
    <w:rsid w:val="00393EF5"/>
    <w:rsid w:val="00393F05"/>
    <w:rsid w:val="00394155"/>
    <w:rsid w:val="00394159"/>
    <w:rsid w:val="00394410"/>
    <w:rsid w:val="003945A7"/>
    <w:rsid w:val="00394710"/>
    <w:rsid w:val="00394A1F"/>
    <w:rsid w:val="00394A37"/>
    <w:rsid w:val="00394AB0"/>
    <w:rsid w:val="00394CBA"/>
    <w:rsid w:val="00394D5D"/>
    <w:rsid w:val="00394FE4"/>
    <w:rsid w:val="003951A6"/>
    <w:rsid w:val="00395269"/>
    <w:rsid w:val="00395356"/>
    <w:rsid w:val="0039553F"/>
    <w:rsid w:val="00395915"/>
    <w:rsid w:val="00395DFC"/>
    <w:rsid w:val="00395E1F"/>
    <w:rsid w:val="003961F8"/>
    <w:rsid w:val="0039653A"/>
    <w:rsid w:val="003965C9"/>
    <w:rsid w:val="0039675C"/>
    <w:rsid w:val="003968D4"/>
    <w:rsid w:val="00396AD0"/>
    <w:rsid w:val="00396C52"/>
    <w:rsid w:val="00396C6D"/>
    <w:rsid w:val="00396D26"/>
    <w:rsid w:val="00396E01"/>
    <w:rsid w:val="003971F7"/>
    <w:rsid w:val="0039728E"/>
    <w:rsid w:val="00397389"/>
    <w:rsid w:val="0039783A"/>
    <w:rsid w:val="00397938"/>
    <w:rsid w:val="00397A25"/>
    <w:rsid w:val="00397AB2"/>
    <w:rsid w:val="00397B1C"/>
    <w:rsid w:val="00397B78"/>
    <w:rsid w:val="00397D86"/>
    <w:rsid w:val="00397FE2"/>
    <w:rsid w:val="003A0080"/>
    <w:rsid w:val="003A018D"/>
    <w:rsid w:val="003A0299"/>
    <w:rsid w:val="003A0431"/>
    <w:rsid w:val="003A06C4"/>
    <w:rsid w:val="003A0739"/>
    <w:rsid w:val="003A07D9"/>
    <w:rsid w:val="003A08DE"/>
    <w:rsid w:val="003A0BE4"/>
    <w:rsid w:val="003A1153"/>
    <w:rsid w:val="003A12EE"/>
    <w:rsid w:val="003A1415"/>
    <w:rsid w:val="003A17E4"/>
    <w:rsid w:val="003A1867"/>
    <w:rsid w:val="003A18E6"/>
    <w:rsid w:val="003A193C"/>
    <w:rsid w:val="003A19EA"/>
    <w:rsid w:val="003A1A95"/>
    <w:rsid w:val="003A1DC5"/>
    <w:rsid w:val="003A21D7"/>
    <w:rsid w:val="003A2225"/>
    <w:rsid w:val="003A223F"/>
    <w:rsid w:val="003A239C"/>
    <w:rsid w:val="003A24B7"/>
    <w:rsid w:val="003A2649"/>
    <w:rsid w:val="003A2804"/>
    <w:rsid w:val="003A28E7"/>
    <w:rsid w:val="003A2901"/>
    <w:rsid w:val="003A2BC1"/>
    <w:rsid w:val="003A2C22"/>
    <w:rsid w:val="003A32B4"/>
    <w:rsid w:val="003A34F3"/>
    <w:rsid w:val="003A363A"/>
    <w:rsid w:val="003A3741"/>
    <w:rsid w:val="003A39B4"/>
    <w:rsid w:val="003A39C4"/>
    <w:rsid w:val="003A3CEB"/>
    <w:rsid w:val="003A3FF0"/>
    <w:rsid w:val="003A402C"/>
    <w:rsid w:val="003A40A1"/>
    <w:rsid w:val="003A41C8"/>
    <w:rsid w:val="003A43C9"/>
    <w:rsid w:val="003A4465"/>
    <w:rsid w:val="003A4541"/>
    <w:rsid w:val="003A47DB"/>
    <w:rsid w:val="003A4C08"/>
    <w:rsid w:val="003A4EDD"/>
    <w:rsid w:val="003A4EF1"/>
    <w:rsid w:val="003A4F3C"/>
    <w:rsid w:val="003A4FB9"/>
    <w:rsid w:val="003A5053"/>
    <w:rsid w:val="003A51C1"/>
    <w:rsid w:val="003A53E0"/>
    <w:rsid w:val="003A560D"/>
    <w:rsid w:val="003A5746"/>
    <w:rsid w:val="003A5A81"/>
    <w:rsid w:val="003A5BDF"/>
    <w:rsid w:val="003A656A"/>
    <w:rsid w:val="003A6851"/>
    <w:rsid w:val="003A7062"/>
    <w:rsid w:val="003A72BF"/>
    <w:rsid w:val="003A738E"/>
    <w:rsid w:val="003A7691"/>
    <w:rsid w:val="003A770C"/>
    <w:rsid w:val="003A7A0F"/>
    <w:rsid w:val="003B0012"/>
    <w:rsid w:val="003B01AB"/>
    <w:rsid w:val="003B0321"/>
    <w:rsid w:val="003B04AC"/>
    <w:rsid w:val="003B0ABB"/>
    <w:rsid w:val="003B0B40"/>
    <w:rsid w:val="003B0B98"/>
    <w:rsid w:val="003B0BB2"/>
    <w:rsid w:val="003B0F3F"/>
    <w:rsid w:val="003B12E9"/>
    <w:rsid w:val="003B12F8"/>
    <w:rsid w:val="003B142B"/>
    <w:rsid w:val="003B1D67"/>
    <w:rsid w:val="003B20C0"/>
    <w:rsid w:val="003B217A"/>
    <w:rsid w:val="003B2382"/>
    <w:rsid w:val="003B2405"/>
    <w:rsid w:val="003B250D"/>
    <w:rsid w:val="003B2540"/>
    <w:rsid w:val="003B2691"/>
    <w:rsid w:val="003B2732"/>
    <w:rsid w:val="003B28D3"/>
    <w:rsid w:val="003B2AAA"/>
    <w:rsid w:val="003B2C84"/>
    <w:rsid w:val="003B2DC6"/>
    <w:rsid w:val="003B2E18"/>
    <w:rsid w:val="003B2E30"/>
    <w:rsid w:val="003B30A9"/>
    <w:rsid w:val="003B33B4"/>
    <w:rsid w:val="003B3811"/>
    <w:rsid w:val="003B399A"/>
    <w:rsid w:val="003B3BF2"/>
    <w:rsid w:val="003B3FB5"/>
    <w:rsid w:val="003B41BD"/>
    <w:rsid w:val="003B42CC"/>
    <w:rsid w:val="003B4688"/>
    <w:rsid w:val="003B46E3"/>
    <w:rsid w:val="003B4A69"/>
    <w:rsid w:val="003B4CED"/>
    <w:rsid w:val="003B4E98"/>
    <w:rsid w:val="003B4ED7"/>
    <w:rsid w:val="003B507B"/>
    <w:rsid w:val="003B5149"/>
    <w:rsid w:val="003B5341"/>
    <w:rsid w:val="003B5951"/>
    <w:rsid w:val="003B5BC9"/>
    <w:rsid w:val="003B5C04"/>
    <w:rsid w:val="003B61B5"/>
    <w:rsid w:val="003B61F5"/>
    <w:rsid w:val="003B6588"/>
    <w:rsid w:val="003B6721"/>
    <w:rsid w:val="003B6774"/>
    <w:rsid w:val="003B69FC"/>
    <w:rsid w:val="003B6A82"/>
    <w:rsid w:val="003B6ACE"/>
    <w:rsid w:val="003B6AD5"/>
    <w:rsid w:val="003B6B57"/>
    <w:rsid w:val="003B6C95"/>
    <w:rsid w:val="003B6E45"/>
    <w:rsid w:val="003B6FB1"/>
    <w:rsid w:val="003B7082"/>
    <w:rsid w:val="003B7141"/>
    <w:rsid w:val="003B74A1"/>
    <w:rsid w:val="003B74DD"/>
    <w:rsid w:val="003B78FD"/>
    <w:rsid w:val="003B7A50"/>
    <w:rsid w:val="003B7E86"/>
    <w:rsid w:val="003C0845"/>
    <w:rsid w:val="003C0980"/>
    <w:rsid w:val="003C0C11"/>
    <w:rsid w:val="003C0CA0"/>
    <w:rsid w:val="003C0D52"/>
    <w:rsid w:val="003C0F6D"/>
    <w:rsid w:val="003C10F5"/>
    <w:rsid w:val="003C11DB"/>
    <w:rsid w:val="003C12D0"/>
    <w:rsid w:val="003C133A"/>
    <w:rsid w:val="003C13C5"/>
    <w:rsid w:val="003C1402"/>
    <w:rsid w:val="003C1480"/>
    <w:rsid w:val="003C18DE"/>
    <w:rsid w:val="003C1BB0"/>
    <w:rsid w:val="003C1D3F"/>
    <w:rsid w:val="003C1D5A"/>
    <w:rsid w:val="003C1F8B"/>
    <w:rsid w:val="003C2082"/>
    <w:rsid w:val="003C2240"/>
    <w:rsid w:val="003C2567"/>
    <w:rsid w:val="003C25A1"/>
    <w:rsid w:val="003C2840"/>
    <w:rsid w:val="003C29DE"/>
    <w:rsid w:val="003C2B71"/>
    <w:rsid w:val="003C30E6"/>
    <w:rsid w:val="003C31D5"/>
    <w:rsid w:val="003C34DB"/>
    <w:rsid w:val="003C34EC"/>
    <w:rsid w:val="003C362D"/>
    <w:rsid w:val="003C364A"/>
    <w:rsid w:val="003C36B2"/>
    <w:rsid w:val="003C3A20"/>
    <w:rsid w:val="003C3BF6"/>
    <w:rsid w:val="003C3D7B"/>
    <w:rsid w:val="003C4307"/>
    <w:rsid w:val="003C482C"/>
    <w:rsid w:val="003C4897"/>
    <w:rsid w:val="003C496A"/>
    <w:rsid w:val="003C4D7A"/>
    <w:rsid w:val="003C4F1D"/>
    <w:rsid w:val="003C4F80"/>
    <w:rsid w:val="003C512B"/>
    <w:rsid w:val="003C5193"/>
    <w:rsid w:val="003C5E55"/>
    <w:rsid w:val="003C5E8B"/>
    <w:rsid w:val="003C5EF9"/>
    <w:rsid w:val="003C5F22"/>
    <w:rsid w:val="003C612B"/>
    <w:rsid w:val="003C66F3"/>
    <w:rsid w:val="003C6E07"/>
    <w:rsid w:val="003C6FF5"/>
    <w:rsid w:val="003C72AF"/>
    <w:rsid w:val="003C735E"/>
    <w:rsid w:val="003C73DA"/>
    <w:rsid w:val="003C74D8"/>
    <w:rsid w:val="003C75BC"/>
    <w:rsid w:val="003C7762"/>
    <w:rsid w:val="003C78A8"/>
    <w:rsid w:val="003C7904"/>
    <w:rsid w:val="003C7B45"/>
    <w:rsid w:val="003D00B0"/>
    <w:rsid w:val="003D0259"/>
    <w:rsid w:val="003D0520"/>
    <w:rsid w:val="003D0524"/>
    <w:rsid w:val="003D0666"/>
    <w:rsid w:val="003D071F"/>
    <w:rsid w:val="003D088A"/>
    <w:rsid w:val="003D0CBD"/>
    <w:rsid w:val="003D0D6E"/>
    <w:rsid w:val="003D0E93"/>
    <w:rsid w:val="003D1047"/>
    <w:rsid w:val="003D1173"/>
    <w:rsid w:val="003D1260"/>
    <w:rsid w:val="003D12A3"/>
    <w:rsid w:val="003D131B"/>
    <w:rsid w:val="003D15AE"/>
    <w:rsid w:val="003D171C"/>
    <w:rsid w:val="003D1811"/>
    <w:rsid w:val="003D18F3"/>
    <w:rsid w:val="003D1A6D"/>
    <w:rsid w:val="003D1C7A"/>
    <w:rsid w:val="003D1C9F"/>
    <w:rsid w:val="003D1D88"/>
    <w:rsid w:val="003D1F5F"/>
    <w:rsid w:val="003D229A"/>
    <w:rsid w:val="003D2436"/>
    <w:rsid w:val="003D287B"/>
    <w:rsid w:val="003D2936"/>
    <w:rsid w:val="003D2AD0"/>
    <w:rsid w:val="003D2B90"/>
    <w:rsid w:val="003D2FF6"/>
    <w:rsid w:val="003D3B71"/>
    <w:rsid w:val="003D3BFD"/>
    <w:rsid w:val="003D41B8"/>
    <w:rsid w:val="003D4567"/>
    <w:rsid w:val="003D4759"/>
    <w:rsid w:val="003D4A0B"/>
    <w:rsid w:val="003D4FB6"/>
    <w:rsid w:val="003D4FD9"/>
    <w:rsid w:val="003D53C4"/>
    <w:rsid w:val="003D5591"/>
    <w:rsid w:val="003D55E8"/>
    <w:rsid w:val="003D56EC"/>
    <w:rsid w:val="003D59DC"/>
    <w:rsid w:val="003D5A10"/>
    <w:rsid w:val="003D5A52"/>
    <w:rsid w:val="003D5A91"/>
    <w:rsid w:val="003D5AE0"/>
    <w:rsid w:val="003D5B48"/>
    <w:rsid w:val="003D5BC4"/>
    <w:rsid w:val="003D5CAA"/>
    <w:rsid w:val="003D5D9A"/>
    <w:rsid w:val="003D5E49"/>
    <w:rsid w:val="003D5E9D"/>
    <w:rsid w:val="003D5F83"/>
    <w:rsid w:val="003D602E"/>
    <w:rsid w:val="003D6082"/>
    <w:rsid w:val="003D6145"/>
    <w:rsid w:val="003D614B"/>
    <w:rsid w:val="003D69AB"/>
    <w:rsid w:val="003D6A70"/>
    <w:rsid w:val="003D6AA6"/>
    <w:rsid w:val="003D6BC8"/>
    <w:rsid w:val="003D6DF9"/>
    <w:rsid w:val="003D701A"/>
    <w:rsid w:val="003D7574"/>
    <w:rsid w:val="003D7984"/>
    <w:rsid w:val="003D7B0A"/>
    <w:rsid w:val="003D7C0E"/>
    <w:rsid w:val="003D7C15"/>
    <w:rsid w:val="003D7C46"/>
    <w:rsid w:val="003D7F01"/>
    <w:rsid w:val="003E022D"/>
    <w:rsid w:val="003E07A6"/>
    <w:rsid w:val="003E0C7D"/>
    <w:rsid w:val="003E0D28"/>
    <w:rsid w:val="003E0ED1"/>
    <w:rsid w:val="003E13F7"/>
    <w:rsid w:val="003E1706"/>
    <w:rsid w:val="003E17E1"/>
    <w:rsid w:val="003E1830"/>
    <w:rsid w:val="003E19F3"/>
    <w:rsid w:val="003E1AF2"/>
    <w:rsid w:val="003E1DA3"/>
    <w:rsid w:val="003E2111"/>
    <w:rsid w:val="003E235D"/>
    <w:rsid w:val="003E283A"/>
    <w:rsid w:val="003E2842"/>
    <w:rsid w:val="003E28B2"/>
    <w:rsid w:val="003E29AA"/>
    <w:rsid w:val="003E2B08"/>
    <w:rsid w:val="003E2B7D"/>
    <w:rsid w:val="003E300C"/>
    <w:rsid w:val="003E302A"/>
    <w:rsid w:val="003E352C"/>
    <w:rsid w:val="003E3602"/>
    <w:rsid w:val="003E3822"/>
    <w:rsid w:val="003E3894"/>
    <w:rsid w:val="003E3895"/>
    <w:rsid w:val="003E3B43"/>
    <w:rsid w:val="003E3C4B"/>
    <w:rsid w:val="003E3F87"/>
    <w:rsid w:val="003E4052"/>
    <w:rsid w:val="003E4105"/>
    <w:rsid w:val="003E4752"/>
    <w:rsid w:val="003E4785"/>
    <w:rsid w:val="003E48A7"/>
    <w:rsid w:val="003E496B"/>
    <w:rsid w:val="003E4DCF"/>
    <w:rsid w:val="003E553A"/>
    <w:rsid w:val="003E5B85"/>
    <w:rsid w:val="003E5CE0"/>
    <w:rsid w:val="003E5CEA"/>
    <w:rsid w:val="003E5E6E"/>
    <w:rsid w:val="003E5E95"/>
    <w:rsid w:val="003E5E98"/>
    <w:rsid w:val="003E5F6F"/>
    <w:rsid w:val="003E61DA"/>
    <w:rsid w:val="003E6D0F"/>
    <w:rsid w:val="003E6D3C"/>
    <w:rsid w:val="003E6E27"/>
    <w:rsid w:val="003E70A4"/>
    <w:rsid w:val="003E74A8"/>
    <w:rsid w:val="003E7C2C"/>
    <w:rsid w:val="003E7E49"/>
    <w:rsid w:val="003E7E5F"/>
    <w:rsid w:val="003E7EBF"/>
    <w:rsid w:val="003F00F6"/>
    <w:rsid w:val="003F010F"/>
    <w:rsid w:val="003F01C6"/>
    <w:rsid w:val="003F048C"/>
    <w:rsid w:val="003F091A"/>
    <w:rsid w:val="003F0E1B"/>
    <w:rsid w:val="003F0E71"/>
    <w:rsid w:val="003F13A1"/>
    <w:rsid w:val="003F13B1"/>
    <w:rsid w:val="003F1472"/>
    <w:rsid w:val="003F169B"/>
    <w:rsid w:val="003F16CA"/>
    <w:rsid w:val="003F1879"/>
    <w:rsid w:val="003F19A0"/>
    <w:rsid w:val="003F1BEB"/>
    <w:rsid w:val="003F1F53"/>
    <w:rsid w:val="003F2149"/>
    <w:rsid w:val="003F2444"/>
    <w:rsid w:val="003F25D8"/>
    <w:rsid w:val="003F2744"/>
    <w:rsid w:val="003F2752"/>
    <w:rsid w:val="003F28D6"/>
    <w:rsid w:val="003F29A0"/>
    <w:rsid w:val="003F29ED"/>
    <w:rsid w:val="003F2B71"/>
    <w:rsid w:val="003F2C19"/>
    <w:rsid w:val="003F2F15"/>
    <w:rsid w:val="003F2F88"/>
    <w:rsid w:val="003F31AF"/>
    <w:rsid w:val="003F31F4"/>
    <w:rsid w:val="003F3215"/>
    <w:rsid w:val="003F35E2"/>
    <w:rsid w:val="003F3804"/>
    <w:rsid w:val="003F3B9C"/>
    <w:rsid w:val="003F413E"/>
    <w:rsid w:val="003F488F"/>
    <w:rsid w:val="003F4B1F"/>
    <w:rsid w:val="003F4DD5"/>
    <w:rsid w:val="003F5109"/>
    <w:rsid w:val="003F516D"/>
    <w:rsid w:val="003F5435"/>
    <w:rsid w:val="003F57DE"/>
    <w:rsid w:val="003F59E4"/>
    <w:rsid w:val="003F5AEC"/>
    <w:rsid w:val="003F5DC2"/>
    <w:rsid w:val="003F6421"/>
    <w:rsid w:val="003F64A4"/>
    <w:rsid w:val="003F65E0"/>
    <w:rsid w:val="003F6829"/>
    <w:rsid w:val="003F686D"/>
    <w:rsid w:val="003F6ADC"/>
    <w:rsid w:val="003F6D67"/>
    <w:rsid w:val="003F6DBA"/>
    <w:rsid w:val="003F6E86"/>
    <w:rsid w:val="003F6F0B"/>
    <w:rsid w:val="003F71C0"/>
    <w:rsid w:val="003F7526"/>
    <w:rsid w:val="003F77D0"/>
    <w:rsid w:val="003F79D0"/>
    <w:rsid w:val="003F7B61"/>
    <w:rsid w:val="003F7BD3"/>
    <w:rsid w:val="003F7C25"/>
    <w:rsid w:val="00400206"/>
    <w:rsid w:val="004002CA"/>
    <w:rsid w:val="00400656"/>
    <w:rsid w:val="00400991"/>
    <w:rsid w:val="00400A61"/>
    <w:rsid w:val="00400AEE"/>
    <w:rsid w:val="00400C93"/>
    <w:rsid w:val="00400E45"/>
    <w:rsid w:val="00400E8B"/>
    <w:rsid w:val="00400EAF"/>
    <w:rsid w:val="00400FF5"/>
    <w:rsid w:val="004011C7"/>
    <w:rsid w:val="00401281"/>
    <w:rsid w:val="00401821"/>
    <w:rsid w:val="00401B57"/>
    <w:rsid w:val="00401BD5"/>
    <w:rsid w:val="00401D07"/>
    <w:rsid w:val="00402253"/>
    <w:rsid w:val="00402295"/>
    <w:rsid w:val="0040251D"/>
    <w:rsid w:val="0040254A"/>
    <w:rsid w:val="00402930"/>
    <w:rsid w:val="00402A14"/>
    <w:rsid w:val="00402C91"/>
    <w:rsid w:val="00402CF2"/>
    <w:rsid w:val="00403190"/>
    <w:rsid w:val="0040335E"/>
    <w:rsid w:val="0040338A"/>
    <w:rsid w:val="00403561"/>
    <w:rsid w:val="004035F0"/>
    <w:rsid w:val="00403858"/>
    <w:rsid w:val="00403948"/>
    <w:rsid w:val="00403CD8"/>
    <w:rsid w:val="00403F36"/>
    <w:rsid w:val="00403FFA"/>
    <w:rsid w:val="00404207"/>
    <w:rsid w:val="004042A2"/>
    <w:rsid w:val="004044F0"/>
    <w:rsid w:val="0040459B"/>
    <w:rsid w:val="00404BF9"/>
    <w:rsid w:val="00404C52"/>
    <w:rsid w:val="00404C8F"/>
    <w:rsid w:val="00404E84"/>
    <w:rsid w:val="0040552C"/>
    <w:rsid w:val="00405970"/>
    <w:rsid w:val="00405A61"/>
    <w:rsid w:val="00405B25"/>
    <w:rsid w:val="00405CEE"/>
    <w:rsid w:val="00405F65"/>
    <w:rsid w:val="00406222"/>
    <w:rsid w:val="004064DC"/>
    <w:rsid w:val="0040662A"/>
    <w:rsid w:val="004066DF"/>
    <w:rsid w:val="00406796"/>
    <w:rsid w:val="00406C1D"/>
    <w:rsid w:val="00406CDE"/>
    <w:rsid w:val="00407237"/>
    <w:rsid w:val="00407358"/>
    <w:rsid w:val="00407531"/>
    <w:rsid w:val="004077C8"/>
    <w:rsid w:val="00407A4F"/>
    <w:rsid w:val="00407C9B"/>
    <w:rsid w:val="00407DE2"/>
    <w:rsid w:val="00407EB1"/>
    <w:rsid w:val="00407F4A"/>
    <w:rsid w:val="00410463"/>
    <w:rsid w:val="004104F4"/>
    <w:rsid w:val="004105F9"/>
    <w:rsid w:val="00410BB9"/>
    <w:rsid w:val="00410BC5"/>
    <w:rsid w:val="00410EF6"/>
    <w:rsid w:val="0041117A"/>
    <w:rsid w:val="00411213"/>
    <w:rsid w:val="00411240"/>
    <w:rsid w:val="004114F2"/>
    <w:rsid w:val="004116A3"/>
    <w:rsid w:val="00411DA8"/>
    <w:rsid w:val="00411EE7"/>
    <w:rsid w:val="00411F7B"/>
    <w:rsid w:val="0041218D"/>
    <w:rsid w:val="0041225E"/>
    <w:rsid w:val="00412469"/>
    <w:rsid w:val="00412945"/>
    <w:rsid w:val="00412B1A"/>
    <w:rsid w:val="00412D13"/>
    <w:rsid w:val="00412ECB"/>
    <w:rsid w:val="004130EB"/>
    <w:rsid w:val="0041314F"/>
    <w:rsid w:val="0041333F"/>
    <w:rsid w:val="004134EB"/>
    <w:rsid w:val="00413654"/>
    <w:rsid w:val="004138AF"/>
    <w:rsid w:val="00413AC2"/>
    <w:rsid w:val="00413B9A"/>
    <w:rsid w:val="00413D4B"/>
    <w:rsid w:val="00413E49"/>
    <w:rsid w:val="004141A0"/>
    <w:rsid w:val="00414674"/>
    <w:rsid w:val="00414987"/>
    <w:rsid w:val="004149A7"/>
    <w:rsid w:val="00414B2C"/>
    <w:rsid w:val="00414E6B"/>
    <w:rsid w:val="0041553A"/>
    <w:rsid w:val="00415696"/>
    <w:rsid w:val="00415780"/>
    <w:rsid w:val="00415791"/>
    <w:rsid w:val="00415D72"/>
    <w:rsid w:val="00415E1A"/>
    <w:rsid w:val="00415EAB"/>
    <w:rsid w:val="00415F6B"/>
    <w:rsid w:val="00415F9C"/>
    <w:rsid w:val="004160D7"/>
    <w:rsid w:val="004160FE"/>
    <w:rsid w:val="00416448"/>
    <w:rsid w:val="00416746"/>
    <w:rsid w:val="004168D4"/>
    <w:rsid w:val="00416B67"/>
    <w:rsid w:val="00416DF0"/>
    <w:rsid w:val="00416E80"/>
    <w:rsid w:val="004170C7"/>
    <w:rsid w:val="00417746"/>
    <w:rsid w:val="00417860"/>
    <w:rsid w:val="00417BE8"/>
    <w:rsid w:val="00417F78"/>
    <w:rsid w:val="004200BF"/>
    <w:rsid w:val="004200F0"/>
    <w:rsid w:val="004202A9"/>
    <w:rsid w:val="00420390"/>
    <w:rsid w:val="00420806"/>
    <w:rsid w:val="004208EA"/>
    <w:rsid w:val="00420A6C"/>
    <w:rsid w:val="00420B67"/>
    <w:rsid w:val="00420C92"/>
    <w:rsid w:val="00420D82"/>
    <w:rsid w:val="004212B9"/>
    <w:rsid w:val="00421366"/>
    <w:rsid w:val="004213B9"/>
    <w:rsid w:val="004213EA"/>
    <w:rsid w:val="00421453"/>
    <w:rsid w:val="00421540"/>
    <w:rsid w:val="00421D37"/>
    <w:rsid w:val="00421F5F"/>
    <w:rsid w:val="00422207"/>
    <w:rsid w:val="00422219"/>
    <w:rsid w:val="0042261D"/>
    <w:rsid w:val="00422A10"/>
    <w:rsid w:val="00422C36"/>
    <w:rsid w:val="00422DFF"/>
    <w:rsid w:val="00422FE8"/>
    <w:rsid w:val="00423186"/>
    <w:rsid w:val="00423235"/>
    <w:rsid w:val="00423496"/>
    <w:rsid w:val="00423970"/>
    <w:rsid w:val="004241D1"/>
    <w:rsid w:val="0042449E"/>
    <w:rsid w:val="00424626"/>
    <w:rsid w:val="00424848"/>
    <w:rsid w:val="00424A46"/>
    <w:rsid w:val="00424DE7"/>
    <w:rsid w:val="00424EED"/>
    <w:rsid w:val="00424F04"/>
    <w:rsid w:val="00424F3A"/>
    <w:rsid w:val="00424F3C"/>
    <w:rsid w:val="0042505A"/>
    <w:rsid w:val="004251DD"/>
    <w:rsid w:val="00425494"/>
    <w:rsid w:val="004256FD"/>
    <w:rsid w:val="00425F7B"/>
    <w:rsid w:val="004260AF"/>
    <w:rsid w:val="0042611C"/>
    <w:rsid w:val="0042645E"/>
    <w:rsid w:val="00426CAA"/>
    <w:rsid w:val="00426EF2"/>
    <w:rsid w:val="00427235"/>
    <w:rsid w:val="0042728A"/>
    <w:rsid w:val="004273B4"/>
    <w:rsid w:val="004273BD"/>
    <w:rsid w:val="004275F7"/>
    <w:rsid w:val="00427760"/>
    <w:rsid w:val="004277CD"/>
    <w:rsid w:val="00427863"/>
    <w:rsid w:val="00427A23"/>
    <w:rsid w:val="00427D17"/>
    <w:rsid w:val="00427E07"/>
    <w:rsid w:val="0043001B"/>
    <w:rsid w:val="004300F7"/>
    <w:rsid w:val="004304DE"/>
    <w:rsid w:val="004304E3"/>
    <w:rsid w:val="0043063F"/>
    <w:rsid w:val="00430673"/>
    <w:rsid w:val="00430AE6"/>
    <w:rsid w:val="00430BC1"/>
    <w:rsid w:val="00430C43"/>
    <w:rsid w:val="00430F08"/>
    <w:rsid w:val="0043116F"/>
    <w:rsid w:val="004311DB"/>
    <w:rsid w:val="004313EE"/>
    <w:rsid w:val="00431465"/>
    <w:rsid w:val="004314A0"/>
    <w:rsid w:val="00431559"/>
    <w:rsid w:val="00431619"/>
    <w:rsid w:val="0043166E"/>
    <w:rsid w:val="004316FD"/>
    <w:rsid w:val="004317F9"/>
    <w:rsid w:val="00431E1D"/>
    <w:rsid w:val="00431F94"/>
    <w:rsid w:val="0043208F"/>
    <w:rsid w:val="004322A0"/>
    <w:rsid w:val="00432584"/>
    <w:rsid w:val="00432689"/>
    <w:rsid w:val="00432AC0"/>
    <w:rsid w:val="00432B51"/>
    <w:rsid w:val="00432B6F"/>
    <w:rsid w:val="00432D37"/>
    <w:rsid w:val="004333BB"/>
    <w:rsid w:val="0043348D"/>
    <w:rsid w:val="00433542"/>
    <w:rsid w:val="00433695"/>
    <w:rsid w:val="0043388B"/>
    <w:rsid w:val="00433C33"/>
    <w:rsid w:val="00433DFC"/>
    <w:rsid w:val="00433EF5"/>
    <w:rsid w:val="00433FD5"/>
    <w:rsid w:val="00433FD6"/>
    <w:rsid w:val="00434228"/>
    <w:rsid w:val="0043422F"/>
    <w:rsid w:val="00434451"/>
    <w:rsid w:val="004346EB"/>
    <w:rsid w:val="00434919"/>
    <w:rsid w:val="00434A49"/>
    <w:rsid w:val="00434ECD"/>
    <w:rsid w:val="00435334"/>
    <w:rsid w:val="00435496"/>
    <w:rsid w:val="00435567"/>
    <w:rsid w:val="004355B7"/>
    <w:rsid w:val="0043581A"/>
    <w:rsid w:val="00435C47"/>
    <w:rsid w:val="004361EA"/>
    <w:rsid w:val="004362E7"/>
    <w:rsid w:val="004363FD"/>
    <w:rsid w:val="00436430"/>
    <w:rsid w:val="004364C9"/>
    <w:rsid w:val="00436613"/>
    <w:rsid w:val="00436618"/>
    <w:rsid w:val="0043690D"/>
    <w:rsid w:val="0043697A"/>
    <w:rsid w:val="00436C63"/>
    <w:rsid w:val="00436D72"/>
    <w:rsid w:val="00436D82"/>
    <w:rsid w:val="00436EF1"/>
    <w:rsid w:val="00437036"/>
    <w:rsid w:val="004376D6"/>
    <w:rsid w:val="00437949"/>
    <w:rsid w:val="00437C04"/>
    <w:rsid w:val="00437C50"/>
    <w:rsid w:val="00437D2A"/>
    <w:rsid w:val="00437D3A"/>
    <w:rsid w:val="0044011C"/>
    <w:rsid w:val="00440844"/>
    <w:rsid w:val="00440DC7"/>
    <w:rsid w:val="00440E36"/>
    <w:rsid w:val="00440EBE"/>
    <w:rsid w:val="004411A2"/>
    <w:rsid w:val="004412E5"/>
    <w:rsid w:val="00441919"/>
    <w:rsid w:val="00441DEB"/>
    <w:rsid w:val="0044203D"/>
    <w:rsid w:val="00442356"/>
    <w:rsid w:val="004424BD"/>
    <w:rsid w:val="004426D4"/>
    <w:rsid w:val="00442AAF"/>
    <w:rsid w:val="00442B3A"/>
    <w:rsid w:val="00442C7E"/>
    <w:rsid w:val="00442D12"/>
    <w:rsid w:val="00443280"/>
    <w:rsid w:val="004433CC"/>
    <w:rsid w:val="00443508"/>
    <w:rsid w:val="00443800"/>
    <w:rsid w:val="00443CB0"/>
    <w:rsid w:val="00443F99"/>
    <w:rsid w:val="0044404D"/>
    <w:rsid w:val="004441E1"/>
    <w:rsid w:val="00444261"/>
    <w:rsid w:val="00444569"/>
    <w:rsid w:val="004446DD"/>
    <w:rsid w:val="004447E1"/>
    <w:rsid w:val="00444CE1"/>
    <w:rsid w:val="00444E7D"/>
    <w:rsid w:val="00444F5B"/>
    <w:rsid w:val="004450F2"/>
    <w:rsid w:val="00445310"/>
    <w:rsid w:val="00445709"/>
    <w:rsid w:val="00445717"/>
    <w:rsid w:val="00445738"/>
    <w:rsid w:val="004457F8"/>
    <w:rsid w:val="00445B37"/>
    <w:rsid w:val="00445B87"/>
    <w:rsid w:val="00445F6A"/>
    <w:rsid w:val="00446294"/>
    <w:rsid w:val="0044629F"/>
    <w:rsid w:val="00446350"/>
    <w:rsid w:val="0044648A"/>
    <w:rsid w:val="0044657D"/>
    <w:rsid w:val="0044662E"/>
    <w:rsid w:val="004466E7"/>
    <w:rsid w:val="00446BF6"/>
    <w:rsid w:val="00446C23"/>
    <w:rsid w:val="00446EF9"/>
    <w:rsid w:val="00447061"/>
    <w:rsid w:val="00447354"/>
    <w:rsid w:val="00447387"/>
    <w:rsid w:val="00447724"/>
    <w:rsid w:val="0044778E"/>
    <w:rsid w:val="00447822"/>
    <w:rsid w:val="004478F8"/>
    <w:rsid w:val="0044790F"/>
    <w:rsid w:val="00447BF3"/>
    <w:rsid w:val="00447CE5"/>
    <w:rsid w:val="00447CFE"/>
    <w:rsid w:val="00447E8D"/>
    <w:rsid w:val="00447EEF"/>
    <w:rsid w:val="0045005D"/>
    <w:rsid w:val="004503FB"/>
    <w:rsid w:val="0045061B"/>
    <w:rsid w:val="00450AB1"/>
    <w:rsid w:val="00450CC6"/>
    <w:rsid w:val="004513C9"/>
    <w:rsid w:val="00451419"/>
    <w:rsid w:val="00451876"/>
    <w:rsid w:val="004519AC"/>
    <w:rsid w:val="00451BCF"/>
    <w:rsid w:val="00451C58"/>
    <w:rsid w:val="00451CA6"/>
    <w:rsid w:val="00451EF7"/>
    <w:rsid w:val="00451FF1"/>
    <w:rsid w:val="0045225F"/>
    <w:rsid w:val="0045228A"/>
    <w:rsid w:val="0045247D"/>
    <w:rsid w:val="004527AB"/>
    <w:rsid w:val="00452896"/>
    <w:rsid w:val="00452C0A"/>
    <w:rsid w:val="00452C13"/>
    <w:rsid w:val="00452FD9"/>
    <w:rsid w:val="00452FEA"/>
    <w:rsid w:val="004537C7"/>
    <w:rsid w:val="0045387B"/>
    <w:rsid w:val="00453A6A"/>
    <w:rsid w:val="00453C1D"/>
    <w:rsid w:val="00453C36"/>
    <w:rsid w:val="00453C91"/>
    <w:rsid w:val="0045422A"/>
    <w:rsid w:val="00454258"/>
    <w:rsid w:val="004545BB"/>
    <w:rsid w:val="00454DD3"/>
    <w:rsid w:val="00454FA3"/>
    <w:rsid w:val="0045502F"/>
    <w:rsid w:val="004550CB"/>
    <w:rsid w:val="004551A6"/>
    <w:rsid w:val="00455247"/>
    <w:rsid w:val="004555D9"/>
    <w:rsid w:val="00455606"/>
    <w:rsid w:val="0045572E"/>
    <w:rsid w:val="00455807"/>
    <w:rsid w:val="00455B2D"/>
    <w:rsid w:val="00455D5B"/>
    <w:rsid w:val="00455E07"/>
    <w:rsid w:val="00455E3B"/>
    <w:rsid w:val="00456349"/>
    <w:rsid w:val="00456487"/>
    <w:rsid w:val="004564F6"/>
    <w:rsid w:val="00456517"/>
    <w:rsid w:val="004565FF"/>
    <w:rsid w:val="0045662F"/>
    <w:rsid w:val="0045669B"/>
    <w:rsid w:val="0045677A"/>
    <w:rsid w:val="004567B4"/>
    <w:rsid w:val="0045685E"/>
    <w:rsid w:val="004568F3"/>
    <w:rsid w:val="00456C39"/>
    <w:rsid w:val="00457222"/>
    <w:rsid w:val="004576D1"/>
    <w:rsid w:val="00457AF8"/>
    <w:rsid w:val="00457B85"/>
    <w:rsid w:val="00457BF7"/>
    <w:rsid w:val="00457D82"/>
    <w:rsid w:val="00457F45"/>
    <w:rsid w:val="00460966"/>
    <w:rsid w:val="004609D9"/>
    <w:rsid w:val="00460C3F"/>
    <w:rsid w:val="00460F8D"/>
    <w:rsid w:val="00460F9D"/>
    <w:rsid w:val="0046103F"/>
    <w:rsid w:val="00461542"/>
    <w:rsid w:val="004616D7"/>
    <w:rsid w:val="00461760"/>
    <w:rsid w:val="00461944"/>
    <w:rsid w:val="00461CD0"/>
    <w:rsid w:val="00461D87"/>
    <w:rsid w:val="00461EB1"/>
    <w:rsid w:val="00461F6D"/>
    <w:rsid w:val="00461FB8"/>
    <w:rsid w:val="004622AA"/>
    <w:rsid w:val="00462312"/>
    <w:rsid w:val="004623D3"/>
    <w:rsid w:val="0046267A"/>
    <w:rsid w:val="004627C1"/>
    <w:rsid w:val="00462A50"/>
    <w:rsid w:val="00462B09"/>
    <w:rsid w:val="00462BA4"/>
    <w:rsid w:val="00462C54"/>
    <w:rsid w:val="00462CA6"/>
    <w:rsid w:val="00462DD8"/>
    <w:rsid w:val="0046326C"/>
    <w:rsid w:val="00463279"/>
    <w:rsid w:val="004632AF"/>
    <w:rsid w:val="0046330C"/>
    <w:rsid w:val="00463440"/>
    <w:rsid w:val="0046348E"/>
    <w:rsid w:val="004634EC"/>
    <w:rsid w:val="004634FC"/>
    <w:rsid w:val="004634FD"/>
    <w:rsid w:val="00463BE7"/>
    <w:rsid w:val="00463C6E"/>
    <w:rsid w:val="00463E9A"/>
    <w:rsid w:val="00463F0D"/>
    <w:rsid w:val="0046400D"/>
    <w:rsid w:val="00464405"/>
    <w:rsid w:val="0046452D"/>
    <w:rsid w:val="0046474F"/>
    <w:rsid w:val="004647FF"/>
    <w:rsid w:val="00464825"/>
    <w:rsid w:val="00464A07"/>
    <w:rsid w:val="00464A15"/>
    <w:rsid w:val="00464B2D"/>
    <w:rsid w:val="00464BA1"/>
    <w:rsid w:val="00464CAA"/>
    <w:rsid w:val="00464CC3"/>
    <w:rsid w:val="00465306"/>
    <w:rsid w:val="0046540B"/>
    <w:rsid w:val="004657D6"/>
    <w:rsid w:val="0046586E"/>
    <w:rsid w:val="00465E9A"/>
    <w:rsid w:val="00465F22"/>
    <w:rsid w:val="00465F62"/>
    <w:rsid w:val="00465FB1"/>
    <w:rsid w:val="00465FCD"/>
    <w:rsid w:val="0046626F"/>
    <w:rsid w:val="004664E8"/>
    <w:rsid w:val="004667E2"/>
    <w:rsid w:val="004668AD"/>
    <w:rsid w:val="004668D7"/>
    <w:rsid w:val="00466B9A"/>
    <w:rsid w:val="00466BFB"/>
    <w:rsid w:val="00466CD6"/>
    <w:rsid w:val="00466CD9"/>
    <w:rsid w:val="00466EC9"/>
    <w:rsid w:val="0046774A"/>
    <w:rsid w:val="00467913"/>
    <w:rsid w:val="0046791E"/>
    <w:rsid w:val="00467943"/>
    <w:rsid w:val="004679BC"/>
    <w:rsid w:val="00467AAC"/>
    <w:rsid w:val="00467BFB"/>
    <w:rsid w:val="00467C0C"/>
    <w:rsid w:val="00467FBF"/>
    <w:rsid w:val="004701FC"/>
    <w:rsid w:val="004705AF"/>
    <w:rsid w:val="00470665"/>
    <w:rsid w:val="00470B91"/>
    <w:rsid w:val="00470D99"/>
    <w:rsid w:val="00470E54"/>
    <w:rsid w:val="0047104E"/>
    <w:rsid w:val="004714B4"/>
    <w:rsid w:val="004718E0"/>
    <w:rsid w:val="00471A63"/>
    <w:rsid w:val="00471A75"/>
    <w:rsid w:val="00471D05"/>
    <w:rsid w:val="00471F4C"/>
    <w:rsid w:val="004724BC"/>
    <w:rsid w:val="00472876"/>
    <w:rsid w:val="00472908"/>
    <w:rsid w:val="0047302F"/>
    <w:rsid w:val="00473161"/>
    <w:rsid w:val="00473230"/>
    <w:rsid w:val="00473584"/>
    <w:rsid w:val="004737AF"/>
    <w:rsid w:val="00473CFC"/>
    <w:rsid w:val="00473E85"/>
    <w:rsid w:val="00474095"/>
    <w:rsid w:val="00474658"/>
    <w:rsid w:val="00474D5C"/>
    <w:rsid w:val="00474DA5"/>
    <w:rsid w:val="00474E27"/>
    <w:rsid w:val="00474EEF"/>
    <w:rsid w:val="004750B1"/>
    <w:rsid w:val="00475242"/>
    <w:rsid w:val="004756D5"/>
    <w:rsid w:val="0047583A"/>
    <w:rsid w:val="00475ABF"/>
    <w:rsid w:val="004763C3"/>
    <w:rsid w:val="00476434"/>
    <w:rsid w:val="00476691"/>
    <w:rsid w:val="00476A6B"/>
    <w:rsid w:val="00476ACB"/>
    <w:rsid w:val="00476CA3"/>
    <w:rsid w:val="00476E2B"/>
    <w:rsid w:val="00476F76"/>
    <w:rsid w:val="00477040"/>
    <w:rsid w:val="00477158"/>
    <w:rsid w:val="0047739D"/>
    <w:rsid w:val="0047744A"/>
    <w:rsid w:val="004778C8"/>
    <w:rsid w:val="00477968"/>
    <w:rsid w:val="00477980"/>
    <w:rsid w:val="00477EC6"/>
    <w:rsid w:val="0048002E"/>
    <w:rsid w:val="00480164"/>
    <w:rsid w:val="0048034F"/>
    <w:rsid w:val="00480515"/>
    <w:rsid w:val="0048079E"/>
    <w:rsid w:val="00480889"/>
    <w:rsid w:val="004809C8"/>
    <w:rsid w:val="004809DE"/>
    <w:rsid w:val="00480B9A"/>
    <w:rsid w:val="00480F95"/>
    <w:rsid w:val="004811DE"/>
    <w:rsid w:val="0048144C"/>
    <w:rsid w:val="0048164C"/>
    <w:rsid w:val="00481781"/>
    <w:rsid w:val="004818AF"/>
    <w:rsid w:val="0048190D"/>
    <w:rsid w:val="00481921"/>
    <w:rsid w:val="004819B8"/>
    <w:rsid w:val="00481BEE"/>
    <w:rsid w:val="00481E7E"/>
    <w:rsid w:val="00481F4A"/>
    <w:rsid w:val="00482032"/>
    <w:rsid w:val="00482234"/>
    <w:rsid w:val="004822B9"/>
    <w:rsid w:val="004829C1"/>
    <w:rsid w:val="00482FFC"/>
    <w:rsid w:val="00483180"/>
    <w:rsid w:val="00483683"/>
    <w:rsid w:val="00483724"/>
    <w:rsid w:val="00483772"/>
    <w:rsid w:val="00483B2C"/>
    <w:rsid w:val="00483EB9"/>
    <w:rsid w:val="00483F8F"/>
    <w:rsid w:val="00483FB4"/>
    <w:rsid w:val="0048406A"/>
    <w:rsid w:val="0048415F"/>
    <w:rsid w:val="004844AE"/>
    <w:rsid w:val="0048460C"/>
    <w:rsid w:val="004846CF"/>
    <w:rsid w:val="004849BF"/>
    <w:rsid w:val="004849F6"/>
    <w:rsid w:val="00484AA7"/>
    <w:rsid w:val="00485026"/>
    <w:rsid w:val="00485059"/>
    <w:rsid w:val="004850A0"/>
    <w:rsid w:val="00485638"/>
    <w:rsid w:val="004856D7"/>
    <w:rsid w:val="004857C6"/>
    <w:rsid w:val="0048589D"/>
    <w:rsid w:val="00485925"/>
    <w:rsid w:val="00485958"/>
    <w:rsid w:val="00485FF4"/>
    <w:rsid w:val="004862F6"/>
    <w:rsid w:val="0048635C"/>
    <w:rsid w:val="004865AE"/>
    <w:rsid w:val="00486A6B"/>
    <w:rsid w:val="00486A7A"/>
    <w:rsid w:val="00486B4F"/>
    <w:rsid w:val="00486DF7"/>
    <w:rsid w:val="0048701B"/>
    <w:rsid w:val="00487230"/>
    <w:rsid w:val="00487388"/>
    <w:rsid w:val="0048748C"/>
    <w:rsid w:val="004876E4"/>
    <w:rsid w:val="004877CA"/>
    <w:rsid w:val="0048789C"/>
    <w:rsid w:val="004901ED"/>
    <w:rsid w:val="00490239"/>
    <w:rsid w:val="00490266"/>
    <w:rsid w:val="004905AB"/>
    <w:rsid w:val="004905F5"/>
    <w:rsid w:val="004906D6"/>
    <w:rsid w:val="00490BB0"/>
    <w:rsid w:val="00490F08"/>
    <w:rsid w:val="0049103B"/>
    <w:rsid w:val="00491156"/>
    <w:rsid w:val="00491D41"/>
    <w:rsid w:val="0049216D"/>
    <w:rsid w:val="00492971"/>
    <w:rsid w:val="004929D0"/>
    <w:rsid w:val="00492A19"/>
    <w:rsid w:val="00492BDB"/>
    <w:rsid w:val="00492D6D"/>
    <w:rsid w:val="00492DB5"/>
    <w:rsid w:val="00493074"/>
    <w:rsid w:val="00493148"/>
    <w:rsid w:val="00493256"/>
    <w:rsid w:val="00493276"/>
    <w:rsid w:val="00493387"/>
    <w:rsid w:val="004935EB"/>
    <w:rsid w:val="0049372C"/>
    <w:rsid w:val="00493876"/>
    <w:rsid w:val="00493A9F"/>
    <w:rsid w:val="00493B35"/>
    <w:rsid w:val="00493B4B"/>
    <w:rsid w:val="00493C80"/>
    <w:rsid w:val="00493CF1"/>
    <w:rsid w:val="00494036"/>
    <w:rsid w:val="00494159"/>
    <w:rsid w:val="00494269"/>
    <w:rsid w:val="004944CE"/>
    <w:rsid w:val="004949F6"/>
    <w:rsid w:val="00494A86"/>
    <w:rsid w:val="00494C0E"/>
    <w:rsid w:val="00494D7B"/>
    <w:rsid w:val="00494E8C"/>
    <w:rsid w:val="00494F85"/>
    <w:rsid w:val="00494FE1"/>
    <w:rsid w:val="0049505F"/>
    <w:rsid w:val="004950DF"/>
    <w:rsid w:val="00495277"/>
    <w:rsid w:val="00495388"/>
    <w:rsid w:val="0049540D"/>
    <w:rsid w:val="004954A7"/>
    <w:rsid w:val="00495611"/>
    <w:rsid w:val="004956FC"/>
    <w:rsid w:val="004958C4"/>
    <w:rsid w:val="004958D7"/>
    <w:rsid w:val="004959CD"/>
    <w:rsid w:val="00495CE6"/>
    <w:rsid w:val="00495D6A"/>
    <w:rsid w:val="00496113"/>
    <w:rsid w:val="00496557"/>
    <w:rsid w:val="004965D4"/>
    <w:rsid w:val="0049660D"/>
    <w:rsid w:val="004967F5"/>
    <w:rsid w:val="00496A31"/>
    <w:rsid w:val="00496D1F"/>
    <w:rsid w:val="0049727E"/>
    <w:rsid w:val="004974BE"/>
    <w:rsid w:val="00497571"/>
    <w:rsid w:val="0049764B"/>
    <w:rsid w:val="00497B34"/>
    <w:rsid w:val="00497E1A"/>
    <w:rsid w:val="00497E93"/>
    <w:rsid w:val="004A013F"/>
    <w:rsid w:val="004A01CD"/>
    <w:rsid w:val="004A02E8"/>
    <w:rsid w:val="004A0D4E"/>
    <w:rsid w:val="004A11B6"/>
    <w:rsid w:val="004A144A"/>
    <w:rsid w:val="004A1ADA"/>
    <w:rsid w:val="004A1AF7"/>
    <w:rsid w:val="004A1D0B"/>
    <w:rsid w:val="004A1E7B"/>
    <w:rsid w:val="004A2187"/>
    <w:rsid w:val="004A2284"/>
    <w:rsid w:val="004A23A2"/>
    <w:rsid w:val="004A2454"/>
    <w:rsid w:val="004A285E"/>
    <w:rsid w:val="004A2887"/>
    <w:rsid w:val="004A2A03"/>
    <w:rsid w:val="004A2F2C"/>
    <w:rsid w:val="004A34EC"/>
    <w:rsid w:val="004A36B8"/>
    <w:rsid w:val="004A3886"/>
    <w:rsid w:val="004A3AB7"/>
    <w:rsid w:val="004A3E5D"/>
    <w:rsid w:val="004A3EEC"/>
    <w:rsid w:val="004A3FEF"/>
    <w:rsid w:val="004A3FF8"/>
    <w:rsid w:val="004A45C3"/>
    <w:rsid w:val="004A4768"/>
    <w:rsid w:val="004A477D"/>
    <w:rsid w:val="004A48B1"/>
    <w:rsid w:val="004A499F"/>
    <w:rsid w:val="004A49A6"/>
    <w:rsid w:val="004A4D15"/>
    <w:rsid w:val="004A4DED"/>
    <w:rsid w:val="004A4E0C"/>
    <w:rsid w:val="004A4E8C"/>
    <w:rsid w:val="004A4E8D"/>
    <w:rsid w:val="004A4EC6"/>
    <w:rsid w:val="004A4F1E"/>
    <w:rsid w:val="004A4FD2"/>
    <w:rsid w:val="004A5799"/>
    <w:rsid w:val="004A58AE"/>
    <w:rsid w:val="004A5E9B"/>
    <w:rsid w:val="004A62CF"/>
    <w:rsid w:val="004A6356"/>
    <w:rsid w:val="004A674D"/>
    <w:rsid w:val="004A687B"/>
    <w:rsid w:val="004A68AC"/>
    <w:rsid w:val="004A6B82"/>
    <w:rsid w:val="004A6CC1"/>
    <w:rsid w:val="004A6D64"/>
    <w:rsid w:val="004A74E0"/>
    <w:rsid w:val="004A7722"/>
    <w:rsid w:val="004A7AF8"/>
    <w:rsid w:val="004A7E11"/>
    <w:rsid w:val="004A7F85"/>
    <w:rsid w:val="004A7F95"/>
    <w:rsid w:val="004B001E"/>
    <w:rsid w:val="004B0020"/>
    <w:rsid w:val="004B011A"/>
    <w:rsid w:val="004B0338"/>
    <w:rsid w:val="004B0443"/>
    <w:rsid w:val="004B0480"/>
    <w:rsid w:val="004B0560"/>
    <w:rsid w:val="004B05D2"/>
    <w:rsid w:val="004B0756"/>
    <w:rsid w:val="004B0F31"/>
    <w:rsid w:val="004B10D7"/>
    <w:rsid w:val="004B119E"/>
    <w:rsid w:val="004B1533"/>
    <w:rsid w:val="004B15E4"/>
    <w:rsid w:val="004B1795"/>
    <w:rsid w:val="004B1839"/>
    <w:rsid w:val="004B1A96"/>
    <w:rsid w:val="004B1BB4"/>
    <w:rsid w:val="004B1BBE"/>
    <w:rsid w:val="004B1BE5"/>
    <w:rsid w:val="004B1D67"/>
    <w:rsid w:val="004B1E53"/>
    <w:rsid w:val="004B20D9"/>
    <w:rsid w:val="004B22C6"/>
    <w:rsid w:val="004B2799"/>
    <w:rsid w:val="004B2A16"/>
    <w:rsid w:val="004B2C7D"/>
    <w:rsid w:val="004B2CB5"/>
    <w:rsid w:val="004B2D88"/>
    <w:rsid w:val="004B2EC4"/>
    <w:rsid w:val="004B3231"/>
    <w:rsid w:val="004B3F60"/>
    <w:rsid w:val="004B428D"/>
    <w:rsid w:val="004B42C9"/>
    <w:rsid w:val="004B42F7"/>
    <w:rsid w:val="004B4380"/>
    <w:rsid w:val="004B456F"/>
    <w:rsid w:val="004B4687"/>
    <w:rsid w:val="004B489E"/>
    <w:rsid w:val="004B48BA"/>
    <w:rsid w:val="004B491C"/>
    <w:rsid w:val="004B4975"/>
    <w:rsid w:val="004B4C85"/>
    <w:rsid w:val="004B4E4E"/>
    <w:rsid w:val="004B5029"/>
    <w:rsid w:val="004B50F2"/>
    <w:rsid w:val="004B514F"/>
    <w:rsid w:val="004B519B"/>
    <w:rsid w:val="004B51CF"/>
    <w:rsid w:val="004B5253"/>
    <w:rsid w:val="004B56FF"/>
    <w:rsid w:val="004B57B4"/>
    <w:rsid w:val="004B5AC3"/>
    <w:rsid w:val="004B609E"/>
    <w:rsid w:val="004B6301"/>
    <w:rsid w:val="004B6431"/>
    <w:rsid w:val="004B6881"/>
    <w:rsid w:val="004B68D2"/>
    <w:rsid w:val="004B6A0A"/>
    <w:rsid w:val="004B6A4B"/>
    <w:rsid w:val="004B6BB4"/>
    <w:rsid w:val="004B6E07"/>
    <w:rsid w:val="004B6EB9"/>
    <w:rsid w:val="004B6FAA"/>
    <w:rsid w:val="004B73C9"/>
    <w:rsid w:val="004B7528"/>
    <w:rsid w:val="004B7A53"/>
    <w:rsid w:val="004B7E79"/>
    <w:rsid w:val="004B7FC2"/>
    <w:rsid w:val="004C00A6"/>
    <w:rsid w:val="004C0283"/>
    <w:rsid w:val="004C0548"/>
    <w:rsid w:val="004C06F2"/>
    <w:rsid w:val="004C0D27"/>
    <w:rsid w:val="004C0D7E"/>
    <w:rsid w:val="004C0FD4"/>
    <w:rsid w:val="004C103B"/>
    <w:rsid w:val="004C1146"/>
    <w:rsid w:val="004C121E"/>
    <w:rsid w:val="004C13AF"/>
    <w:rsid w:val="004C1438"/>
    <w:rsid w:val="004C1635"/>
    <w:rsid w:val="004C1702"/>
    <w:rsid w:val="004C1BC6"/>
    <w:rsid w:val="004C1C92"/>
    <w:rsid w:val="004C207D"/>
    <w:rsid w:val="004C210D"/>
    <w:rsid w:val="004C2182"/>
    <w:rsid w:val="004C2733"/>
    <w:rsid w:val="004C2BE6"/>
    <w:rsid w:val="004C2D3A"/>
    <w:rsid w:val="004C2FF8"/>
    <w:rsid w:val="004C3056"/>
    <w:rsid w:val="004C322E"/>
    <w:rsid w:val="004C33D9"/>
    <w:rsid w:val="004C3479"/>
    <w:rsid w:val="004C3764"/>
    <w:rsid w:val="004C377C"/>
    <w:rsid w:val="004C3862"/>
    <w:rsid w:val="004C39CD"/>
    <w:rsid w:val="004C3A78"/>
    <w:rsid w:val="004C3AA8"/>
    <w:rsid w:val="004C415E"/>
    <w:rsid w:val="004C4930"/>
    <w:rsid w:val="004C4BC9"/>
    <w:rsid w:val="004C4C20"/>
    <w:rsid w:val="004C4D6B"/>
    <w:rsid w:val="004C4FD4"/>
    <w:rsid w:val="004C50E8"/>
    <w:rsid w:val="004C515E"/>
    <w:rsid w:val="004C53F7"/>
    <w:rsid w:val="004C549F"/>
    <w:rsid w:val="004C5A66"/>
    <w:rsid w:val="004C5BC1"/>
    <w:rsid w:val="004C6010"/>
    <w:rsid w:val="004C6077"/>
    <w:rsid w:val="004C64B4"/>
    <w:rsid w:val="004C6734"/>
    <w:rsid w:val="004C677D"/>
    <w:rsid w:val="004C697B"/>
    <w:rsid w:val="004C6B11"/>
    <w:rsid w:val="004C6B5B"/>
    <w:rsid w:val="004C6C01"/>
    <w:rsid w:val="004C6DC4"/>
    <w:rsid w:val="004C7592"/>
    <w:rsid w:val="004C77D7"/>
    <w:rsid w:val="004C7864"/>
    <w:rsid w:val="004C78B5"/>
    <w:rsid w:val="004C78D6"/>
    <w:rsid w:val="004C78F5"/>
    <w:rsid w:val="004C7C9E"/>
    <w:rsid w:val="004C7DFA"/>
    <w:rsid w:val="004C7F39"/>
    <w:rsid w:val="004D006E"/>
    <w:rsid w:val="004D0087"/>
    <w:rsid w:val="004D032D"/>
    <w:rsid w:val="004D0387"/>
    <w:rsid w:val="004D086F"/>
    <w:rsid w:val="004D0B86"/>
    <w:rsid w:val="004D0B89"/>
    <w:rsid w:val="004D0BAC"/>
    <w:rsid w:val="004D0BE9"/>
    <w:rsid w:val="004D0C74"/>
    <w:rsid w:val="004D11CD"/>
    <w:rsid w:val="004D1353"/>
    <w:rsid w:val="004D190D"/>
    <w:rsid w:val="004D19F7"/>
    <w:rsid w:val="004D1BA7"/>
    <w:rsid w:val="004D1BB8"/>
    <w:rsid w:val="004D1D27"/>
    <w:rsid w:val="004D23CC"/>
    <w:rsid w:val="004D2461"/>
    <w:rsid w:val="004D26EF"/>
    <w:rsid w:val="004D271F"/>
    <w:rsid w:val="004D2735"/>
    <w:rsid w:val="004D27DE"/>
    <w:rsid w:val="004D27EC"/>
    <w:rsid w:val="004D2A4E"/>
    <w:rsid w:val="004D2F99"/>
    <w:rsid w:val="004D3411"/>
    <w:rsid w:val="004D3565"/>
    <w:rsid w:val="004D369C"/>
    <w:rsid w:val="004D3B18"/>
    <w:rsid w:val="004D3B29"/>
    <w:rsid w:val="004D3DDA"/>
    <w:rsid w:val="004D3EE3"/>
    <w:rsid w:val="004D4078"/>
    <w:rsid w:val="004D41E2"/>
    <w:rsid w:val="004D42EA"/>
    <w:rsid w:val="004D4BD0"/>
    <w:rsid w:val="004D4EA8"/>
    <w:rsid w:val="004D4F2D"/>
    <w:rsid w:val="004D5348"/>
    <w:rsid w:val="004D53BB"/>
    <w:rsid w:val="004D541D"/>
    <w:rsid w:val="004D54AB"/>
    <w:rsid w:val="004D54F5"/>
    <w:rsid w:val="004D5635"/>
    <w:rsid w:val="004D58D2"/>
    <w:rsid w:val="004D58E7"/>
    <w:rsid w:val="004D5A21"/>
    <w:rsid w:val="004D5BE9"/>
    <w:rsid w:val="004D5ED4"/>
    <w:rsid w:val="004D616C"/>
    <w:rsid w:val="004D61A7"/>
    <w:rsid w:val="004D6A4C"/>
    <w:rsid w:val="004D6DF4"/>
    <w:rsid w:val="004D6E59"/>
    <w:rsid w:val="004D6EF3"/>
    <w:rsid w:val="004D6FC3"/>
    <w:rsid w:val="004D73B3"/>
    <w:rsid w:val="004D7433"/>
    <w:rsid w:val="004D7536"/>
    <w:rsid w:val="004D760B"/>
    <w:rsid w:val="004D7874"/>
    <w:rsid w:val="004D796A"/>
    <w:rsid w:val="004D7A3F"/>
    <w:rsid w:val="004D7B23"/>
    <w:rsid w:val="004D7DA2"/>
    <w:rsid w:val="004D7EA1"/>
    <w:rsid w:val="004D7EC2"/>
    <w:rsid w:val="004D7F66"/>
    <w:rsid w:val="004D7F7C"/>
    <w:rsid w:val="004E00F9"/>
    <w:rsid w:val="004E022A"/>
    <w:rsid w:val="004E02F6"/>
    <w:rsid w:val="004E06CB"/>
    <w:rsid w:val="004E07CA"/>
    <w:rsid w:val="004E083C"/>
    <w:rsid w:val="004E0A79"/>
    <w:rsid w:val="004E0B9B"/>
    <w:rsid w:val="004E0EC1"/>
    <w:rsid w:val="004E130D"/>
    <w:rsid w:val="004E16B3"/>
    <w:rsid w:val="004E1987"/>
    <w:rsid w:val="004E1C13"/>
    <w:rsid w:val="004E1FD0"/>
    <w:rsid w:val="004E21C0"/>
    <w:rsid w:val="004E2207"/>
    <w:rsid w:val="004E233A"/>
    <w:rsid w:val="004E2652"/>
    <w:rsid w:val="004E2E26"/>
    <w:rsid w:val="004E32C2"/>
    <w:rsid w:val="004E3478"/>
    <w:rsid w:val="004E35CE"/>
    <w:rsid w:val="004E3AA7"/>
    <w:rsid w:val="004E3CEF"/>
    <w:rsid w:val="004E428F"/>
    <w:rsid w:val="004E42BD"/>
    <w:rsid w:val="004E43AA"/>
    <w:rsid w:val="004E44E9"/>
    <w:rsid w:val="004E47C4"/>
    <w:rsid w:val="004E4891"/>
    <w:rsid w:val="004E4993"/>
    <w:rsid w:val="004E49F9"/>
    <w:rsid w:val="004E4AC6"/>
    <w:rsid w:val="004E4C2E"/>
    <w:rsid w:val="004E4F6E"/>
    <w:rsid w:val="004E4F99"/>
    <w:rsid w:val="004E51A1"/>
    <w:rsid w:val="004E52F7"/>
    <w:rsid w:val="004E5675"/>
    <w:rsid w:val="004E57FA"/>
    <w:rsid w:val="004E581D"/>
    <w:rsid w:val="004E5A67"/>
    <w:rsid w:val="004E5BC9"/>
    <w:rsid w:val="004E5CD7"/>
    <w:rsid w:val="004E5EF4"/>
    <w:rsid w:val="004E5F6E"/>
    <w:rsid w:val="004E655D"/>
    <w:rsid w:val="004E6829"/>
    <w:rsid w:val="004E6DB9"/>
    <w:rsid w:val="004E7279"/>
    <w:rsid w:val="004E78D5"/>
    <w:rsid w:val="004E7A64"/>
    <w:rsid w:val="004E7AF4"/>
    <w:rsid w:val="004E7C84"/>
    <w:rsid w:val="004E7CC9"/>
    <w:rsid w:val="004E7D58"/>
    <w:rsid w:val="004E7F57"/>
    <w:rsid w:val="004E7FCA"/>
    <w:rsid w:val="004F01AB"/>
    <w:rsid w:val="004F02BC"/>
    <w:rsid w:val="004F0308"/>
    <w:rsid w:val="004F03B4"/>
    <w:rsid w:val="004F047B"/>
    <w:rsid w:val="004F06D5"/>
    <w:rsid w:val="004F07B5"/>
    <w:rsid w:val="004F0878"/>
    <w:rsid w:val="004F09AD"/>
    <w:rsid w:val="004F0FC6"/>
    <w:rsid w:val="004F1033"/>
    <w:rsid w:val="004F142F"/>
    <w:rsid w:val="004F147E"/>
    <w:rsid w:val="004F190A"/>
    <w:rsid w:val="004F19FA"/>
    <w:rsid w:val="004F1A47"/>
    <w:rsid w:val="004F1C58"/>
    <w:rsid w:val="004F20C8"/>
    <w:rsid w:val="004F21F4"/>
    <w:rsid w:val="004F24FB"/>
    <w:rsid w:val="004F263F"/>
    <w:rsid w:val="004F2798"/>
    <w:rsid w:val="004F2863"/>
    <w:rsid w:val="004F2D9C"/>
    <w:rsid w:val="004F2EFA"/>
    <w:rsid w:val="004F30A0"/>
    <w:rsid w:val="004F346F"/>
    <w:rsid w:val="004F38C0"/>
    <w:rsid w:val="004F390C"/>
    <w:rsid w:val="004F391A"/>
    <w:rsid w:val="004F3B93"/>
    <w:rsid w:val="004F3DA3"/>
    <w:rsid w:val="004F3DC3"/>
    <w:rsid w:val="004F41C3"/>
    <w:rsid w:val="004F41F9"/>
    <w:rsid w:val="004F424D"/>
    <w:rsid w:val="004F429A"/>
    <w:rsid w:val="004F42F6"/>
    <w:rsid w:val="004F4410"/>
    <w:rsid w:val="004F46B1"/>
    <w:rsid w:val="004F4AAA"/>
    <w:rsid w:val="004F4ADE"/>
    <w:rsid w:val="004F4B73"/>
    <w:rsid w:val="004F4D0A"/>
    <w:rsid w:val="004F4D29"/>
    <w:rsid w:val="004F4FE4"/>
    <w:rsid w:val="004F51DF"/>
    <w:rsid w:val="004F52BC"/>
    <w:rsid w:val="004F573F"/>
    <w:rsid w:val="004F5874"/>
    <w:rsid w:val="004F597A"/>
    <w:rsid w:val="004F5BF0"/>
    <w:rsid w:val="004F5F3A"/>
    <w:rsid w:val="004F5FA3"/>
    <w:rsid w:val="004F60FA"/>
    <w:rsid w:val="004F6338"/>
    <w:rsid w:val="004F6887"/>
    <w:rsid w:val="004F693B"/>
    <w:rsid w:val="004F6A69"/>
    <w:rsid w:val="004F6D33"/>
    <w:rsid w:val="004F6DEB"/>
    <w:rsid w:val="004F734D"/>
    <w:rsid w:val="004F756B"/>
    <w:rsid w:val="004F760C"/>
    <w:rsid w:val="004F79CD"/>
    <w:rsid w:val="004F7A0D"/>
    <w:rsid w:val="004F7ABB"/>
    <w:rsid w:val="004F7B29"/>
    <w:rsid w:val="004F7BA0"/>
    <w:rsid w:val="004F7C13"/>
    <w:rsid w:val="004F7D28"/>
    <w:rsid w:val="004F7E44"/>
    <w:rsid w:val="00500463"/>
    <w:rsid w:val="00500687"/>
    <w:rsid w:val="00500807"/>
    <w:rsid w:val="00500B16"/>
    <w:rsid w:val="00500BC3"/>
    <w:rsid w:val="00500BFC"/>
    <w:rsid w:val="00500DCF"/>
    <w:rsid w:val="00500F15"/>
    <w:rsid w:val="00500FEE"/>
    <w:rsid w:val="00501241"/>
    <w:rsid w:val="00501540"/>
    <w:rsid w:val="005017D6"/>
    <w:rsid w:val="0050188A"/>
    <w:rsid w:val="0050198A"/>
    <w:rsid w:val="005019B2"/>
    <w:rsid w:val="00501AA8"/>
    <w:rsid w:val="00501D9B"/>
    <w:rsid w:val="00501E57"/>
    <w:rsid w:val="00501E5C"/>
    <w:rsid w:val="00501F2F"/>
    <w:rsid w:val="00501F3F"/>
    <w:rsid w:val="005020D6"/>
    <w:rsid w:val="00502293"/>
    <w:rsid w:val="0050237B"/>
    <w:rsid w:val="005023FA"/>
    <w:rsid w:val="0050257F"/>
    <w:rsid w:val="005028F7"/>
    <w:rsid w:val="00502A5B"/>
    <w:rsid w:val="00502AC1"/>
    <w:rsid w:val="00502B1E"/>
    <w:rsid w:val="00502E0D"/>
    <w:rsid w:val="00503496"/>
    <w:rsid w:val="005034A4"/>
    <w:rsid w:val="0050366A"/>
    <w:rsid w:val="0050382B"/>
    <w:rsid w:val="0050386B"/>
    <w:rsid w:val="005039C9"/>
    <w:rsid w:val="00503BB8"/>
    <w:rsid w:val="00503D17"/>
    <w:rsid w:val="00503DD1"/>
    <w:rsid w:val="00503E78"/>
    <w:rsid w:val="005042FD"/>
    <w:rsid w:val="00504312"/>
    <w:rsid w:val="005045E2"/>
    <w:rsid w:val="0050470F"/>
    <w:rsid w:val="0050474E"/>
    <w:rsid w:val="00504A08"/>
    <w:rsid w:val="00504AC7"/>
    <w:rsid w:val="00505026"/>
    <w:rsid w:val="0050514E"/>
    <w:rsid w:val="00505409"/>
    <w:rsid w:val="005055B3"/>
    <w:rsid w:val="0050562C"/>
    <w:rsid w:val="005056BD"/>
    <w:rsid w:val="00505F98"/>
    <w:rsid w:val="005060EA"/>
    <w:rsid w:val="005062BD"/>
    <w:rsid w:val="00506550"/>
    <w:rsid w:val="00506836"/>
    <w:rsid w:val="00506865"/>
    <w:rsid w:val="005068CB"/>
    <w:rsid w:val="00506911"/>
    <w:rsid w:val="00506A34"/>
    <w:rsid w:val="00506FAC"/>
    <w:rsid w:val="005073AF"/>
    <w:rsid w:val="005075AB"/>
    <w:rsid w:val="00507602"/>
    <w:rsid w:val="00507805"/>
    <w:rsid w:val="005078C8"/>
    <w:rsid w:val="0050793C"/>
    <w:rsid w:val="00507ADE"/>
    <w:rsid w:val="00507B1C"/>
    <w:rsid w:val="00507BC0"/>
    <w:rsid w:val="005100EA"/>
    <w:rsid w:val="00510189"/>
    <w:rsid w:val="005101C1"/>
    <w:rsid w:val="005102B8"/>
    <w:rsid w:val="00510680"/>
    <w:rsid w:val="005109D0"/>
    <w:rsid w:val="00510ACB"/>
    <w:rsid w:val="00510DBB"/>
    <w:rsid w:val="00510E6A"/>
    <w:rsid w:val="00510F31"/>
    <w:rsid w:val="00510FDA"/>
    <w:rsid w:val="00511087"/>
    <w:rsid w:val="005112CC"/>
    <w:rsid w:val="0051157D"/>
    <w:rsid w:val="0051186F"/>
    <w:rsid w:val="005118D6"/>
    <w:rsid w:val="00511D86"/>
    <w:rsid w:val="00511F6C"/>
    <w:rsid w:val="00511FCE"/>
    <w:rsid w:val="005120E4"/>
    <w:rsid w:val="00512181"/>
    <w:rsid w:val="00512354"/>
    <w:rsid w:val="0051269E"/>
    <w:rsid w:val="00512B18"/>
    <w:rsid w:val="00512B1D"/>
    <w:rsid w:val="00512DC6"/>
    <w:rsid w:val="0051326B"/>
    <w:rsid w:val="00513702"/>
    <w:rsid w:val="00513E1C"/>
    <w:rsid w:val="00513FCE"/>
    <w:rsid w:val="00514213"/>
    <w:rsid w:val="005143E0"/>
    <w:rsid w:val="00514616"/>
    <w:rsid w:val="0051475F"/>
    <w:rsid w:val="005150C6"/>
    <w:rsid w:val="005150E6"/>
    <w:rsid w:val="005152B4"/>
    <w:rsid w:val="00515399"/>
    <w:rsid w:val="005155E7"/>
    <w:rsid w:val="005156CD"/>
    <w:rsid w:val="005157A2"/>
    <w:rsid w:val="00515CEE"/>
    <w:rsid w:val="00515CF5"/>
    <w:rsid w:val="00516053"/>
    <w:rsid w:val="00516138"/>
    <w:rsid w:val="0051626E"/>
    <w:rsid w:val="00516298"/>
    <w:rsid w:val="00516603"/>
    <w:rsid w:val="00516B3E"/>
    <w:rsid w:val="00516C39"/>
    <w:rsid w:val="00516E30"/>
    <w:rsid w:val="00516F97"/>
    <w:rsid w:val="0051705B"/>
    <w:rsid w:val="005170D1"/>
    <w:rsid w:val="005171D0"/>
    <w:rsid w:val="00517214"/>
    <w:rsid w:val="0051723A"/>
    <w:rsid w:val="0051764C"/>
    <w:rsid w:val="005176C3"/>
    <w:rsid w:val="005177D9"/>
    <w:rsid w:val="005177DB"/>
    <w:rsid w:val="00517800"/>
    <w:rsid w:val="00517942"/>
    <w:rsid w:val="00517BF6"/>
    <w:rsid w:val="00517ED9"/>
    <w:rsid w:val="0052045E"/>
    <w:rsid w:val="005204D7"/>
    <w:rsid w:val="005205E3"/>
    <w:rsid w:val="00520630"/>
    <w:rsid w:val="005206A9"/>
    <w:rsid w:val="005207F6"/>
    <w:rsid w:val="00520CC8"/>
    <w:rsid w:val="00520CE7"/>
    <w:rsid w:val="005212EE"/>
    <w:rsid w:val="0052159B"/>
    <w:rsid w:val="005217F9"/>
    <w:rsid w:val="00521979"/>
    <w:rsid w:val="00521EA4"/>
    <w:rsid w:val="005220A5"/>
    <w:rsid w:val="005220CE"/>
    <w:rsid w:val="00522253"/>
    <w:rsid w:val="0052249C"/>
    <w:rsid w:val="00522532"/>
    <w:rsid w:val="00522C1D"/>
    <w:rsid w:val="00523079"/>
    <w:rsid w:val="00523218"/>
    <w:rsid w:val="00523280"/>
    <w:rsid w:val="005233D2"/>
    <w:rsid w:val="005233DB"/>
    <w:rsid w:val="00523B9D"/>
    <w:rsid w:val="00523D1B"/>
    <w:rsid w:val="00523E40"/>
    <w:rsid w:val="00524256"/>
    <w:rsid w:val="00524349"/>
    <w:rsid w:val="00524647"/>
    <w:rsid w:val="00524861"/>
    <w:rsid w:val="005248A4"/>
    <w:rsid w:val="005249B7"/>
    <w:rsid w:val="005249C2"/>
    <w:rsid w:val="005249E1"/>
    <w:rsid w:val="00524B6F"/>
    <w:rsid w:val="00524D71"/>
    <w:rsid w:val="00524D73"/>
    <w:rsid w:val="00524FDA"/>
    <w:rsid w:val="005252B0"/>
    <w:rsid w:val="00525719"/>
    <w:rsid w:val="00525A47"/>
    <w:rsid w:val="00525BC8"/>
    <w:rsid w:val="00525CD6"/>
    <w:rsid w:val="0052642F"/>
    <w:rsid w:val="00526964"/>
    <w:rsid w:val="00526983"/>
    <w:rsid w:val="005269E4"/>
    <w:rsid w:val="00526F72"/>
    <w:rsid w:val="00526FDB"/>
    <w:rsid w:val="005276A8"/>
    <w:rsid w:val="0052773C"/>
    <w:rsid w:val="005277D9"/>
    <w:rsid w:val="00527AEA"/>
    <w:rsid w:val="00527C2E"/>
    <w:rsid w:val="00527DAD"/>
    <w:rsid w:val="00527DBD"/>
    <w:rsid w:val="00530242"/>
    <w:rsid w:val="00530276"/>
    <w:rsid w:val="005303AC"/>
    <w:rsid w:val="005304D5"/>
    <w:rsid w:val="005304FB"/>
    <w:rsid w:val="005307E7"/>
    <w:rsid w:val="00530D26"/>
    <w:rsid w:val="00531141"/>
    <w:rsid w:val="005312BD"/>
    <w:rsid w:val="005313AB"/>
    <w:rsid w:val="0053148A"/>
    <w:rsid w:val="005314A9"/>
    <w:rsid w:val="00531AF4"/>
    <w:rsid w:val="00531D9C"/>
    <w:rsid w:val="00531F82"/>
    <w:rsid w:val="00531FF1"/>
    <w:rsid w:val="00532020"/>
    <w:rsid w:val="0053239E"/>
    <w:rsid w:val="0053241D"/>
    <w:rsid w:val="005325C8"/>
    <w:rsid w:val="00532690"/>
    <w:rsid w:val="00532818"/>
    <w:rsid w:val="00532852"/>
    <w:rsid w:val="0053297C"/>
    <w:rsid w:val="00532BB8"/>
    <w:rsid w:val="00533067"/>
    <w:rsid w:val="00533229"/>
    <w:rsid w:val="00533248"/>
    <w:rsid w:val="0053331D"/>
    <w:rsid w:val="00533350"/>
    <w:rsid w:val="0053364E"/>
    <w:rsid w:val="005336CE"/>
    <w:rsid w:val="00533748"/>
    <w:rsid w:val="0053410F"/>
    <w:rsid w:val="00534787"/>
    <w:rsid w:val="00534847"/>
    <w:rsid w:val="00534A70"/>
    <w:rsid w:val="00534AB1"/>
    <w:rsid w:val="00534F55"/>
    <w:rsid w:val="00535565"/>
    <w:rsid w:val="00535577"/>
    <w:rsid w:val="005357CD"/>
    <w:rsid w:val="0053580B"/>
    <w:rsid w:val="00535A31"/>
    <w:rsid w:val="00535B60"/>
    <w:rsid w:val="00535B6D"/>
    <w:rsid w:val="00535BB1"/>
    <w:rsid w:val="00535D53"/>
    <w:rsid w:val="00535E07"/>
    <w:rsid w:val="00535E42"/>
    <w:rsid w:val="00535ED9"/>
    <w:rsid w:val="00536237"/>
    <w:rsid w:val="00536366"/>
    <w:rsid w:val="005363CC"/>
    <w:rsid w:val="00536646"/>
    <w:rsid w:val="00536837"/>
    <w:rsid w:val="00536C8A"/>
    <w:rsid w:val="00536D72"/>
    <w:rsid w:val="00536E19"/>
    <w:rsid w:val="00536EF3"/>
    <w:rsid w:val="00537048"/>
    <w:rsid w:val="00537065"/>
    <w:rsid w:val="0053712A"/>
    <w:rsid w:val="0053722B"/>
    <w:rsid w:val="005375A0"/>
    <w:rsid w:val="005376ED"/>
    <w:rsid w:val="005378E7"/>
    <w:rsid w:val="00537A3D"/>
    <w:rsid w:val="00537D40"/>
    <w:rsid w:val="00537D46"/>
    <w:rsid w:val="00537DEB"/>
    <w:rsid w:val="00537E5B"/>
    <w:rsid w:val="00537F90"/>
    <w:rsid w:val="00537FC6"/>
    <w:rsid w:val="00537FD6"/>
    <w:rsid w:val="005401D4"/>
    <w:rsid w:val="0054025C"/>
    <w:rsid w:val="00540460"/>
    <w:rsid w:val="005406D3"/>
    <w:rsid w:val="00540AEA"/>
    <w:rsid w:val="00540B2C"/>
    <w:rsid w:val="00540E6C"/>
    <w:rsid w:val="00541248"/>
    <w:rsid w:val="005412E3"/>
    <w:rsid w:val="0054144E"/>
    <w:rsid w:val="00541485"/>
    <w:rsid w:val="0054149F"/>
    <w:rsid w:val="0054169E"/>
    <w:rsid w:val="005418D1"/>
    <w:rsid w:val="00541A8A"/>
    <w:rsid w:val="00541C60"/>
    <w:rsid w:val="00541E57"/>
    <w:rsid w:val="00541EB2"/>
    <w:rsid w:val="0054213E"/>
    <w:rsid w:val="00542476"/>
    <w:rsid w:val="005424EF"/>
    <w:rsid w:val="005424F0"/>
    <w:rsid w:val="00542588"/>
    <w:rsid w:val="00542798"/>
    <w:rsid w:val="00542D51"/>
    <w:rsid w:val="00542EFF"/>
    <w:rsid w:val="00542F85"/>
    <w:rsid w:val="0054301C"/>
    <w:rsid w:val="0054313F"/>
    <w:rsid w:val="00543323"/>
    <w:rsid w:val="00543684"/>
    <w:rsid w:val="00543977"/>
    <w:rsid w:val="00543AA7"/>
    <w:rsid w:val="00543C4C"/>
    <w:rsid w:val="00543D90"/>
    <w:rsid w:val="00543ECD"/>
    <w:rsid w:val="005441D9"/>
    <w:rsid w:val="005442E9"/>
    <w:rsid w:val="005443DD"/>
    <w:rsid w:val="005445F0"/>
    <w:rsid w:val="0054482E"/>
    <w:rsid w:val="00544913"/>
    <w:rsid w:val="00544AD1"/>
    <w:rsid w:val="00544C81"/>
    <w:rsid w:val="00544D99"/>
    <w:rsid w:val="00544ED7"/>
    <w:rsid w:val="00544EF6"/>
    <w:rsid w:val="00544F13"/>
    <w:rsid w:val="00545084"/>
    <w:rsid w:val="005452E3"/>
    <w:rsid w:val="0054544D"/>
    <w:rsid w:val="00545922"/>
    <w:rsid w:val="00545C4D"/>
    <w:rsid w:val="00546160"/>
    <w:rsid w:val="00546424"/>
    <w:rsid w:val="0054652E"/>
    <w:rsid w:val="00546889"/>
    <w:rsid w:val="00546A05"/>
    <w:rsid w:val="00546D65"/>
    <w:rsid w:val="00546F14"/>
    <w:rsid w:val="00546F89"/>
    <w:rsid w:val="00547435"/>
    <w:rsid w:val="0054745D"/>
    <w:rsid w:val="005474E2"/>
    <w:rsid w:val="00547B82"/>
    <w:rsid w:val="00547C6E"/>
    <w:rsid w:val="00547CA1"/>
    <w:rsid w:val="00547D43"/>
    <w:rsid w:val="00547D9B"/>
    <w:rsid w:val="00547F17"/>
    <w:rsid w:val="00547FC9"/>
    <w:rsid w:val="00547FFD"/>
    <w:rsid w:val="0055012C"/>
    <w:rsid w:val="00550540"/>
    <w:rsid w:val="00550D2A"/>
    <w:rsid w:val="00550ED7"/>
    <w:rsid w:val="00550F20"/>
    <w:rsid w:val="00550F5D"/>
    <w:rsid w:val="00551268"/>
    <w:rsid w:val="0055132A"/>
    <w:rsid w:val="00551525"/>
    <w:rsid w:val="005515F0"/>
    <w:rsid w:val="00551BA8"/>
    <w:rsid w:val="00551C07"/>
    <w:rsid w:val="0055200D"/>
    <w:rsid w:val="0055226A"/>
    <w:rsid w:val="00552341"/>
    <w:rsid w:val="005523CD"/>
    <w:rsid w:val="00552522"/>
    <w:rsid w:val="00552A64"/>
    <w:rsid w:val="00552CBC"/>
    <w:rsid w:val="005533ED"/>
    <w:rsid w:val="0055372B"/>
    <w:rsid w:val="00553CB7"/>
    <w:rsid w:val="00553CD5"/>
    <w:rsid w:val="00554074"/>
    <w:rsid w:val="005540AC"/>
    <w:rsid w:val="005543FB"/>
    <w:rsid w:val="005545FC"/>
    <w:rsid w:val="00554889"/>
    <w:rsid w:val="00554AFE"/>
    <w:rsid w:val="00554DB0"/>
    <w:rsid w:val="00554DB2"/>
    <w:rsid w:val="00554F5B"/>
    <w:rsid w:val="005552A9"/>
    <w:rsid w:val="005556F9"/>
    <w:rsid w:val="00555851"/>
    <w:rsid w:val="00555C02"/>
    <w:rsid w:val="00555D1B"/>
    <w:rsid w:val="00555FFF"/>
    <w:rsid w:val="0055663E"/>
    <w:rsid w:val="00556680"/>
    <w:rsid w:val="00556890"/>
    <w:rsid w:val="0055696B"/>
    <w:rsid w:val="00556AA9"/>
    <w:rsid w:val="00556B66"/>
    <w:rsid w:val="00556B90"/>
    <w:rsid w:val="00556BE4"/>
    <w:rsid w:val="00556C01"/>
    <w:rsid w:val="00556D2E"/>
    <w:rsid w:val="00556D46"/>
    <w:rsid w:val="00556F84"/>
    <w:rsid w:val="00557146"/>
    <w:rsid w:val="0055748E"/>
    <w:rsid w:val="005577E6"/>
    <w:rsid w:val="0055781F"/>
    <w:rsid w:val="00557901"/>
    <w:rsid w:val="00557B0A"/>
    <w:rsid w:val="00557BDD"/>
    <w:rsid w:val="00557EBC"/>
    <w:rsid w:val="00557EE1"/>
    <w:rsid w:val="00557F3B"/>
    <w:rsid w:val="00557F6E"/>
    <w:rsid w:val="0056004F"/>
    <w:rsid w:val="00560217"/>
    <w:rsid w:val="00560368"/>
    <w:rsid w:val="00560380"/>
    <w:rsid w:val="005604E0"/>
    <w:rsid w:val="00560899"/>
    <w:rsid w:val="005615BA"/>
    <w:rsid w:val="005617EC"/>
    <w:rsid w:val="005618A9"/>
    <w:rsid w:val="00561927"/>
    <w:rsid w:val="00561A86"/>
    <w:rsid w:val="00562826"/>
    <w:rsid w:val="00562986"/>
    <w:rsid w:val="00562B08"/>
    <w:rsid w:val="005632DF"/>
    <w:rsid w:val="00563B99"/>
    <w:rsid w:val="00563BE0"/>
    <w:rsid w:val="00564005"/>
    <w:rsid w:val="0056409A"/>
    <w:rsid w:val="00564131"/>
    <w:rsid w:val="005641AE"/>
    <w:rsid w:val="005641F4"/>
    <w:rsid w:val="00564396"/>
    <w:rsid w:val="005643A5"/>
    <w:rsid w:val="005644A0"/>
    <w:rsid w:val="00564501"/>
    <w:rsid w:val="00564650"/>
    <w:rsid w:val="005646C0"/>
    <w:rsid w:val="00564773"/>
    <w:rsid w:val="005648A2"/>
    <w:rsid w:val="0056491C"/>
    <w:rsid w:val="005649E9"/>
    <w:rsid w:val="00564BB5"/>
    <w:rsid w:val="00564E44"/>
    <w:rsid w:val="00564FDB"/>
    <w:rsid w:val="00565135"/>
    <w:rsid w:val="00565447"/>
    <w:rsid w:val="00565485"/>
    <w:rsid w:val="005654DD"/>
    <w:rsid w:val="00565555"/>
    <w:rsid w:val="005657F9"/>
    <w:rsid w:val="0056582E"/>
    <w:rsid w:val="00565955"/>
    <w:rsid w:val="005659C2"/>
    <w:rsid w:val="00565A98"/>
    <w:rsid w:val="00565AE5"/>
    <w:rsid w:val="00565D52"/>
    <w:rsid w:val="00565DC0"/>
    <w:rsid w:val="00566118"/>
    <w:rsid w:val="005663A8"/>
    <w:rsid w:val="00566420"/>
    <w:rsid w:val="005669A5"/>
    <w:rsid w:val="00566DD0"/>
    <w:rsid w:val="00567083"/>
    <w:rsid w:val="00567246"/>
    <w:rsid w:val="0056757A"/>
    <w:rsid w:val="00567761"/>
    <w:rsid w:val="00567770"/>
    <w:rsid w:val="00567A59"/>
    <w:rsid w:val="0057000C"/>
    <w:rsid w:val="00570451"/>
    <w:rsid w:val="005706D3"/>
    <w:rsid w:val="00570C23"/>
    <w:rsid w:val="00570DFB"/>
    <w:rsid w:val="00571148"/>
    <w:rsid w:val="0057148E"/>
    <w:rsid w:val="005715F0"/>
    <w:rsid w:val="00571943"/>
    <w:rsid w:val="00571FD4"/>
    <w:rsid w:val="00572125"/>
    <w:rsid w:val="00572247"/>
    <w:rsid w:val="00572298"/>
    <w:rsid w:val="005723AD"/>
    <w:rsid w:val="005723C7"/>
    <w:rsid w:val="005726F1"/>
    <w:rsid w:val="0057276D"/>
    <w:rsid w:val="005727B7"/>
    <w:rsid w:val="005727F9"/>
    <w:rsid w:val="005728A1"/>
    <w:rsid w:val="00572B0D"/>
    <w:rsid w:val="00572B60"/>
    <w:rsid w:val="00572BF2"/>
    <w:rsid w:val="00572D9B"/>
    <w:rsid w:val="00572DF5"/>
    <w:rsid w:val="005731D0"/>
    <w:rsid w:val="005731E7"/>
    <w:rsid w:val="0057364C"/>
    <w:rsid w:val="005737A1"/>
    <w:rsid w:val="00573878"/>
    <w:rsid w:val="00573966"/>
    <w:rsid w:val="00573973"/>
    <w:rsid w:val="00573A97"/>
    <w:rsid w:val="00573DE2"/>
    <w:rsid w:val="00574066"/>
    <w:rsid w:val="0057412A"/>
    <w:rsid w:val="005741FD"/>
    <w:rsid w:val="005743C3"/>
    <w:rsid w:val="00574891"/>
    <w:rsid w:val="005748C5"/>
    <w:rsid w:val="00574B00"/>
    <w:rsid w:val="00574B03"/>
    <w:rsid w:val="00574E00"/>
    <w:rsid w:val="00574F5C"/>
    <w:rsid w:val="005751ED"/>
    <w:rsid w:val="00575214"/>
    <w:rsid w:val="00575673"/>
    <w:rsid w:val="005756E0"/>
    <w:rsid w:val="005758C5"/>
    <w:rsid w:val="00576051"/>
    <w:rsid w:val="005761BA"/>
    <w:rsid w:val="00576629"/>
    <w:rsid w:val="00576745"/>
    <w:rsid w:val="005767CF"/>
    <w:rsid w:val="00576875"/>
    <w:rsid w:val="00576C0D"/>
    <w:rsid w:val="00576C5D"/>
    <w:rsid w:val="00576CBA"/>
    <w:rsid w:val="00576D1A"/>
    <w:rsid w:val="00576DFF"/>
    <w:rsid w:val="00576E6B"/>
    <w:rsid w:val="00576F48"/>
    <w:rsid w:val="005771D3"/>
    <w:rsid w:val="00577701"/>
    <w:rsid w:val="00577959"/>
    <w:rsid w:val="00577BD7"/>
    <w:rsid w:val="00577CCD"/>
    <w:rsid w:val="00577E37"/>
    <w:rsid w:val="00577F93"/>
    <w:rsid w:val="00580019"/>
    <w:rsid w:val="00580056"/>
    <w:rsid w:val="005800F2"/>
    <w:rsid w:val="00580314"/>
    <w:rsid w:val="0058049A"/>
    <w:rsid w:val="00580618"/>
    <w:rsid w:val="0058077D"/>
    <w:rsid w:val="00580898"/>
    <w:rsid w:val="00580A88"/>
    <w:rsid w:val="00580B99"/>
    <w:rsid w:val="00581023"/>
    <w:rsid w:val="005811E0"/>
    <w:rsid w:val="00581592"/>
    <w:rsid w:val="005815B6"/>
    <w:rsid w:val="0058174C"/>
    <w:rsid w:val="00581E17"/>
    <w:rsid w:val="00581E59"/>
    <w:rsid w:val="00581FE9"/>
    <w:rsid w:val="00582119"/>
    <w:rsid w:val="00582384"/>
    <w:rsid w:val="00582411"/>
    <w:rsid w:val="005825BA"/>
    <w:rsid w:val="00582769"/>
    <w:rsid w:val="005828ED"/>
    <w:rsid w:val="00582947"/>
    <w:rsid w:val="00582B23"/>
    <w:rsid w:val="00582E94"/>
    <w:rsid w:val="00582EEB"/>
    <w:rsid w:val="00583119"/>
    <w:rsid w:val="00583409"/>
    <w:rsid w:val="00583494"/>
    <w:rsid w:val="00583636"/>
    <w:rsid w:val="00583733"/>
    <w:rsid w:val="00583C4A"/>
    <w:rsid w:val="00583CC2"/>
    <w:rsid w:val="00584136"/>
    <w:rsid w:val="00584866"/>
    <w:rsid w:val="005848E7"/>
    <w:rsid w:val="00584BBF"/>
    <w:rsid w:val="00584C72"/>
    <w:rsid w:val="00584DC0"/>
    <w:rsid w:val="00584EAF"/>
    <w:rsid w:val="0058512A"/>
    <w:rsid w:val="0058513B"/>
    <w:rsid w:val="005851AB"/>
    <w:rsid w:val="005851F7"/>
    <w:rsid w:val="0058531D"/>
    <w:rsid w:val="00585390"/>
    <w:rsid w:val="0058591B"/>
    <w:rsid w:val="00585B34"/>
    <w:rsid w:val="00585C1D"/>
    <w:rsid w:val="00585C9A"/>
    <w:rsid w:val="00585CB0"/>
    <w:rsid w:val="00585DD1"/>
    <w:rsid w:val="00585ECC"/>
    <w:rsid w:val="00586016"/>
    <w:rsid w:val="005860C8"/>
    <w:rsid w:val="005860D6"/>
    <w:rsid w:val="00586141"/>
    <w:rsid w:val="0058622A"/>
    <w:rsid w:val="0058625F"/>
    <w:rsid w:val="0058643F"/>
    <w:rsid w:val="00586443"/>
    <w:rsid w:val="005865A9"/>
    <w:rsid w:val="00586F1A"/>
    <w:rsid w:val="005870E2"/>
    <w:rsid w:val="005871DE"/>
    <w:rsid w:val="00587435"/>
    <w:rsid w:val="005874D4"/>
    <w:rsid w:val="00587550"/>
    <w:rsid w:val="00587585"/>
    <w:rsid w:val="005875B3"/>
    <w:rsid w:val="005875CD"/>
    <w:rsid w:val="00587729"/>
    <w:rsid w:val="005902AC"/>
    <w:rsid w:val="00590387"/>
    <w:rsid w:val="00590469"/>
    <w:rsid w:val="00590509"/>
    <w:rsid w:val="00590C83"/>
    <w:rsid w:val="00590FBD"/>
    <w:rsid w:val="005910F6"/>
    <w:rsid w:val="005912BA"/>
    <w:rsid w:val="005916D1"/>
    <w:rsid w:val="0059179D"/>
    <w:rsid w:val="00591D8B"/>
    <w:rsid w:val="00591EE5"/>
    <w:rsid w:val="00592256"/>
    <w:rsid w:val="00592320"/>
    <w:rsid w:val="00592910"/>
    <w:rsid w:val="00592C84"/>
    <w:rsid w:val="005930AB"/>
    <w:rsid w:val="00593757"/>
    <w:rsid w:val="0059378E"/>
    <w:rsid w:val="00593A27"/>
    <w:rsid w:val="00593F0F"/>
    <w:rsid w:val="00593FE8"/>
    <w:rsid w:val="0059400E"/>
    <w:rsid w:val="00594025"/>
    <w:rsid w:val="005940EE"/>
    <w:rsid w:val="00594436"/>
    <w:rsid w:val="005944FB"/>
    <w:rsid w:val="00594578"/>
    <w:rsid w:val="00594591"/>
    <w:rsid w:val="00594C18"/>
    <w:rsid w:val="00594F2D"/>
    <w:rsid w:val="0059512D"/>
    <w:rsid w:val="00595153"/>
    <w:rsid w:val="00595263"/>
    <w:rsid w:val="00595379"/>
    <w:rsid w:val="00595539"/>
    <w:rsid w:val="00595853"/>
    <w:rsid w:val="00595A02"/>
    <w:rsid w:val="00595B23"/>
    <w:rsid w:val="00595C52"/>
    <w:rsid w:val="00595EE8"/>
    <w:rsid w:val="00596168"/>
    <w:rsid w:val="00596538"/>
    <w:rsid w:val="00596540"/>
    <w:rsid w:val="0059672E"/>
    <w:rsid w:val="00596915"/>
    <w:rsid w:val="00596F4A"/>
    <w:rsid w:val="005970AA"/>
    <w:rsid w:val="00597112"/>
    <w:rsid w:val="00597302"/>
    <w:rsid w:val="0059767B"/>
    <w:rsid w:val="0059781E"/>
    <w:rsid w:val="00597A37"/>
    <w:rsid w:val="00597AC1"/>
    <w:rsid w:val="00597BC6"/>
    <w:rsid w:val="00597DC4"/>
    <w:rsid w:val="00597F35"/>
    <w:rsid w:val="00597F4A"/>
    <w:rsid w:val="00597FFE"/>
    <w:rsid w:val="005A001D"/>
    <w:rsid w:val="005A00EA"/>
    <w:rsid w:val="005A019A"/>
    <w:rsid w:val="005A0227"/>
    <w:rsid w:val="005A0489"/>
    <w:rsid w:val="005A063D"/>
    <w:rsid w:val="005A063E"/>
    <w:rsid w:val="005A067B"/>
    <w:rsid w:val="005A075A"/>
    <w:rsid w:val="005A07CA"/>
    <w:rsid w:val="005A0942"/>
    <w:rsid w:val="005A0A75"/>
    <w:rsid w:val="005A0A93"/>
    <w:rsid w:val="005A0D5D"/>
    <w:rsid w:val="005A1508"/>
    <w:rsid w:val="005A15CC"/>
    <w:rsid w:val="005A1709"/>
    <w:rsid w:val="005A18AD"/>
    <w:rsid w:val="005A18B3"/>
    <w:rsid w:val="005A1917"/>
    <w:rsid w:val="005A194F"/>
    <w:rsid w:val="005A1C00"/>
    <w:rsid w:val="005A1D5B"/>
    <w:rsid w:val="005A1DAA"/>
    <w:rsid w:val="005A1E04"/>
    <w:rsid w:val="005A1E5B"/>
    <w:rsid w:val="005A2195"/>
    <w:rsid w:val="005A2199"/>
    <w:rsid w:val="005A21D4"/>
    <w:rsid w:val="005A268A"/>
    <w:rsid w:val="005A2713"/>
    <w:rsid w:val="005A27E2"/>
    <w:rsid w:val="005A2975"/>
    <w:rsid w:val="005A29C9"/>
    <w:rsid w:val="005A2A64"/>
    <w:rsid w:val="005A2E3C"/>
    <w:rsid w:val="005A2F7F"/>
    <w:rsid w:val="005A31F1"/>
    <w:rsid w:val="005A3807"/>
    <w:rsid w:val="005A3891"/>
    <w:rsid w:val="005A39B8"/>
    <w:rsid w:val="005A3CB7"/>
    <w:rsid w:val="005A3CD7"/>
    <w:rsid w:val="005A3D96"/>
    <w:rsid w:val="005A3DB9"/>
    <w:rsid w:val="005A3E3F"/>
    <w:rsid w:val="005A401D"/>
    <w:rsid w:val="005A4628"/>
    <w:rsid w:val="005A462E"/>
    <w:rsid w:val="005A47EE"/>
    <w:rsid w:val="005A4966"/>
    <w:rsid w:val="005A49F3"/>
    <w:rsid w:val="005A4A8B"/>
    <w:rsid w:val="005A4E41"/>
    <w:rsid w:val="005A4E99"/>
    <w:rsid w:val="005A4EFD"/>
    <w:rsid w:val="005A4F84"/>
    <w:rsid w:val="005A5127"/>
    <w:rsid w:val="005A554E"/>
    <w:rsid w:val="005A5A93"/>
    <w:rsid w:val="005A5B68"/>
    <w:rsid w:val="005A5C51"/>
    <w:rsid w:val="005A5D57"/>
    <w:rsid w:val="005A5E14"/>
    <w:rsid w:val="005A5FFE"/>
    <w:rsid w:val="005A60E5"/>
    <w:rsid w:val="005A6242"/>
    <w:rsid w:val="005A6677"/>
    <w:rsid w:val="005A6885"/>
    <w:rsid w:val="005A6A04"/>
    <w:rsid w:val="005A6C07"/>
    <w:rsid w:val="005A6D43"/>
    <w:rsid w:val="005A6DD2"/>
    <w:rsid w:val="005A70A9"/>
    <w:rsid w:val="005A75A2"/>
    <w:rsid w:val="005A773A"/>
    <w:rsid w:val="005A7E5A"/>
    <w:rsid w:val="005B0305"/>
    <w:rsid w:val="005B0419"/>
    <w:rsid w:val="005B0461"/>
    <w:rsid w:val="005B05A6"/>
    <w:rsid w:val="005B0949"/>
    <w:rsid w:val="005B09D1"/>
    <w:rsid w:val="005B0DAC"/>
    <w:rsid w:val="005B0E34"/>
    <w:rsid w:val="005B11D3"/>
    <w:rsid w:val="005B11E7"/>
    <w:rsid w:val="005B1227"/>
    <w:rsid w:val="005B1250"/>
    <w:rsid w:val="005B13FF"/>
    <w:rsid w:val="005B15AC"/>
    <w:rsid w:val="005B1A0F"/>
    <w:rsid w:val="005B2118"/>
    <w:rsid w:val="005B2325"/>
    <w:rsid w:val="005B24B1"/>
    <w:rsid w:val="005B2574"/>
    <w:rsid w:val="005B28FB"/>
    <w:rsid w:val="005B291D"/>
    <w:rsid w:val="005B300F"/>
    <w:rsid w:val="005B309C"/>
    <w:rsid w:val="005B3113"/>
    <w:rsid w:val="005B31A5"/>
    <w:rsid w:val="005B3276"/>
    <w:rsid w:val="005B37F6"/>
    <w:rsid w:val="005B3B4C"/>
    <w:rsid w:val="005B3BF6"/>
    <w:rsid w:val="005B3C1D"/>
    <w:rsid w:val="005B3E34"/>
    <w:rsid w:val="005B3EC7"/>
    <w:rsid w:val="005B41BD"/>
    <w:rsid w:val="005B4324"/>
    <w:rsid w:val="005B4424"/>
    <w:rsid w:val="005B4475"/>
    <w:rsid w:val="005B459F"/>
    <w:rsid w:val="005B45EA"/>
    <w:rsid w:val="005B4650"/>
    <w:rsid w:val="005B4887"/>
    <w:rsid w:val="005B4D2C"/>
    <w:rsid w:val="005B4FCC"/>
    <w:rsid w:val="005B5115"/>
    <w:rsid w:val="005B5149"/>
    <w:rsid w:val="005B528F"/>
    <w:rsid w:val="005B5674"/>
    <w:rsid w:val="005B5722"/>
    <w:rsid w:val="005B58C4"/>
    <w:rsid w:val="005B5900"/>
    <w:rsid w:val="005B593C"/>
    <w:rsid w:val="005B5951"/>
    <w:rsid w:val="005B5C7C"/>
    <w:rsid w:val="005B5DAE"/>
    <w:rsid w:val="005B6136"/>
    <w:rsid w:val="005B62A1"/>
    <w:rsid w:val="005B63E3"/>
    <w:rsid w:val="005B6564"/>
    <w:rsid w:val="005B6876"/>
    <w:rsid w:val="005B6A88"/>
    <w:rsid w:val="005B6C0F"/>
    <w:rsid w:val="005B6DA8"/>
    <w:rsid w:val="005B6E07"/>
    <w:rsid w:val="005B6E8B"/>
    <w:rsid w:val="005B6F65"/>
    <w:rsid w:val="005B7226"/>
    <w:rsid w:val="005B7465"/>
    <w:rsid w:val="005B754B"/>
    <w:rsid w:val="005B7742"/>
    <w:rsid w:val="005B778E"/>
    <w:rsid w:val="005B78A7"/>
    <w:rsid w:val="005B7BB2"/>
    <w:rsid w:val="005B7BEA"/>
    <w:rsid w:val="005B7EFD"/>
    <w:rsid w:val="005C0257"/>
    <w:rsid w:val="005C0314"/>
    <w:rsid w:val="005C03B8"/>
    <w:rsid w:val="005C0477"/>
    <w:rsid w:val="005C0548"/>
    <w:rsid w:val="005C060A"/>
    <w:rsid w:val="005C07B7"/>
    <w:rsid w:val="005C092D"/>
    <w:rsid w:val="005C0B1A"/>
    <w:rsid w:val="005C0B76"/>
    <w:rsid w:val="005C0C7E"/>
    <w:rsid w:val="005C0D1C"/>
    <w:rsid w:val="005C0DDA"/>
    <w:rsid w:val="005C1B53"/>
    <w:rsid w:val="005C1C34"/>
    <w:rsid w:val="005C1E7D"/>
    <w:rsid w:val="005C1E8D"/>
    <w:rsid w:val="005C21D2"/>
    <w:rsid w:val="005C234F"/>
    <w:rsid w:val="005C2660"/>
    <w:rsid w:val="005C2701"/>
    <w:rsid w:val="005C2938"/>
    <w:rsid w:val="005C2A42"/>
    <w:rsid w:val="005C2B21"/>
    <w:rsid w:val="005C2C42"/>
    <w:rsid w:val="005C2DBC"/>
    <w:rsid w:val="005C2E1A"/>
    <w:rsid w:val="005C2E4F"/>
    <w:rsid w:val="005C30C3"/>
    <w:rsid w:val="005C33DA"/>
    <w:rsid w:val="005C346F"/>
    <w:rsid w:val="005C3532"/>
    <w:rsid w:val="005C368C"/>
    <w:rsid w:val="005C38A9"/>
    <w:rsid w:val="005C393E"/>
    <w:rsid w:val="005C3F5D"/>
    <w:rsid w:val="005C3FCB"/>
    <w:rsid w:val="005C3FE3"/>
    <w:rsid w:val="005C40B4"/>
    <w:rsid w:val="005C41C1"/>
    <w:rsid w:val="005C425A"/>
    <w:rsid w:val="005C433D"/>
    <w:rsid w:val="005C4455"/>
    <w:rsid w:val="005C44B1"/>
    <w:rsid w:val="005C452D"/>
    <w:rsid w:val="005C463B"/>
    <w:rsid w:val="005C4672"/>
    <w:rsid w:val="005C46AE"/>
    <w:rsid w:val="005C4F07"/>
    <w:rsid w:val="005C5411"/>
    <w:rsid w:val="005C5716"/>
    <w:rsid w:val="005C5989"/>
    <w:rsid w:val="005C59F1"/>
    <w:rsid w:val="005C5BFA"/>
    <w:rsid w:val="005C5D8B"/>
    <w:rsid w:val="005C5EAA"/>
    <w:rsid w:val="005C6392"/>
    <w:rsid w:val="005C640D"/>
    <w:rsid w:val="005C6BBB"/>
    <w:rsid w:val="005C6ECD"/>
    <w:rsid w:val="005C704F"/>
    <w:rsid w:val="005C72AE"/>
    <w:rsid w:val="005C730E"/>
    <w:rsid w:val="005C732E"/>
    <w:rsid w:val="005C783A"/>
    <w:rsid w:val="005C7F44"/>
    <w:rsid w:val="005D05C5"/>
    <w:rsid w:val="005D07E4"/>
    <w:rsid w:val="005D0872"/>
    <w:rsid w:val="005D08C5"/>
    <w:rsid w:val="005D0992"/>
    <w:rsid w:val="005D0A90"/>
    <w:rsid w:val="005D0BD6"/>
    <w:rsid w:val="005D0BFC"/>
    <w:rsid w:val="005D0D4C"/>
    <w:rsid w:val="005D0EDA"/>
    <w:rsid w:val="005D0F74"/>
    <w:rsid w:val="005D10F9"/>
    <w:rsid w:val="005D115D"/>
    <w:rsid w:val="005D11FE"/>
    <w:rsid w:val="005D1301"/>
    <w:rsid w:val="005D13A6"/>
    <w:rsid w:val="005D14A4"/>
    <w:rsid w:val="005D185C"/>
    <w:rsid w:val="005D186E"/>
    <w:rsid w:val="005D19FE"/>
    <w:rsid w:val="005D1A99"/>
    <w:rsid w:val="005D1DD4"/>
    <w:rsid w:val="005D21B7"/>
    <w:rsid w:val="005D279E"/>
    <w:rsid w:val="005D2D05"/>
    <w:rsid w:val="005D2D20"/>
    <w:rsid w:val="005D2D3A"/>
    <w:rsid w:val="005D2E3A"/>
    <w:rsid w:val="005D2E7A"/>
    <w:rsid w:val="005D2EE5"/>
    <w:rsid w:val="005D332C"/>
    <w:rsid w:val="005D33C3"/>
    <w:rsid w:val="005D3412"/>
    <w:rsid w:val="005D372D"/>
    <w:rsid w:val="005D3A4D"/>
    <w:rsid w:val="005D3AE8"/>
    <w:rsid w:val="005D3B4B"/>
    <w:rsid w:val="005D3B93"/>
    <w:rsid w:val="005D3D23"/>
    <w:rsid w:val="005D410F"/>
    <w:rsid w:val="005D4383"/>
    <w:rsid w:val="005D4592"/>
    <w:rsid w:val="005D45D9"/>
    <w:rsid w:val="005D48B8"/>
    <w:rsid w:val="005D4B12"/>
    <w:rsid w:val="005D4B6D"/>
    <w:rsid w:val="005D4C0F"/>
    <w:rsid w:val="005D4CAD"/>
    <w:rsid w:val="005D4D3F"/>
    <w:rsid w:val="005D4FC9"/>
    <w:rsid w:val="005D52FD"/>
    <w:rsid w:val="005D537A"/>
    <w:rsid w:val="005D579E"/>
    <w:rsid w:val="005D58C2"/>
    <w:rsid w:val="005D5942"/>
    <w:rsid w:val="005D5B80"/>
    <w:rsid w:val="005D5D60"/>
    <w:rsid w:val="005D5EB1"/>
    <w:rsid w:val="005D5F45"/>
    <w:rsid w:val="005D6122"/>
    <w:rsid w:val="005D6131"/>
    <w:rsid w:val="005D66FC"/>
    <w:rsid w:val="005D6900"/>
    <w:rsid w:val="005D6B99"/>
    <w:rsid w:val="005D6CEA"/>
    <w:rsid w:val="005D6E43"/>
    <w:rsid w:val="005D6FA7"/>
    <w:rsid w:val="005D6FC0"/>
    <w:rsid w:val="005D720D"/>
    <w:rsid w:val="005D77B2"/>
    <w:rsid w:val="005D7B99"/>
    <w:rsid w:val="005D7D4A"/>
    <w:rsid w:val="005E01A8"/>
    <w:rsid w:val="005E0226"/>
    <w:rsid w:val="005E070A"/>
    <w:rsid w:val="005E07D3"/>
    <w:rsid w:val="005E0EAB"/>
    <w:rsid w:val="005E0F10"/>
    <w:rsid w:val="005E0F50"/>
    <w:rsid w:val="005E0FDE"/>
    <w:rsid w:val="005E135B"/>
    <w:rsid w:val="005E1A05"/>
    <w:rsid w:val="005E1B5C"/>
    <w:rsid w:val="005E1E2F"/>
    <w:rsid w:val="005E2027"/>
    <w:rsid w:val="005E207F"/>
    <w:rsid w:val="005E2337"/>
    <w:rsid w:val="005E233A"/>
    <w:rsid w:val="005E247D"/>
    <w:rsid w:val="005E2499"/>
    <w:rsid w:val="005E252D"/>
    <w:rsid w:val="005E299E"/>
    <w:rsid w:val="005E29C1"/>
    <w:rsid w:val="005E2B34"/>
    <w:rsid w:val="005E2C3E"/>
    <w:rsid w:val="005E2D69"/>
    <w:rsid w:val="005E2ED3"/>
    <w:rsid w:val="005E2F73"/>
    <w:rsid w:val="005E3043"/>
    <w:rsid w:val="005E33A4"/>
    <w:rsid w:val="005E33E9"/>
    <w:rsid w:val="005E358C"/>
    <w:rsid w:val="005E363B"/>
    <w:rsid w:val="005E376F"/>
    <w:rsid w:val="005E3847"/>
    <w:rsid w:val="005E3883"/>
    <w:rsid w:val="005E3BDB"/>
    <w:rsid w:val="005E418B"/>
    <w:rsid w:val="005E428E"/>
    <w:rsid w:val="005E44F5"/>
    <w:rsid w:val="005E4B84"/>
    <w:rsid w:val="005E4B89"/>
    <w:rsid w:val="005E4BB8"/>
    <w:rsid w:val="005E4CC4"/>
    <w:rsid w:val="005E4E1A"/>
    <w:rsid w:val="005E4EA1"/>
    <w:rsid w:val="005E4EF2"/>
    <w:rsid w:val="005E511F"/>
    <w:rsid w:val="005E5393"/>
    <w:rsid w:val="005E54BF"/>
    <w:rsid w:val="005E54C5"/>
    <w:rsid w:val="005E5562"/>
    <w:rsid w:val="005E5639"/>
    <w:rsid w:val="005E57BA"/>
    <w:rsid w:val="005E5828"/>
    <w:rsid w:val="005E598E"/>
    <w:rsid w:val="005E5BBE"/>
    <w:rsid w:val="005E5C3E"/>
    <w:rsid w:val="005E5F8B"/>
    <w:rsid w:val="005E613C"/>
    <w:rsid w:val="005E62DD"/>
    <w:rsid w:val="005E63D3"/>
    <w:rsid w:val="005E6410"/>
    <w:rsid w:val="005E6560"/>
    <w:rsid w:val="005E6661"/>
    <w:rsid w:val="005E671A"/>
    <w:rsid w:val="005E6B20"/>
    <w:rsid w:val="005E6BD7"/>
    <w:rsid w:val="005E7528"/>
    <w:rsid w:val="005E75A2"/>
    <w:rsid w:val="005E78C6"/>
    <w:rsid w:val="005E7923"/>
    <w:rsid w:val="005E7F29"/>
    <w:rsid w:val="005F0043"/>
    <w:rsid w:val="005F00F6"/>
    <w:rsid w:val="005F01F3"/>
    <w:rsid w:val="005F09A2"/>
    <w:rsid w:val="005F0B1A"/>
    <w:rsid w:val="005F0BD3"/>
    <w:rsid w:val="005F0DDD"/>
    <w:rsid w:val="005F0F56"/>
    <w:rsid w:val="005F10DC"/>
    <w:rsid w:val="005F1220"/>
    <w:rsid w:val="005F1330"/>
    <w:rsid w:val="005F1738"/>
    <w:rsid w:val="005F18DB"/>
    <w:rsid w:val="005F1D7D"/>
    <w:rsid w:val="005F229E"/>
    <w:rsid w:val="005F232D"/>
    <w:rsid w:val="005F24AE"/>
    <w:rsid w:val="005F2DD1"/>
    <w:rsid w:val="005F2DF8"/>
    <w:rsid w:val="005F2EEC"/>
    <w:rsid w:val="005F337A"/>
    <w:rsid w:val="005F387E"/>
    <w:rsid w:val="005F3AEC"/>
    <w:rsid w:val="005F3BF7"/>
    <w:rsid w:val="005F3F38"/>
    <w:rsid w:val="005F4089"/>
    <w:rsid w:val="005F41FD"/>
    <w:rsid w:val="005F42D6"/>
    <w:rsid w:val="005F42F4"/>
    <w:rsid w:val="005F43EA"/>
    <w:rsid w:val="005F49BC"/>
    <w:rsid w:val="005F4F02"/>
    <w:rsid w:val="005F514F"/>
    <w:rsid w:val="005F5197"/>
    <w:rsid w:val="005F5218"/>
    <w:rsid w:val="005F5282"/>
    <w:rsid w:val="005F5324"/>
    <w:rsid w:val="005F532C"/>
    <w:rsid w:val="005F5448"/>
    <w:rsid w:val="005F54AD"/>
    <w:rsid w:val="005F550E"/>
    <w:rsid w:val="005F5582"/>
    <w:rsid w:val="005F560F"/>
    <w:rsid w:val="005F5638"/>
    <w:rsid w:val="005F5ADE"/>
    <w:rsid w:val="005F5BD4"/>
    <w:rsid w:val="005F62DD"/>
    <w:rsid w:val="005F6426"/>
    <w:rsid w:val="005F651E"/>
    <w:rsid w:val="005F6703"/>
    <w:rsid w:val="005F68E4"/>
    <w:rsid w:val="005F69C2"/>
    <w:rsid w:val="005F6C23"/>
    <w:rsid w:val="005F6CDE"/>
    <w:rsid w:val="005F6D9E"/>
    <w:rsid w:val="005F6DAB"/>
    <w:rsid w:val="005F6DB3"/>
    <w:rsid w:val="005F6E50"/>
    <w:rsid w:val="005F70D9"/>
    <w:rsid w:val="005F7435"/>
    <w:rsid w:val="005F746C"/>
    <w:rsid w:val="005F753D"/>
    <w:rsid w:val="005F75F6"/>
    <w:rsid w:val="005F7880"/>
    <w:rsid w:val="005F7994"/>
    <w:rsid w:val="005F79D5"/>
    <w:rsid w:val="005F7C72"/>
    <w:rsid w:val="005F7CE0"/>
    <w:rsid w:val="0060049F"/>
    <w:rsid w:val="006008F0"/>
    <w:rsid w:val="006008F8"/>
    <w:rsid w:val="00600AD1"/>
    <w:rsid w:val="00600BF4"/>
    <w:rsid w:val="00600CA0"/>
    <w:rsid w:val="0060109F"/>
    <w:rsid w:val="006011B3"/>
    <w:rsid w:val="006013F1"/>
    <w:rsid w:val="00601487"/>
    <w:rsid w:val="00601533"/>
    <w:rsid w:val="0060156D"/>
    <w:rsid w:val="00601A09"/>
    <w:rsid w:val="00601E38"/>
    <w:rsid w:val="00601E57"/>
    <w:rsid w:val="00601E73"/>
    <w:rsid w:val="006020AA"/>
    <w:rsid w:val="00602141"/>
    <w:rsid w:val="00602249"/>
    <w:rsid w:val="006025B5"/>
    <w:rsid w:val="0060270D"/>
    <w:rsid w:val="0060290D"/>
    <w:rsid w:val="00602A37"/>
    <w:rsid w:val="00602B00"/>
    <w:rsid w:val="00602B0E"/>
    <w:rsid w:val="00602BFB"/>
    <w:rsid w:val="00602E2C"/>
    <w:rsid w:val="00602FC6"/>
    <w:rsid w:val="00603162"/>
    <w:rsid w:val="0060316B"/>
    <w:rsid w:val="006032DC"/>
    <w:rsid w:val="00603601"/>
    <w:rsid w:val="00603826"/>
    <w:rsid w:val="00603849"/>
    <w:rsid w:val="00603AFD"/>
    <w:rsid w:val="00603B8D"/>
    <w:rsid w:val="00603CDF"/>
    <w:rsid w:val="00603EA8"/>
    <w:rsid w:val="00603FED"/>
    <w:rsid w:val="006041C1"/>
    <w:rsid w:val="00604288"/>
    <w:rsid w:val="006042C6"/>
    <w:rsid w:val="00604318"/>
    <w:rsid w:val="0060447C"/>
    <w:rsid w:val="00604A94"/>
    <w:rsid w:val="00604E14"/>
    <w:rsid w:val="00605123"/>
    <w:rsid w:val="006053AE"/>
    <w:rsid w:val="0060582D"/>
    <w:rsid w:val="006058A9"/>
    <w:rsid w:val="00605B66"/>
    <w:rsid w:val="00605ED5"/>
    <w:rsid w:val="0060606C"/>
    <w:rsid w:val="006060FB"/>
    <w:rsid w:val="0060616D"/>
    <w:rsid w:val="00606423"/>
    <w:rsid w:val="00606545"/>
    <w:rsid w:val="006065D0"/>
    <w:rsid w:val="006068CC"/>
    <w:rsid w:val="00606C58"/>
    <w:rsid w:val="00606FB7"/>
    <w:rsid w:val="006071FC"/>
    <w:rsid w:val="0060720F"/>
    <w:rsid w:val="0060725A"/>
    <w:rsid w:val="006074C4"/>
    <w:rsid w:val="00607524"/>
    <w:rsid w:val="0060768F"/>
    <w:rsid w:val="006076A9"/>
    <w:rsid w:val="006077CD"/>
    <w:rsid w:val="00607864"/>
    <w:rsid w:val="006079B0"/>
    <w:rsid w:val="006100B6"/>
    <w:rsid w:val="006103C7"/>
    <w:rsid w:val="00610400"/>
    <w:rsid w:val="0061057B"/>
    <w:rsid w:val="0061061D"/>
    <w:rsid w:val="00610CB2"/>
    <w:rsid w:val="00610D70"/>
    <w:rsid w:val="00610EAE"/>
    <w:rsid w:val="0061115B"/>
    <w:rsid w:val="006113D7"/>
    <w:rsid w:val="00611422"/>
    <w:rsid w:val="006114F5"/>
    <w:rsid w:val="00611592"/>
    <w:rsid w:val="00611774"/>
    <w:rsid w:val="0061177A"/>
    <w:rsid w:val="006117EE"/>
    <w:rsid w:val="00611989"/>
    <w:rsid w:val="00611D05"/>
    <w:rsid w:val="00611FBF"/>
    <w:rsid w:val="00612277"/>
    <w:rsid w:val="00612651"/>
    <w:rsid w:val="0061274F"/>
    <w:rsid w:val="00612895"/>
    <w:rsid w:val="00612995"/>
    <w:rsid w:val="00612C57"/>
    <w:rsid w:val="00612E3B"/>
    <w:rsid w:val="00612E8B"/>
    <w:rsid w:val="00612FC3"/>
    <w:rsid w:val="00613009"/>
    <w:rsid w:val="00613482"/>
    <w:rsid w:val="006135E7"/>
    <w:rsid w:val="006136A6"/>
    <w:rsid w:val="00613865"/>
    <w:rsid w:val="00613B28"/>
    <w:rsid w:val="00613B61"/>
    <w:rsid w:val="00613B6C"/>
    <w:rsid w:val="00613C92"/>
    <w:rsid w:val="00613F47"/>
    <w:rsid w:val="0061423E"/>
    <w:rsid w:val="00614566"/>
    <w:rsid w:val="006147AE"/>
    <w:rsid w:val="0061484A"/>
    <w:rsid w:val="00614B5F"/>
    <w:rsid w:val="00614C78"/>
    <w:rsid w:val="00614CC5"/>
    <w:rsid w:val="00614D8F"/>
    <w:rsid w:val="00615466"/>
    <w:rsid w:val="006158ED"/>
    <w:rsid w:val="00615914"/>
    <w:rsid w:val="00615B91"/>
    <w:rsid w:val="00615C04"/>
    <w:rsid w:val="00615E56"/>
    <w:rsid w:val="00616205"/>
    <w:rsid w:val="006162CF"/>
    <w:rsid w:val="00616625"/>
    <w:rsid w:val="00616817"/>
    <w:rsid w:val="006168F7"/>
    <w:rsid w:val="00616B21"/>
    <w:rsid w:val="00616B6B"/>
    <w:rsid w:val="006173CB"/>
    <w:rsid w:val="006174B7"/>
    <w:rsid w:val="00617AE3"/>
    <w:rsid w:val="00617B55"/>
    <w:rsid w:val="00617B79"/>
    <w:rsid w:val="00617C09"/>
    <w:rsid w:val="00617D12"/>
    <w:rsid w:val="00617D95"/>
    <w:rsid w:val="00617EFD"/>
    <w:rsid w:val="006201C7"/>
    <w:rsid w:val="00620299"/>
    <w:rsid w:val="006202AE"/>
    <w:rsid w:val="00620879"/>
    <w:rsid w:val="00620BAE"/>
    <w:rsid w:val="00620F1C"/>
    <w:rsid w:val="0062121D"/>
    <w:rsid w:val="006213E2"/>
    <w:rsid w:val="006214AB"/>
    <w:rsid w:val="006217A0"/>
    <w:rsid w:val="006218F8"/>
    <w:rsid w:val="00621A10"/>
    <w:rsid w:val="00621A5B"/>
    <w:rsid w:val="00621C32"/>
    <w:rsid w:val="0062213A"/>
    <w:rsid w:val="00622145"/>
    <w:rsid w:val="006222C8"/>
    <w:rsid w:val="0062238B"/>
    <w:rsid w:val="0062238D"/>
    <w:rsid w:val="006227C4"/>
    <w:rsid w:val="00622894"/>
    <w:rsid w:val="006228FC"/>
    <w:rsid w:val="006229E9"/>
    <w:rsid w:val="00622DA9"/>
    <w:rsid w:val="00622DE1"/>
    <w:rsid w:val="00622E93"/>
    <w:rsid w:val="006231B2"/>
    <w:rsid w:val="006232AD"/>
    <w:rsid w:val="00623517"/>
    <w:rsid w:val="00623569"/>
    <w:rsid w:val="0062359B"/>
    <w:rsid w:val="006235EB"/>
    <w:rsid w:val="0062377F"/>
    <w:rsid w:val="0062389D"/>
    <w:rsid w:val="0062397D"/>
    <w:rsid w:val="006239EF"/>
    <w:rsid w:val="006239F6"/>
    <w:rsid w:val="00623B61"/>
    <w:rsid w:val="00623BB5"/>
    <w:rsid w:val="00623FED"/>
    <w:rsid w:val="0062411B"/>
    <w:rsid w:val="006244A7"/>
    <w:rsid w:val="006247A9"/>
    <w:rsid w:val="00624892"/>
    <w:rsid w:val="006248DB"/>
    <w:rsid w:val="00624B04"/>
    <w:rsid w:val="00624D54"/>
    <w:rsid w:val="00624D9E"/>
    <w:rsid w:val="00624DD0"/>
    <w:rsid w:val="00624F87"/>
    <w:rsid w:val="0062522B"/>
    <w:rsid w:val="0062562F"/>
    <w:rsid w:val="00625754"/>
    <w:rsid w:val="006257B2"/>
    <w:rsid w:val="006258C4"/>
    <w:rsid w:val="00625A36"/>
    <w:rsid w:val="00625C4A"/>
    <w:rsid w:val="00625CF9"/>
    <w:rsid w:val="00625F5A"/>
    <w:rsid w:val="006261E8"/>
    <w:rsid w:val="006266D4"/>
    <w:rsid w:val="006266DA"/>
    <w:rsid w:val="0062677C"/>
    <w:rsid w:val="006267AF"/>
    <w:rsid w:val="00626C48"/>
    <w:rsid w:val="00626C94"/>
    <w:rsid w:val="00626D59"/>
    <w:rsid w:val="00627118"/>
    <w:rsid w:val="00627469"/>
    <w:rsid w:val="00627AE1"/>
    <w:rsid w:val="00627E7D"/>
    <w:rsid w:val="00627EFF"/>
    <w:rsid w:val="0063005C"/>
    <w:rsid w:val="00630081"/>
    <w:rsid w:val="0063050D"/>
    <w:rsid w:val="006305B8"/>
    <w:rsid w:val="00630704"/>
    <w:rsid w:val="0063071D"/>
    <w:rsid w:val="00630900"/>
    <w:rsid w:val="00630AA7"/>
    <w:rsid w:val="00630DD4"/>
    <w:rsid w:val="00630F6C"/>
    <w:rsid w:val="006310D9"/>
    <w:rsid w:val="006310F0"/>
    <w:rsid w:val="00631148"/>
    <w:rsid w:val="00631471"/>
    <w:rsid w:val="006314B0"/>
    <w:rsid w:val="006314BC"/>
    <w:rsid w:val="006317A0"/>
    <w:rsid w:val="006318A1"/>
    <w:rsid w:val="00631A83"/>
    <w:rsid w:val="00631D0A"/>
    <w:rsid w:val="00631DB9"/>
    <w:rsid w:val="00631FDA"/>
    <w:rsid w:val="0063214E"/>
    <w:rsid w:val="0063251D"/>
    <w:rsid w:val="0063286E"/>
    <w:rsid w:val="00632DF9"/>
    <w:rsid w:val="00632E49"/>
    <w:rsid w:val="00633039"/>
    <w:rsid w:val="00633045"/>
    <w:rsid w:val="006331B9"/>
    <w:rsid w:val="00633233"/>
    <w:rsid w:val="00633391"/>
    <w:rsid w:val="00633392"/>
    <w:rsid w:val="006334C5"/>
    <w:rsid w:val="00633559"/>
    <w:rsid w:val="00633601"/>
    <w:rsid w:val="0063379F"/>
    <w:rsid w:val="00633D5C"/>
    <w:rsid w:val="00633E46"/>
    <w:rsid w:val="00633F8B"/>
    <w:rsid w:val="00633FCD"/>
    <w:rsid w:val="00634004"/>
    <w:rsid w:val="0063469A"/>
    <w:rsid w:val="006347F5"/>
    <w:rsid w:val="006349D7"/>
    <w:rsid w:val="00634D8F"/>
    <w:rsid w:val="00634F3B"/>
    <w:rsid w:val="0063501A"/>
    <w:rsid w:val="006350BD"/>
    <w:rsid w:val="00635106"/>
    <w:rsid w:val="00635320"/>
    <w:rsid w:val="00635347"/>
    <w:rsid w:val="00635421"/>
    <w:rsid w:val="00635C4D"/>
    <w:rsid w:val="00635DEF"/>
    <w:rsid w:val="00635F13"/>
    <w:rsid w:val="00636150"/>
    <w:rsid w:val="006361F0"/>
    <w:rsid w:val="00636347"/>
    <w:rsid w:val="00637093"/>
    <w:rsid w:val="00637160"/>
    <w:rsid w:val="006371F7"/>
    <w:rsid w:val="00637592"/>
    <w:rsid w:val="006376F1"/>
    <w:rsid w:val="006377A0"/>
    <w:rsid w:val="006379FF"/>
    <w:rsid w:val="00637B10"/>
    <w:rsid w:val="00637B25"/>
    <w:rsid w:val="00637B34"/>
    <w:rsid w:val="006401E5"/>
    <w:rsid w:val="006402E5"/>
    <w:rsid w:val="00640332"/>
    <w:rsid w:val="00640448"/>
    <w:rsid w:val="00640496"/>
    <w:rsid w:val="00640574"/>
    <w:rsid w:val="006406A2"/>
    <w:rsid w:val="00640986"/>
    <w:rsid w:val="00640EB8"/>
    <w:rsid w:val="00641085"/>
    <w:rsid w:val="0064121F"/>
    <w:rsid w:val="0064160E"/>
    <w:rsid w:val="0064185B"/>
    <w:rsid w:val="00641A26"/>
    <w:rsid w:val="00641A6D"/>
    <w:rsid w:val="00641B91"/>
    <w:rsid w:val="00641BD7"/>
    <w:rsid w:val="00641EAE"/>
    <w:rsid w:val="00642033"/>
    <w:rsid w:val="0064204C"/>
    <w:rsid w:val="006421BF"/>
    <w:rsid w:val="0064220C"/>
    <w:rsid w:val="0064240A"/>
    <w:rsid w:val="0064246E"/>
    <w:rsid w:val="006425E7"/>
    <w:rsid w:val="00642687"/>
    <w:rsid w:val="006427A2"/>
    <w:rsid w:val="006428EB"/>
    <w:rsid w:val="00642AA5"/>
    <w:rsid w:val="00642ADB"/>
    <w:rsid w:val="00642D03"/>
    <w:rsid w:val="0064301D"/>
    <w:rsid w:val="006431CB"/>
    <w:rsid w:val="0064332D"/>
    <w:rsid w:val="0064352A"/>
    <w:rsid w:val="00643946"/>
    <w:rsid w:val="00643BC4"/>
    <w:rsid w:val="00643BFE"/>
    <w:rsid w:val="00643CDD"/>
    <w:rsid w:val="00643E18"/>
    <w:rsid w:val="00644208"/>
    <w:rsid w:val="00644226"/>
    <w:rsid w:val="00644468"/>
    <w:rsid w:val="00644B4A"/>
    <w:rsid w:val="006450C0"/>
    <w:rsid w:val="006453CD"/>
    <w:rsid w:val="006454E1"/>
    <w:rsid w:val="00645524"/>
    <w:rsid w:val="00645557"/>
    <w:rsid w:val="00645797"/>
    <w:rsid w:val="0064590A"/>
    <w:rsid w:val="00645ACB"/>
    <w:rsid w:val="00645DAF"/>
    <w:rsid w:val="00645E0B"/>
    <w:rsid w:val="00645F81"/>
    <w:rsid w:val="006460DC"/>
    <w:rsid w:val="00646235"/>
    <w:rsid w:val="0064628F"/>
    <w:rsid w:val="006462F3"/>
    <w:rsid w:val="00646408"/>
    <w:rsid w:val="00646445"/>
    <w:rsid w:val="00646945"/>
    <w:rsid w:val="00646D07"/>
    <w:rsid w:val="00646DF9"/>
    <w:rsid w:val="00646F15"/>
    <w:rsid w:val="00646F59"/>
    <w:rsid w:val="00646F5F"/>
    <w:rsid w:val="006473B7"/>
    <w:rsid w:val="0064753C"/>
    <w:rsid w:val="00647654"/>
    <w:rsid w:val="0064771F"/>
    <w:rsid w:val="00650244"/>
    <w:rsid w:val="00650254"/>
    <w:rsid w:val="00650293"/>
    <w:rsid w:val="0065063B"/>
    <w:rsid w:val="00650C56"/>
    <w:rsid w:val="0065121C"/>
    <w:rsid w:val="00651786"/>
    <w:rsid w:val="00651851"/>
    <w:rsid w:val="006518B5"/>
    <w:rsid w:val="00651A3E"/>
    <w:rsid w:val="00651A81"/>
    <w:rsid w:val="00651EC0"/>
    <w:rsid w:val="00651F10"/>
    <w:rsid w:val="00652591"/>
    <w:rsid w:val="00652907"/>
    <w:rsid w:val="00652A6B"/>
    <w:rsid w:val="00652ADC"/>
    <w:rsid w:val="00652C99"/>
    <w:rsid w:val="00652D61"/>
    <w:rsid w:val="00652FF4"/>
    <w:rsid w:val="00653136"/>
    <w:rsid w:val="0065319B"/>
    <w:rsid w:val="0065324B"/>
    <w:rsid w:val="006532E8"/>
    <w:rsid w:val="00653A7C"/>
    <w:rsid w:val="00653E2A"/>
    <w:rsid w:val="00653E4A"/>
    <w:rsid w:val="00653F2B"/>
    <w:rsid w:val="00654019"/>
    <w:rsid w:val="0065454B"/>
    <w:rsid w:val="00654B36"/>
    <w:rsid w:val="00654BA0"/>
    <w:rsid w:val="00654BFB"/>
    <w:rsid w:val="00654DDD"/>
    <w:rsid w:val="006550AC"/>
    <w:rsid w:val="006553B3"/>
    <w:rsid w:val="0065551F"/>
    <w:rsid w:val="006555A0"/>
    <w:rsid w:val="00655646"/>
    <w:rsid w:val="00655AA1"/>
    <w:rsid w:val="00655C70"/>
    <w:rsid w:val="00655C8C"/>
    <w:rsid w:val="00656078"/>
    <w:rsid w:val="00656192"/>
    <w:rsid w:val="0065633F"/>
    <w:rsid w:val="006563DA"/>
    <w:rsid w:val="006564BE"/>
    <w:rsid w:val="006569DE"/>
    <w:rsid w:val="00656B36"/>
    <w:rsid w:val="00656B82"/>
    <w:rsid w:val="00656CE8"/>
    <w:rsid w:val="00656F38"/>
    <w:rsid w:val="00656F48"/>
    <w:rsid w:val="00656FA1"/>
    <w:rsid w:val="00657171"/>
    <w:rsid w:val="00657210"/>
    <w:rsid w:val="00657675"/>
    <w:rsid w:val="00657783"/>
    <w:rsid w:val="00657940"/>
    <w:rsid w:val="00660158"/>
    <w:rsid w:val="0066015C"/>
    <w:rsid w:val="00660225"/>
    <w:rsid w:val="0066023C"/>
    <w:rsid w:val="006604DA"/>
    <w:rsid w:val="00660883"/>
    <w:rsid w:val="00660A2B"/>
    <w:rsid w:val="00660B47"/>
    <w:rsid w:val="00660E26"/>
    <w:rsid w:val="006611CD"/>
    <w:rsid w:val="00661930"/>
    <w:rsid w:val="00661931"/>
    <w:rsid w:val="00661932"/>
    <w:rsid w:val="006619A3"/>
    <w:rsid w:val="00661AB5"/>
    <w:rsid w:val="00661BAD"/>
    <w:rsid w:val="00661F45"/>
    <w:rsid w:val="00661F73"/>
    <w:rsid w:val="0066202D"/>
    <w:rsid w:val="006620AE"/>
    <w:rsid w:val="00662150"/>
    <w:rsid w:val="00662415"/>
    <w:rsid w:val="00662918"/>
    <w:rsid w:val="006629DD"/>
    <w:rsid w:val="00662A82"/>
    <w:rsid w:val="00662D7F"/>
    <w:rsid w:val="00662DC7"/>
    <w:rsid w:val="00662F99"/>
    <w:rsid w:val="00663181"/>
    <w:rsid w:val="00663211"/>
    <w:rsid w:val="00663BA0"/>
    <w:rsid w:val="00663BC5"/>
    <w:rsid w:val="00663DE3"/>
    <w:rsid w:val="00663F6E"/>
    <w:rsid w:val="00663FE7"/>
    <w:rsid w:val="0066446C"/>
    <w:rsid w:val="00664821"/>
    <w:rsid w:val="0066488C"/>
    <w:rsid w:val="0066497B"/>
    <w:rsid w:val="00665171"/>
    <w:rsid w:val="0066522D"/>
    <w:rsid w:val="00665503"/>
    <w:rsid w:val="006655FC"/>
    <w:rsid w:val="006659F5"/>
    <w:rsid w:val="00665BFD"/>
    <w:rsid w:val="00665C53"/>
    <w:rsid w:val="0066602B"/>
    <w:rsid w:val="0066657F"/>
    <w:rsid w:val="00666633"/>
    <w:rsid w:val="0066669D"/>
    <w:rsid w:val="00666922"/>
    <w:rsid w:val="00666A96"/>
    <w:rsid w:val="00666C56"/>
    <w:rsid w:val="00666CD3"/>
    <w:rsid w:val="00666F97"/>
    <w:rsid w:val="00666FEE"/>
    <w:rsid w:val="00667135"/>
    <w:rsid w:val="006673A9"/>
    <w:rsid w:val="006673D6"/>
    <w:rsid w:val="0066744B"/>
    <w:rsid w:val="006675CD"/>
    <w:rsid w:val="006675E2"/>
    <w:rsid w:val="0066767F"/>
    <w:rsid w:val="00667A43"/>
    <w:rsid w:val="00667A4E"/>
    <w:rsid w:val="00667B7C"/>
    <w:rsid w:val="00667C2D"/>
    <w:rsid w:val="00667D5E"/>
    <w:rsid w:val="00667EA3"/>
    <w:rsid w:val="00667EB7"/>
    <w:rsid w:val="00670284"/>
    <w:rsid w:val="006702DE"/>
    <w:rsid w:val="00670527"/>
    <w:rsid w:val="00670C05"/>
    <w:rsid w:val="00670DB9"/>
    <w:rsid w:val="00670EDF"/>
    <w:rsid w:val="00670FAC"/>
    <w:rsid w:val="00671087"/>
    <w:rsid w:val="006713BB"/>
    <w:rsid w:val="00671446"/>
    <w:rsid w:val="00671511"/>
    <w:rsid w:val="006716CE"/>
    <w:rsid w:val="006717E7"/>
    <w:rsid w:val="006720B1"/>
    <w:rsid w:val="00672197"/>
    <w:rsid w:val="00672207"/>
    <w:rsid w:val="006723A2"/>
    <w:rsid w:val="00672539"/>
    <w:rsid w:val="0067258E"/>
    <w:rsid w:val="00672627"/>
    <w:rsid w:val="00672685"/>
    <w:rsid w:val="00672A17"/>
    <w:rsid w:val="00672B5E"/>
    <w:rsid w:val="00672DAA"/>
    <w:rsid w:val="0067300D"/>
    <w:rsid w:val="0067303B"/>
    <w:rsid w:val="006733EA"/>
    <w:rsid w:val="00673406"/>
    <w:rsid w:val="00673540"/>
    <w:rsid w:val="006736A2"/>
    <w:rsid w:val="0067375A"/>
    <w:rsid w:val="006737FE"/>
    <w:rsid w:val="00673977"/>
    <w:rsid w:val="00673D16"/>
    <w:rsid w:val="00673D25"/>
    <w:rsid w:val="00673F93"/>
    <w:rsid w:val="0067409C"/>
    <w:rsid w:val="006742D4"/>
    <w:rsid w:val="006743BA"/>
    <w:rsid w:val="006744BC"/>
    <w:rsid w:val="0067457F"/>
    <w:rsid w:val="00674960"/>
    <w:rsid w:val="00674FB3"/>
    <w:rsid w:val="00675035"/>
    <w:rsid w:val="00675104"/>
    <w:rsid w:val="00675595"/>
    <w:rsid w:val="006756AF"/>
    <w:rsid w:val="006757B3"/>
    <w:rsid w:val="006757DA"/>
    <w:rsid w:val="00675B2C"/>
    <w:rsid w:val="00675D46"/>
    <w:rsid w:val="006762C3"/>
    <w:rsid w:val="006762D2"/>
    <w:rsid w:val="00676374"/>
    <w:rsid w:val="006766BD"/>
    <w:rsid w:val="006768C1"/>
    <w:rsid w:val="00676965"/>
    <w:rsid w:val="00676A9A"/>
    <w:rsid w:val="00676F0E"/>
    <w:rsid w:val="0067715F"/>
    <w:rsid w:val="00677167"/>
    <w:rsid w:val="006771F5"/>
    <w:rsid w:val="00677497"/>
    <w:rsid w:val="0067765B"/>
    <w:rsid w:val="00677910"/>
    <w:rsid w:val="00677944"/>
    <w:rsid w:val="006779C3"/>
    <w:rsid w:val="006802AF"/>
    <w:rsid w:val="0068052C"/>
    <w:rsid w:val="006808FE"/>
    <w:rsid w:val="00680B1E"/>
    <w:rsid w:val="00680D8A"/>
    <w:rsid w:val="0068141C"/>
    <w:rsid w:val="006814AE"/>
    <w:rsid w:val="00681643"/>
    <w:rsid w:val="006817B3"/>
    <w:rsid w:val="0068186E"/>
    <w:rsid w:val="00681926"/>
    <w:rsid w:val="00681958"/>
    <w:rsid w:val="00681DA1"/>
    <w:rsid w:val="00681EBC"/>
    <w:rsid w:val="00681EC0"/>
    <w:rsid w:val="00681F03"/>
    <w:rsid w:val="0068202D"/>
    <w:rsid w:val="00682094"/>
    <w:rsid w:val="006820CC"/>
    <w:rsid w:val="006823A8"/>
    <w:rsid w:val="00682536"/>
    <w:rsid w:val="006827D2"/>
    <w:rsid w:val="00682A91"/>
    <w:rsid w:val="00682AC8"/>
    <w:rsid w:val="00682B6E"/>
    <w:rsid w:val="00682D91"/>
    <w:rsid w:val="00682DEF"/>
    <w:rsid w:val="00682ECF"/>
    <w:rsid w:val="00682EE7"/>
    <w:rsid w:val="00682EF0"/>
    <w:rsid w:val="00683077"/>
    <w:rsid w:val="006830B2"/>
    <w:rsid w:val="00683386"/>
    <w:rsid w:val="00683498"/>
    <w:rsid w:val="006834E1"/>
    <w:rsid w:val="006839D4"/>
    <w:rsid w:val="00683CA8"/>
    <w:rsid w:val="00683D4F"/>
    <w:rsid w:val="00683E21"/>
    <w:rsid w:val="006842E4"/>
    <w:rsid w:val="00684303"/>
    <w:rsid w:val="0068469D"/>
    <w:rsid w:val="0068474D"/>
    <w:rsid w:val="00684805"/>
    <w:rsid w:val="00684992"/>
    <w:rsid w:val="00684A2F"/>
    <w:rsid w:val="00684B0F"/>
    <w:rsid w:val="00684CD0"/>
    <w:rsid w:val="00684F80"/>
    <w:rsid w:val="006850A3"/>
    <w:rsid w:val="006853B7"/>
    <w:rsid w:val="006853E2"/>
    <w:rsid w:val="00685402"/>
    <w:rsid w:val="00685A14"/>
    <w:rsid w:val="00685B23"/>
    <w:rsid w:val="00685B71"/>
    <w:rsid w:val="00685C66"/>
    <w:rsid w:val="00685D5D"/>
    <w:rsid w:val="00685E6B"/>
    <w:rsid w:val="00685E93"/>
    <w:rsid w:val="0068622D"/>
    <w:rsid w:val="0068637C"/>
    <w:rsid w:val="006863BD"/>
    <w:rsid w:val="006863F6"/>
    <w:rsid w:val="0068657E"/>
    <w:rsid w:val="006866D8"/>
    <w:rsid w:val="0068684C"/>
    <w:rsid w:val="00687081"/>
    <w:rsid w:val="00687093"/>
    <w:rsid w:val="006872AC"/>
    <w:rsid w:val="00687564"/>
    <w:rsid w:val="006877DE"/>
    <w:rsid w:val="00687B39"/>
    <w:rsid w:val="00687CE8"/>
    <w:rsid w:val="00687DA2"/>
    <w:rsid w:val="00687E11"/>
    <w:rsid w:val="006903FB"/>
    <w:rsid w:val="0069068B"/>
    <w:rsid w:val="00690812"/>
    <w:rsid w:val="0069083F"/>
    <w:rsid w:val="00690865"/>
    <w:rsid w:val="006908B6"/>
    <w:rsid w:val="00690905"/>
    <w:rsid w:val="00690986"/>
    <w:rsid w:val="00690C60"/>
    <w:rsid w:val="00690DCD"/>
    <w:rsid w:val="00691217"/>
    <w:rsid w:val="00691327"/>
    <w:rsid w:val="00691E8B"/>
    <w:rsid w:val="00692001"/>
    <w:rsid w:val="006920D1"/>
    <w:rsid w:val="00692DC5"/>
    <w:rsid w:val="00693593"/>
    <w:rsid w:val="006936F6"/>
    <w:rsid w:val="00693714"/>
    <w:rsid w:val="0069375D"/>
    <w:rsid w:val="00693805"/>
    <w:rsid w:val="0069396E"/>
    <w:rsid w:val="00693A2C"/>
    <w:rsid w:val="00693B7F"/>
    <w:rsid w:val="00693BF3"/>
    <w:rsid w:val="006940BE"/>
    <w:rsid w:val="0069434D"/>
    <w:rsid w:val="0069450D"/>
    <w:rsid w:val="00694698"/>
    <w:rsid w:val="00694804"/>
    <w:rsid w:val="00694B95"/>
    <w:rsid w:val="00694C24"/>
    <w:rsid w:val="00694C2A"/>
    <w:rsid w:val="00694DA4"/>
    <w:rsid w:val="00694F6D"/>
    <w:rsid w:val="00694F84"/>
    <w:rsid w:val="0069513A"/>
    <w:rsid w:val="006951A0"/>
    <w:rsid w:val="006951E7"/>
    <w:rsid w:val="00695437"/>
    <w:rsid w:val="0069561D"/>
    <w:rsid w:val="006957AE"/>
    <w:rsid w:val="00695923"/>
    <w:rsid w:val="00695A36"/>
    <w:rsid w:val="00695A39"/>
    <w:rsid w:val="00695B3F"/>
    <w:rsid w:val="00695D71"/>
    <w:rsid w:val="00695DBD"/>
    <w:rsid w:val="00695E35"/>
    <w:rsid w:val="0069679A"/>
    <w:rsid w:val="0069693F"/>
    <w:rsid w:val="00696A10"/>
    <w:rsid w:val="00696CC7"/>
    <w:rsid w:val="00696E2F"/>
    <w:rsid w:val="00696E7E"/>
    <w:rsid w:val="006973E6"/>
    <w:rsid w:val="00697510"/>
    <w:rsid w:val="00697543"/>
    <w:rsid w:val="0069797A"/>
    <w:rsid w:val="00697A2F"/>
    <w:rsid w:val="00697AEF"/>
    <w:rsid w:val="00697C7B"/>
    <w:rsid w:val="00697CEF"/>
    <w:rsid w:val="00697E0C"/>
    <w:rsid w:val="00697F77"/>
    <w:rsid w:val="00697FE2"/>
    <w:rsid w:val="006A0000"/>
    <w:rsid w:val="006A02E4"/>
    <w:rsid w:val="006A05AE"/>
    <w:rsid w:val="006A0730"/>
    <w:rsid w:val="006A0974"/>
    <w:rsid w:val="006A0A44"/>
    <w:rsid w:val="006A0A4B"/>
    <w:rsid w:val="006A0A4F"/>
    <w:rsid w:val="006A0FE5"/>
    <w:rsid w:val="006A1063"/>
    <w:rsid w:val="006A1245"/>
    <w:rsid w:val="006A12C5"/>
    <w:rsid w:val="006A1718"/>
    <w:rsid w:val="006A1719"/>
    <w:rsid w:val="006A17BA"/>
    <w:rsid w:val="006A1B95"/>
    <w:rsid w:val="006A1BA3"/>
    <w:rsid w:val="006A1CC0"/>
    <w:rsid w:val="006A1F41"/>
    <w:rsid w:val="006A27A6"/>
    <w:rsid w:val="006A297D"/>
    <w:rsid w:val="006A2BC3"/>
    <w:rsid w:val="006A2C3C"/>
    <w:rsid w:val="006A2E48"/>
    <w:rsid w:val="006A2F77"/>
    <w:rsid w:val="006A3256"/>
    <w:rsid w:val="006A3448"/>
    <w:rsid w:val="006A3597"/>
    <w:rsid w:val="006A39A2"/>
    <w:rsid w:val="006A3DBE"/>
    <w:rsid w:val="006A3EAE"/>
    <w:rsid w:val="006A3EFC"/>
    <w:rsid w:val="006A4053"/>
    <w:rsid w:val="006A40BB"/>
    <w:rsid w:val="006A40E4"/>
    <w:rsid w:val="006A41F0"/>
    <w:rsid w:val="006A46B0"/>
    <w:rsid w:val="006A48A2"/>
    <w:rsid w:val="006A49D6"/>
    <w:rsid w:val="006A4A6D"/>
    <w:rsid w:val="006A4DE2"/>
    <w:rsid w:val="006A4E01"/>
    <w:rsid w:val="006A503D"/>
    <w:rsid w:val="006A5145"/>
    <w:rsid w:val="006A53C7"/>
    <w:rsid w:val="006A54B8"/>
    <w:rsid w:val="006A5766"/>
    <w:rsid w:val="006A593B"/>
    <w:rsid w:val="006A628B"/>
    <w:rsid w:val="006A64C2"/>
    <w:rsid w:val="006A68A6"/>
    <w:rsid w:val="006A6AF0"/>
    <w:rsid w:val="006A7176"/>
    <w:rsid w:val="006A7583"/>
    <w:rsid w:val="006A7584"/>
    <w:rsid w:val="006A79B0"/>
    <w:rsid w:val="006B051C"/>
    <w:rsid w:val="006B0538"/>
    <w:rsid w:val="006B0AB1"/>
    <w:rsid w:val="006B0CC9"/>
    <w:rsid w:val="006B0D92"/>
    <w:rsid w:val="006B0E68"/>
    <w:rsid w:val="006B0EDB"/>
    <w:rsid w:val="006B0F45"/>
    <w:rsid w:val="006B102A"/>
    <w:rsid w:val="006B137B"/>
    <w:rsid w:val="006B15D6"/>
    <w:rsid w:val="006B191E"/>
    <w:rsid w:val="006B1A5D"/>
    <w:rsid w:val="006B1F28"/>
    <w:rsid w:val="006B23FD"/>
    <w:rsid w:val="006B2597"/>
    <w:rsid w:val="006B2677"/>
    <w:rsid w:val="006B279B"/>
    <w:rsid w:val="006B2A95"/>
    <w:rsid w:val="006B2AE8"/>
    <w:rsid w:val="006B2B68"/>
    <w:rsid w:val="006B2B92"/>
    <w:rsid w:val="006B2EEF"/>
    <w:rsid w:val="006B2F99"/>
    <w:rsid w:val="006B3922"/>
    <w:rsid w:val="006B3BB5"/>
    <w:rsid w:val="006B40A6"/>
    <w:rsid w:val="006B40EB"/>
    <w:rsid w:val="006B4103"/>
    <w:rsid w:val="006B41DF"/>
    <w:rsid w:val="006B457B"/>
    <w:rsid w:val="006B4910"/>
    <w:rsid w:val="006B4A75"/>
    <w:rsid w:val="006B5114"/>
    <w:rsid w:val="006B5136"/>
    <w:rsid w:val="006B53C5"/>
    <w:rsid w:val="006B5866"/>
    <w:rsid w:val="006B5A32"/>
    <w:rsid w:val="006B5BA9"/>
    <w:rsid w:val="006B5E09"/>
    <w:rsid w:val="006B5F97"/>
    <w:rsid w:val="006B5FA0"/>
    <w:rsid w:val="006B62FF"/>
    <w:rsid w:val="006B633D"/>
    <w:rsid w:val="006B636E"/>
    <w:rsid w:val="006B6412"/>
    <w:rsid w:val="006B6555"/>
    <w:rsid w:val="006B6CCD"/>
    <w:rsid w:val="006B6FB1"/>
    <w:rsid w:val="006B711C"/>
    <w:rsid w:val="006B723F"/>
    <w:rsid w:val="006B72F7"/>
    <w:rsid w:val="006B7361"/>
    <w:rsid w:val="006B7642"/>
    <w:rsid w:val="006B7966"/>
    <w:rsid w:val="006B7C8C"/>
    <w:rsid w:val="006B7CED"/>
    <w:rsid w:val="006B7DD8"/>
    <w:rsid w:val="006C02D5"/>
    <w:rsid w:val="006C02D8"/>
    <w:rsid w:val="006C0506"/>
    <w:rsid w:val="006C0914"/>
    <w:rsid w:val="006C0DAA"/>
    <w:rsid w:val="006C0E83"/>
    <w:rsid w:val="006C1187"/>
    <w:rsid w:val="006C1267"/>
    <w:rsid w:val="006C13C7"/>
    <w:rsid w:val="006C1490"/>
    <w:rsid w:val="006C14AE"/>
    <w:rsid w:val="006C167B"/>
    <w:rsid w:val="006C16BB"/>
    <w:rsid w:val="006C1781"/>
    <w:rsid w:val="006C17D6"/>
    <w:rsid w:val="006C1995"/>
    <w:rsid w:val="006C1B5A"/>
    <w:rsid w:val="006C1BC9"/>
    <w:rsid w:val="006C1BF5"/>
    <w:rsid w:val="006C2144"/>
    <w:rsid w:val="006C21A2"/>
    <w:rsid w:val="006C2218"/>
    <w:rsid w:val="006C2757"/>
    <w:rsid w:val="006C2885"/>
    <w:rsid w:val="006C2936"/>
    <w:rsid w:val="006C2AFA"/>
    <w:rsid w:val="006C2C48"/>
    <w:rsid w:val="006C2CC3"/>
    <w:rsid w:val="006C3005"/>
    <w:rsid w:val="006C3082"/>
    <w:rsid w:val="006C356D"/>
    <w:rsid w:val="006C3835"/>
    <w:rsid w:val="006C3A58"/>
    <w:rsid w:val="006C3AB8"/>
    <w:rsid w:val="006C3ABC"/>
    <w:rsid w:val="006C3DDB"/>
    <w:rsid w:val="006C3EE4"/>
    <w:rsid w:val="006C3F9D"/>
    <w:rsid w:val="006C3FD5"/>
    <w:rsid w:val="006C40C3"/>
    <w:rsid w:val="006C414B"/>
    <w:rsid w:val="006C417A"/>
    <w:rsid w:val="006C4509"/>
    <w:rsid w:val="006C46A6"/>
    <w:rsid w:val="006C46A7"/>
    <w:rsid w:val="006C46BC"/>
    <w:rsid w:val="006C476E"/>
    <w:rsid w:val="006C4862"/>
    <w:rsid w:val="006C4A3B"/>
    <w:rsid w:val="006C4A42"/>
    <w:rsid w:val="006C4A7B"/>
    <w:rsid w:val="006C4E85"/>
    <w:rsid w:val="006C4EAE"/>
    <w:rsid w:val="006C52CE"/>
    <w:rsid w:val="006C5471"/>
    <w:rsid w:val="006C5525"/>
    <w:rsid w:val="006C55E1"/>
    <w:rsid w:val="006C57D5"/>
    <w:rsid w:val="006C580A"/>
    <w:rsid w:val="006C5835"/>
    <w:rsid w:val="006C58BA"/>
    <w:rsid w:val="006C5AD2"/>
    <w:rsid w:val="006C5C68"/>
    <w:rsid w:val="006C5CAF"/>
    <w:rsid w:val="006C5D09"/>
    <w:rsid w:val="006C5E33"/>
    <w:rsid w:val="006C6146"/>
    <w:rsid w:val="006C61B7"/>
    <w:rsid w:val="006C65C1"/>
    <w:rsid w:val="006C660B"/>
    <w:rsid w:val="006C6612"/>
    <w:rsid w:val="006C67B0"/>
    <w:rsid w:val="006C6D14"/>
    <w:rsid w:val="006C6F68"/>
    <w:rsid w:val="006C7082"/>
    <w:rsid w:val="006C7170"/>
    <w:rsid w:val="006C765E"/>
    <w:rsid w:val="006C7D2F"/>
    <w:rsid w:val="006D00AA"/>
    <w:rsid w:val="006D02E2"/>
    <w:rsid w:val="006D0369"/>
    <w:rsid w:val="006D0551"/>
    <w:rsid w:val="006D0C56"/>
    <w:rsid w:val="006D0CA9"/>
    <w:rsid w:val="006D0CAD"/>
    <w:rsid w:val="006D0F4E"/>
    <w:rsid w:val="006D115F"/>
    <w:rsid w:val="006D130A"/>
    <w:rsid w:val="006D1879"/>
    <w:rsid w:val="006D1BFB"/>
    <w:rsid w:val="006D20EF"/>
    <w:rsid w:val="006D222B"/>
    <w:rsid w:val="006D224A"/>
    <w:rsid w:val="006D2399"/>
    <w:rsid w:val="006D27EE"/>
    <w:rsid w:val="006D295E"/>
    <w:rsid w:val="006D29C0"/>
    <w:rsid w:val="006D2A52"/>
    <w:rsid w:val="006D2D54"/>
    <w:rsid w:val="006D2EE5"/>
    <w:rsid w:val="006D2F92"/>
    <w:rsid w:val="006D302F"/>
    <w:rsid w:val="006D3122"/>
    <w:rsid w:val="006D31DC"/>
    <w:rsid w:val="006D3286"/>
    <w:rsid w:val="006D32AE"/>
    <w:rsid w:val="006D34D7"/>
    <w:rsid w:val="006D3518"/>
    <w:rsid w:val="006D374E"/>
    <w:rsid w:val="006D379C"/>
    <w:rsid w:val="006D3862"/>
    <w:rsid w:val="006D3A2E"/>
    <w:rsid w:val="006D3D92"/>
    <w:rsid w:val="006D3DA0"/>
    <w:rsid w:val="006D3F07"/>
    <w:rsid w:val="006D3F19"/>
    <w:rsid w:val="006D3F47"/>
    <w:rsid w:val="006D3F8E"/>
    <w:rsid w:val="006D4043"/>
    <w:rsid w:val="006D4241"/>
    <w:rsid w:val="006D4551"/>
    <w:rsid w:val="006D4584"/>
    <w:rsid w:val="006D46B8"/>
    <w:rsid w:val="006D4800"/>
    <w:rsid w:val="006D4834"/>
    <w:rsid w:val="006D48AD"/>
    <w:rsid w:val="006D48AE"/>
    <w:rsid w:val="006D4B63"/>
    <w:rsid w:val="006D4DAA"/>
    <w:rsid w:val="006D51BC"/>
    <w:rsid w:val="006D5289"/>
    <w:rsid w:val="006D5327"/>
    <w:rsid w:val="006D55D1"/>
    <w:rsid w:val="006D57FE"/>
    <w:rsid w:val="006D587B"/>
    <w:rsid w:val="006D590A"/>
    <w:rsid w:val="006D5928"/>
    <w:rsid w:val="006D5AFB"/>
    <w:rsid w:val="006D5B40"/>
    <w:rsid w:val="006D5C9E"/>
    <w:rsid w:val="006D5E3F"/>
    <w:rsid w:val="006D5FE3"/>
    <w:rsid w:val="006D60AE"/>
    <w:rsid w:val="006D640A"/>
    <w:rsid w:val="006D6905"/>
    <w:rsid w:val="006D6A35"/>
    <w:rsid w:val="006D6E1B"/>
    <w:rsid w:val="006D6F95"/>
    <w:rsid w:val="006D7236"/>
    <w:rsid w:val="006D72E2"/>
    <w:rsid w:val="006D73D1"/>
    <w:rsid w:val="006D76F2"/>
    <w:rsid w:val="006D770B"/>
    <w:rsid w:val="006D7A81"/>
    <w:rsid w:val="006D7C04"/>
    <w:rsid w:val="006D7C2D"/>
    <w:rsid w:val="006D7CE0"/>
    <w:rsid w:val="006D7D38"/>
    <w:rsid w:val="006D7D67"/>
    <w:rsid w:val="006D7FE3"/>
    <w:rsid w:val="006E001D"/>
    <w:rsid w:val="006E013B"/>
    <w:rsid w:val="006E0603"/>
    <w:rsid w:val="006E0BC0"/>
    <w:rsid w:val="006E0BF2"/>
    <w:rsid w:val="006E0CB3"/>
    <w:rsid w:val="006E0DC3"/>
    <w:rsid w:val="006E0DD4"/>
    <w:rsid w:val="006E106C"/>
    <w:rsid w:val="006E11E4"/>
    <w:rsid w:val="006E14C5"/>
    <w:rsid w:val="006E177F"/>
    <w:rsid w:val="006E1B4A"/>
    <w:rsid w:val="006E1C9F"/>
    <w:rsid w:val="006E1CE4"/>
    <w:rsid w:val="006E223B"/>
    <w:rsid w:val="006E24F4"/>
    <w:rsid w:val="006E2A89"/>
    <w:rsid w:val="006E2DBD"/>
    <w:rsid w:val="006E2FAC"/>
    <w:rsid w:val="006E2FC1"/>
    <w:rsid w:val="006E2FC2"/>
    <w:rsid w:val="006E3000"/>
    <w:rsid w:val="006E30CB"/>
    <w:rsid w:val="006E321D"/>
    <w:rsid w:val="006E3291"/>
    <w:rsid w:val="006E34B0"/>
    <w:rsid w:val="006E3569"/>
    <w:rsid w:val="006E370F"/>
    <w:rsid w:val="006E3B86"/>
    <w:rsid w:val="006E3BDC"/>
    <w:rsid w:val="006E40F0"/>
    <w:rsid w:val="006E4723"/>
    <w:rsid w:val="006E49BC"/>
    <w:rsid w:val="006E4A5C"/>
    <w:rsid w:val="006E52E0"/>
    <w:rsid w:val="006E52FE"/>
    <w:rsid w:val="006E532E"/>
    <w:rsid w:val="006E5383"/>
    <w:rsid w:val="006E5534"/>
    <w:rsid w:val="006E5535"/>
    <w:rsid w:val="006E55D1"/>
    <w:rsid w:val="006E5696"/>
    <w:rsid w:val="006E57AA"/>
    <w:rsid w:val="006E58B2"/>
    <w:rsid w:val="006E5A28"/>
    <w:rsid w:val="006E5A82"/>
    <w:rsid w:val="006E5CB5"/>
    <w:rsid w:val="006E5D40"/>
    <w:rsid w:val="006E5E98"/>
    <w:rsid w:val="006E5F7E"/>
    <w:rsid w:val="006E6086"/>
    <w:rsid w:val="006E6240"/>
    <w:rsid w:val="006E636E"/>
    <w:rsid w:val="006E66F9"/>
    <w:rsid w:val="006E6805"/>
    <w:rsid w:val="006E6948"/>
    <w:rsid w:val="006E6F89"/>
    <w:rsid w:val="006E6FFD"/>
    <w:rsid w:val="006E709B"/>
    <w:rsid w:val="006E76F2"/>
    <w:rsid w:val="006E7928"/>
    <w:rsid w:val="006E7A57"/>
    <w:rsid w:val="006E7C34"/>
    <w:rsid w:val="006E7C9E"/>
    <w:rsid w:val="006E7CFD"/>
    <w:rsid w:val="006E7EB5"/>
    <w:rsid w:val="006F0108"/>
    <w:rsid w:val="006F0188"/>
    <w:rsid w:val="006F0780"/>
    <w:rsid w:val="006F081C"/>
    <w:rsid w:val="006F084E"/>
    <w:rsid w:val="006F0860"/>
    <w:rsid w:val="006F08A1"/>
    <w:rsid w:val="006F08FC"/>
    <w:rsid w:val="006F0ACF"/>
    <w:rsid w:val="006F0D38"/>
    <w:rsid w:val="006F11C6"/>
    <w:rsid w:val="006F120F"/>
    <w:rsid w:val="006F153C"/>
    <w:rsid w:val="006F166B"/>
    <w:rsid w:val="006F176C"/>
    <w:rsid w:val="006F1BDA"/>
    <w:rsid w:val="006F1C19"/>
    <w:rsid w:val="006F1C3C"/>
    <w:rsid w:val="006F1D5B"/>
    <w:rsid w:val="006F1F34"/>
    <w:rsid w:val="006F20E3"/>
    <w:rsid w:val="006F2382"/>
    <w:rsid w:val="006F2575"/>
    <w:rsid w:val="006F25C4"/>
    <w:rsid w:val="006F277C"/>
    <w:rsid w:val="006F291B"/>
    <w:rsid w:val="006F2D30"/>
    <w:rsid w:val="006F2DFA"/>
    <w:rsid w:val="006F2EF5"/>
    <w:rsid w:val="006F33A5"/>
    <w:rsid w:val="006F34AF"/>
    <w:rsid w:val="006F3658"/>
    <w:rsid w:val="006F36C0"/>
    <w:rsid w:val="006F3B64"/>
    <w:rsid w:val="006F3C13"/>
    <w:rsid w:val="006F3C3F"/>
    <w:rsid w:val="006F3CBC"/>
    <w:rsid w:val="006F3EC8"/>
    <w:rsid w:val="006F402D"/>
    <w:rsid w:val="006F41F8"/>
    <w:rsid w:val="006F4576"/>
    <w:rsid w:val="006F4843"/>
    <w:rsid w:val="006F49D8"/>
    <w:rsid w:val="006F4A32"/>
    <w:rsid w:val="006F4A6E"/>
    <w:rsid w:val="006F4BD9"/>
    <w:rsid w:val="006F53A0"/>
    <w:rsid w:val="006F53B3"/>
    <w:rsid w:val="006F5591"/>
    <w:rsid w:val="006F58C4"/>
    <w:rsid w:val="006F5972"/>
    <w:rsid w:val="006F5AB9"/>
    <w:rsid w:val="006F5D60"/>
    <w:rsid w:val="006F5EEC"/>
    <w:rsid w:val="006F60BF"/>
    <w:rsid w:val="006F60D9"/>
    <w:rsid w:val="006F6178"/>
    <w:rsid w:val="006F62A8"/>
    <w:rsid w:val="006F64A7"/>
    <w:rsid w:val="006F65E1"/>
    <w:rsid w:val="006F66CA"/>
    <w:rsid w:val="006F6A61"/>
    <w:rsid w:val="006F6A81"/>
    <w:rsid w:val="006F6B45"/>
    <w:rsid w:val="006F6B93"/>
    <w:rsid w:val="006F6C35"/>
    <w:rsid w:val="006F7188"/>
    <w:rsid w:val="006F7403"/>
    <w:rsid w:val="006F7437"/>
    <w:rsid w:val="006F7599"/>
    <w:rsid w:val="006F7646"/>
    <w:rsid w:val="006F77F2"/>
    <w:rsid w:val="006F7A73"/>
    <w:rsid w:val="006F7F57"/>
    <w:rsid w:val="0070021A"/>
    <w:rsid w:val="0070025B"/>
    <w:rsid w:val="007003AB"/>
    <w:rsid w:val="0070067A"/>
    <w:rsid w:val="007007C5"/>
    <w:rsid w:val="00700950"/>
    <w:rsid w:val="00700DD0"/>
    <w:rsid w:val="00701013"/>
    <w:rsid w:val="00701108"/>
    <w:rsid w:val="00701353"/>
    <w:rsid w:val="0070169E"/>
    <w:rsid w:val="00701966"/>
    <w:rsid w:val="00701A50"/>
    <w:rsid w:val="00701AC8"/>
    <w:rsid w:val="00701B36"/>
    <w:rsid w:val="00701C3D"/>
    <w:rsid w:val="00701C4E"/>
    <w:rsid w:val="00701E1C"/>
    <w:rsid w:val="00701F13"/>
    <w:rsid w:val="00701F5B"/>
    <w:rsid w:val="00701F7F"/>
    <w:rsid w:val="00702337"/>
    <w:rsid w:val="00702800"/>
    <w:rsid w:val="00702F1B"/>
    <w:rsid w:val="00703057"/>
    <w:rsid w:val="0070324C"/>
    <w:rsid w:val="00703346"/>
    <w:rsid w:val="00703AC7"/>
    <w:rsid w:val="00703B65"/>
    <w:rsid w:val="007040D0"/>
    <w:rsid w:val="007044CC"/>
    <w:rsid w:val="00704540"/>
    <w:rsid w:val="007046D7"/>
    <w:rsid w:val="007047F9"/>
    <w:rsid w:val="00705981"/>
    <w:rsid w:val="007059AB"/>
    <w:rsid w:val="007059B2"/>
    <w:rsid w:val="007059E5"/>
    <w:rsid w:val="00705AF0"/>
    <w:rsid w:val="00705B43"/>
    <w:rsid w:val="007061BE"/>
    <w:rsid w:val="00706452"/>
    <w:rsid w:val="00706526"/>
    <w:rsid w:val="00706923"/>
    <w:rsid w:val="00706B0B"/>
    <w:rsid w:val="00706B21"/>
    <w:rsid w:val="00706C3E"/>
    <w:rsid w:val="00706C76"/>
    <w:rsid w:val="00706ED0"/>
    <w:rsid w:val="00706FB0"/>
    <w:rsid w:val="00707001"/>
    <w:rsid w:val="007072E9"/>
    <w:rsid w:val="007074C7"/>
    <w:rsid w:val="0070766F"/>
    <w:rsid w:val="007076DE"/>
    <w:rsid w:val="007076E7"/>
    <w:rsid w:val="00707A3D"/>
    <w:rsid w:val="00707B10"/>
    <w:rsid w:val="00707B7B"/>
    <w:rsid w:val="00707D78"/>
    <w:rsid w:val="00707F16"/>
    <w:rsid w:val="00707F5D"/>
    <w:rsid w:val="00710247"/>
    <w:rsid w:val="00710442"/>
    <w:rsid w:val="0071090F"/>
    <w:rsid w:val="00710960"/>
    <w:rsid w:val="00710964"/>
    <w:rsid w:val="00710EA6"/>
    <w:rsid w:val="00710F7F"/>
    <w:rsid w:val="00710FF8"/>
    <w:rsid w:val="0071138D"/>
    <w:rsid w:val="007113C2"/>
    <w:rsid w:val="0071142F"/>
    <w:rsid w:val="00711901"/>
    <w:rsid w:val="00711A3F"/>
    <w:rsid w:val="00711CEE"/>
    <w:rsid w:val="00711DE5"/>
    <w:rsid w:val="00711F32"/>
    <w:rsid w:val="00712117"/>
    <w:rsid w:val="00712274"/>
    <w:rsid w:val="0071232C"/>
    <w:rsid w:val="00712445"/>
    <w:rsid w:val="007125ED"/>
    <w:rsid w:val="00712670"/>
    <w:rsid w:val="00712858"/>
    <w:rsid w:val="0071295B"/>
    <w:rsid w:val="00712AD3"/>
    <w:rsid w:val="00712BE8"/>
    <w:rsid w:val="00712CCE"/>
    <w:rsid w:val="00712F60"/>
    <w:rsid w:val="007130AF"/>
    <w:rsid w:val="00713349"/>
    <w:rsid w:val="0071334B"/>
    <w:rsid w:val="00713442"/>
    <w:rsid w:val="007137B5"/>
    <w:rsid w:val="0071383C"/>
    <w:rsid w:val="007138EA"/>
    <w:rsid w:val="0071399D"/>
    <w:rsid w:val="00713AD6"/>
    <w:rsid w:val="00713B8D"/>
    <w:rsid w:val="0071437C"/>
    <w:rsid w:val="007148CA"/>
    <w:rsid w:val="00714A97"/>
    <w:rsid w:val="00714C5D"/>
    <w:rsid w:val="00714C7A"/>
    <w:rsid w:val="00714D2A"/>
    <w:rsid w:val="00714D89"/>
    <w:rsid w:val="00714D9A"/>
    <w:rsid w:val="007150C9"/>
    <w:rsid w:val="00715109"/>
    <w:rsid w:val="007154A3"/>
    <w:rsid w:val="007155B7"/>
    <w:rsid w:val="0071604A"/>
    <w:rsid w:val="00717023"/>
    <w:rsid w:val="007171DE"/>
    <w:rsid w:val="0071734E"/>
    <w:rsid w:val="00717708"/>
    <w:rsid w:val="00717A4D"/>
    <w:rsid w:val="00717A53"/>
    <w:rsid w:val="00717BDA"/>
    <w:rsid w:val="00717BDF"/>
    <w:rsid w:val="00717C8B"/>
    <w:rsid w:val="00717CB2"/>
    <w:rsid w:val="00717D4F"/>
    <w:rsid w:val="00717D62"/>
    <w:rsid w:val="00717D92"/>
    <w:rsid w:val="00717F1A"/>
    <w:rsid w:val="00720047"/>
    <w:rsid w:val="0072009B"/>
    <w:rsid w:val="00720328"/>
    <w:rsid w:val="007205AA"/>
    <w:rsid w:val="00720864"/>
    <w:rsid w:val="007209B8"/>
    <w:rsid w:val="00720CF2"/>
    <w:rsid w:val="00720EA0"/>
    <w:rsid w:val="00721265"/>
    <w:rsid w:val="0072179B"/>
    <w:rsid w:val="00721C7A"/>
    <w:rsid w:val="00721D9A"/>
    <w:rsid w:val="00721DFB"/>
    <w:rsid w:val="00721E11"/>
    <w:rsid w:val="00721EA0"/>
    <w:rsid w:val="00721F81"/>
    <w:rsid w:val="0072200E"/>
    <w:rsid w:val="00722105"/>
    <w:rsid w:val="00722167"/>
    <w:rsid w:val="007221BA"/>
    <w:rsid w:val="00722235"/>
    <w:rsid w:val="007226D2"/>
    <w:rsid w:val="0072270A"/>
    <w:rsid w:val="007228ED"/>
    <w:rsid w:val="00722B3F"/>
    <w:rsid w:val="00722D10"/>
    <w:rsid w:val="00723059"/>
    <w:rsid w:val="00723275"/>
    <w:rsid w:val="00723575"/>
    <w:rsid w:val="007235A3"/>
    <w:rsid w:val="007236E7"/>
    <w:rsid w:val="00723B94"/>
    <w:rsid w:val="00723C21"/>
    <w:rsid w:val="00723C40"/>
    <w:rsid w:val="00723D3C"/>
    <w:rsid w:val="00723E0B"/>
    <w:rsid w:val="0072412F"/>
    <w:rsid w:val="0072458B"/>
    <w:rsid w:val="00724C1C"/>
    <w:rsid w:val="00725105"/>
    <w:rsid w:val="007251E9"/>
    <w:rsid w:val="00725275"/>
    <w:rsid w:val="00725BCA"/>
    <w:rsid w:val="00725C59"/>
    <w:rsid w:val="00725F2F"/>
    <w:rsid w:val="00725F9E"/>
    <w:rsid w:val="00726055"/>
    <w:rsid w:val="007261C5"/>
    <w:rsid w:val="0072630D"/>
    <w:rsid w:val="00726367"/>
    <w:rsid w:val="0072662F"/>
    <w:rsid w:val="007266B0"/>
    <w:rsid w:val="00726703"/>
    <w:rsid w:val="00726723"/>
    <w:rsid w:val="007268C0"/>
    <w:rsid w:val="00726A29"/>
    <w:rsid w:val="00726CDF"/>
    <w:rsid w:val="00726E03"/>
    <w:rsid w:val="007271C7"/>
    <w:rsid w:val="007274CD"/>
    <w:rsid w:val="007275C0"/>
    <w:rsid w:val="00727AF6"/>
    <w:rsid w:val="00727C97"/>
    <w:rsid w:val="00727EB8"/>
    <w:rsid w:val="007303E1"/>
    <w:rsid w:val="007308D4"/>
    <w:rsid w:val="00730A31"/>
    <w:rsid w:val="00730B11"/>
    <w:rsid w:val="00730B42"/>
    <w:rsid w:val="00730B6A"/>
    <w:rsid w:val="00730F29"/>
    <w:rsid w:val="0073119F"/>
    <w:rsid w:val="00731222"/>
    <w:rsid w:val="00731751"/>
    <w:rsid w:val="007317ED"/>
    <w:rsid w:val="00731A54"/>
    <w:rsid w:val="00732307"/>
    <w:rsid w:val="007324B4"/>
    <w:rsid w:val="00732510"/>
    <w:rsid w:val="0073255E"/>
    <w:rsid w:val="0073265B"/>
    <w:rsid w:val="00732875"/>
    <w:rsid w:val="0073297B"/>
    <w:rsid w:val="007329BE"/>
    <w:rsid w:val="00732A67"/>
    <w:rsid w:val="00732AEB"/>
    <w:rsid w:val="00732B39"/>
    <w:rsid w:val="00732BA0"/>
    <w:rsid w:val="00732C7D"/>
    <w:rsid w:val="00732DC1"/>
    <w:rsid w:val="007337AA"/>
    <w:rsid w:val="00733A22"/>
    <w:rsid w:val="00733A33"/>
    <w:rsid w:val="00733AB4"/>
    <w:rsid w:val="00733DB9"/>
    <w:rsid w:val="00733E8E"/>
    <w:rsid w:val="00733F46"/>
    <w:rsid w:val="0073410F"/>
    <w:rsid w:val="00734348"/>
    <w:rsid w:val="007345EE"/>
    <w:rsid w:val="00734651"/>
    <w:rsid w:val="007347D0"/>
    <w:rsid w:val="00734862"/>
    <w:rsid w:val="00734ABF"/>
    <w:rsid w:val="00734DCF"/>
    <w:rsid w:val="00735130"/>
    <w:rsid w:val="007356C4"/>
    <w:rsid w:val="00735898"/>
    <w:rsid w:val="007359BC"/>
    <w:rsid w:val="00735C98"/>
    <w:rsid w:val="00736202"/>
    <w:rsid w:val="007365F0"/>
    <w:rsid w:val="00736615"/>
    <w:rsid w:val="00736AAA"/>
    <w:rsid w:val="00736AC6"/>
    <w:rsid w:val="00736C79"/>
    <w:rsid w:val="00736CBF"/>
    <w:rsid w:val="00736D91"/>
    <w:rsid w:val="0073719D"/>
    <w:rsid w:val="0073740F"/>
    <w:rsid w:val="007374EC"/>
    <w:rsid w:val="0073793B"/>
    <w:rsid w:val="00737962"/>
    <w:rsid w:val="00737B3B"/>
    <w:rsid w:val="00737C12"/>
    <w:rsid w:val="00737C63"/>
    <w:rsid w:val="00737CA2"/>
    <w:rsid w:val="00737DFE"/>
    <w:rsid w:val="007402B8"/>
    <w:rsid w:val="007402E0"/>
    <w:rsid w:val="00740475"/>
    <w:rsid w:val="00740620"/>
    <w:rsid w:val="007407C2"/>
    <w:rsid w:val="00740B22"/>
    <w:rsid w:val="00740F2D"/>
    <w:rsid w:val="007410B0"/>
    <w:rsid w:val="007412F3"/>
    <w:rsid w:val="007413B6"/>
    <w:rsid w:val="00741B44"/>
    <w:rsid w:val="00741F35"/>
    <w:rsid w:val="00741FB3"/>
    <w:rsid w:val="00742253"/>
    <w:rsid w:val="00742264"/>
    <w:rsid w:val="0074243A"/>
    <w:rsid w:val="00742488"/>
    <w:rsid w:val="0074264F"/>
    <w:rsid w:val="0074285D"/>
    <w:rsid w:val="007428A0"/>
    <w:rsid w:val="00742AF0"/>
    <w:rsid w:val="00742C07"/>
    <w:rsid w:val="00742D79"/>
    <w:rsid w:val="007431AC"/>
    <w:rsid w:val="00743443"/>
    <w:rsid w:val="00743485"/>
    <w:rsid w:val="0074349A"/>
    <w:rsid w:val="007434A0"/>
    <w:rsid w:val="00743546"/>
    <w:rsid w:val="0074362D"/>
    <w:rsid w:val="00743655"/>
    <w:rsid w:val="0074373A"/>
    <w:rsid w:val="0074378E"/>
    <w:rsid w:val="00743810"/>
    <w:rsid w:val="007438A6"/>
    <w:rsid w:val="00743A58"/>
    <w:rsid w:val="00743AA1"/>
    <w:rsid w:val="00743AFE"/>
    <w:rsid w:val="00743ED5"/>
    <w:rsid w:val="00743F7E"/>
    <w:rsid w:val="007442C9"/>
    <w:rsid w:val="00744575"/>
    <w:rsid w:val="0074458E"/>
    <w:rsid w:val="007447A3"/>
    <w:rsid w:val="00744A62"/>
    <w:rsid w:val="00744BB4"/>
    <w:rsid w:val="00744D5F"/>
    <w:rsid w:val="00744D94"/>
    <w:rsid w:val="00744F30"/>
    <w:rsid w:val="007450B0"/>
    <w:rsid w:val="00745314"/>
    <w:rsid w:val="007458F9"/>
    <w:rsid w:val="00745CD9"/>
    <w:rsid w:val="0074625B"/>
    <w:rsid w:val="007464E1"/>
    <w:rsid w:val="007465FD"/>
    <w:rsid w:val="007466B0"/>
    <w:rsid w:val="007467AC"/>
    <w:rsid w:val="00746899"/>
    <w:rsid w:val="00746956"/>
    <w:rsid w:val="007469D8"/>
    <w:rsid w:val="00746C37"/>
    <w:rsid w:val="007479BE"/>
    <w:rsid w:val="00747B8B"/>
    <w:rsid w:val="00747BED"/>
    <w:rsid w:val="00747CA8"/>
    <w:rsid w:val="00747D0C"/>
    <w:rsid w:val="00747D61"/>
    <w:rsid w:val="007500DA"/>
    <w:rsid w:val="007501FD"/>
    <w:rsid w:val="007502C4"/>
    <w:rsid w:val="007509FD"/>
    <w:rsid w:val="00750ABE"/>
    <w:rsid w:val="00750F17"/>
    <w:rsid w:val="0075125A"/>
    <w:rsid w:val="007512B3"/>
    <w:rsid w:val="00751549"/>
    <w:rsid w:val="007516B0"/>
    <w:rsid w:val="00751755"/>
    <w:rsid w:val="00751846"/>
    <w:rsid w:val="00751AB8"/>
    <w:rsid w:val="00751CD0"/>
    <w:rsid w:val="00751DB1"/>
    <w:rsid w:val="00751ECA"/>
    <w:rsid w:val="00751F89"/>
    <w:rsid w:val="0075206E"/>
    <w:rsid w:val="00752103"/>
    <w:rsid w:val="007522B4"/>
    <w:rsid w:val="0075245E"/>
    <w:rsid w:val="00752560"/>
    <w:rsid w:val="00752741"/>
    <w:rsid w:val="007527E6"/>
    <w:rsid w:val="00752820"/>
    <w:rsid w:val="00752AC2"/>
    <w:rsid w:val="00752E5C"/>
    <w:rsid w:val="00753487"/>
    <w:rsid w:val="007536BC"/>
    <w:rsid w:val="00753AD1"/>
    <w:rsid w:val="00753B4C"/>
    <w:rsid w:val="00753DC2"/>
    <w:rsid w:val="00753F4C"/>
    <w:rsid w:val="007544C4"/>
    <w:rsid w:val="00754844"/>
    <w:rsid w:val="0075491E"/>
    <w:rsid w:val="0075493D"/>
    <w:rsid w:val="00754BF5"/>
    <w:rsid w:val="00754C68"/>
    <w:rsid w:val="00754EC5"/>
    <w:rsid w:val="00754F17"/>
    <w:rsid w:val="0075520D"/>
    <w:rsid w:val="007552C9"/>
    <w:rsid w:val="0075544A"/>
    <w:rsid w:val="007554CD"/>
    <w:rsid w:val="007555D7"/>
    <w:rsid w:val="007556CF"/>
    <w:rsid w:val="00755881"/>
    <w:rsid w:val="007558DA"/>
    <w:rsid w:val="0075599C"/>
    <w:rsid w:val="007559E7"/>
    <w:rsid w:val="00755AF2"/>
    <w:rsid w:val="00755B4F"/>
    <w:rsid w:val="00755CDD"/>
    <w:rsid w:val="00755DF9"/>
    <w:rsid w:val="00756044"/>
    <w:rsid w:val="00756048"/>
    <w:rsid w:val="0075605B"/>
    <w:rsid w:val="0075640B"/>
    <w:rsid w:val="00756497"/>
    <w:rsid w:val="00756567"/>
    <w:rsid w:val="007565A5"/>
    <w:rsid w:val="007565E9"/>
    <w:rsid w:val="0075662B"/>
    <w:rsid w:val="007568FE"/>
    <w:rsid w:val="007569FE"/>
    <w:rsid w:val="00756A77"/>
    <w:rsid w:val="00756B49"/>
    <w:rsid w:val="00756D3A"/>
    <w:rsid w:val="00757101"/>
    <w:rsid w:val="00757152"/>
    <w:rsid w:val="0075715C"/>
    <w:rsid w:val="007572A2"/>
    <w:rsid w:val="0075772F"/>
    <w:rsid w:val="00757785"/>
    <w:rsid w:val="00757970"/>
    <w:rsid w:val="00757C91"/>
    <w:rsid w:val="00760464"/>
    <w:rsid w:val="00760734"/>
    <w:rsid w:val="00760747"/>
    <w:rsid w:val="00761001"/>
    <w:rsid w:val="00761302"/>
    <w:rsid w:val="00761310"/>
    <w:rsid w:val="00761345"/>
    <w:rsid w:val="007614BE"/>
    <w:rsid w:val="007617A5"/>
    <w:rsid w:val="007617AB"/>
    <w:rsid w:val="0076183E"/>
    <w:rsid w:val="007619D3"/>
    <w:rsid w:val="00761ACD"/>
    <w:rsid w:val="00761B4D"/>
    <w:rsid w:val="00761E1D"/>
    <w:rsid w:val="00761FCF"/>
    <w:rsid w:val="00762022"/>
    <w:rsid w:val="00762249"/>
    <w:rsid w:val="00762694"/>
    <w:rsid w:val="00762756"/>
    <w:rsid w:val="007629BF"/>
    <w:rsid w:val="00762B0A"/>
    <w:rsid w:val="00762BA1"/>
    <w:rsid w:val="00762BC3"/>
    <w:rsid w:val="00762BC9"/>
    <w:rsid w:val="00762C90"/>
    <w:rsid w:val="007633F2"/>
    <w:rsid w:val="00763437"/>
    <w:rsid w:val="00763453"/>
    <w:rsid w:val="007635B5"/>
    <w:rsid w:val="00763749"/>
    <w:rsid w:val="00763A8F"/>
    <w:rsid w:val="00763BB9"/>
    <w:rsid w:val="00763E2A"/>
    <w:rsid w:val="00764137"/>
    <w:rsid w:val="00764515"/>
    <w:rsid w:val="00765032"/>
    <w:rsid w:val="00765187"/>
    <w:rsid w:val="007651C7"/>
    <w:rsid w:val="0076528E"/>
    <w:rsid w:val="007654D2"/>
    <w:rsid w:val="0076580D"/>
    <w:rsid w:val="00765C87"/>
    <w:rsid w:val="00765CBA"/>
    <w:rsid w:val="00765D1E"/>
    <w:rsid w:val="0076652B"/>
    <w:rsid w:val="007665B2"/>
    <w:rsid w:val="007666F9"/>
    <w:rsid w:val="007668EA"/>
    <w:rsid w:val="00766A28"/>
    <w:rsid w:val="00766BF8"/>
    <w:rsid w:val="00766D0B"/>
    <w:rsid w:val="00766E7F"/>
    <w:rsid w:val="00766E9D"/>
    <w:rsid w:val="00766F20"/>
    <w:rsid w:val="007670CC"/>
    <w:rsid w:val="007671B2"/>
    <w:rsid w:val="007671F7"/>
    <w:rsid w:val="0076722B"/>
    <w:rsid w:val="0076754D"/>
    <w:rsid w:val="00767692"/>
    <w:rsid w:val="0076776A"/>
    <w:rsid w:val="00767975"/>
    <w:rsid w:val="00767BA4"/>
    <w:rsid w:val="00767D76"/>
    <w:rsid w:val="00767F4F"/>
    <w:rsid w:val="00767FE2"/>
    <w:rsid w:val="0077003B"/>
    <w:rsid w:val="007700B5"/>
    <w:rsid w:val="007703A7"/>
    <w:rsid w:val="00770622"/>
    <w:rsid w:val="0077075F"/>
    <w:rsid w:val="0077094B"/>
    <w:rsid w:val="00770F54"/>
    <w:rsid w:val="0077150A"/>
    <w:rsid w:val="00771597"/>
    <w:rsid w:val="007716BF"/>
    <w:rsid w:val="0077182B"/>
    <w:rsid w:val="00771912"/>
    <w:rsid w:val="00771BB3"/>
    <w:rsid w:val="00771E51"/>
    <w:rsid w:val="00771E76"/>
    <w:rsid w:val="007726F6"/>
    <w:rsid w:val="007727F7"/>
    <w:rsid w:val="0077283F"/>
    <w:rsid w:val="00772EFD"/>
    <w:rsid w:val="007731E8"/>
    <w:rsid w:val="00773382"/>
    <w:rsid w:val="007734D3"/>
    <w:rsid w:val="0077353A"/>
    <w:rsid w:val="00773645"/>
    <w:rsid w:val="00773670"/>
    <w:rsid w:val="00773835"/>
    <w:rsid w:val="00773A29"/>
    <w:rsid w:val="00773AA5"/>
    <w:rsid w:val="00773BE9"/>
    <w:rsid w:val="00773EDE"/>
    <w:rsid w:val="00773F32"/>
    <w:rsid w:val="00774096"/>
    <w:rsid w:val="007740A3"/>
    <w:rsid w:val="007746AE"/>
    <w:rsid w:val="00774801"/>
    <w:rsid w:val="00774A8F"/>
    <w:rsid w:val="00774BC5"/>
    <w:rsid w:val="00774DE1"/>
    <w:rsid w:val="00774F3B"/>
    <w:rsid w:val="00774F87"/>
    <w:rsid w:val="007750A0"/>
    <w:rsid w:val="0077584F"/>
    <w:rsid w:val="00775A38"/>
    <w:rsid w:val="00775B5C"/>
    <w:rsid w:val="00775E16"/>
    <w:rsid w:val="00775E35"/>
    <w:rsid w:val="0077614E"/>
    <w:rsid w:val="007762E9"/>
    <w:rsid w:val="007763A8"/>
    <w:rsid w:val="007764D4"/>
    <w:rsid w:val="007764DE"/>
    <w:rsid w:val="00776BB8"/>
    <w:rsid w:val="007770BC"/>
    <w:rsid w:val="0077718D"/>
    <w:rsid w:val="00777405"/>
    <w:rsid w:val="00777619"/>
    <w:rsid w:val="00777661"/>
    <w:rsid w:val="0077792A"/>
    <w:rsid w:val="00777D71"/>
    <w:rsid w:val="00777E6F"/>
    <w:rsid w:val="00777ED2"/>
    <w:rsid w:val="00777FDF"/>
    <w:rsid w:val="00780028"/>
    <w:rsid w:val="00780163"/>
    <w:rsid w:val="00780290"/>
    <w:rsid w:val="00780694"/>
    <w:rsid w:val="00780813"/>
    <w:rsid w:val="00780AA2"/>
    <w:rsid w:val="00780AFE"/>
    <w:rsid w:val="00780B16"/>
    <w:rsid w:val="00780B56"/>
    <w:rsid w:val="00781131"/>
    <w:rsid w:val="0078130C"/>
    <w:rsid w:val="0078148D"/>
    <w:rsid w:val="007814B7"/>
    <w:rsid w:val="0078153B"/>
    <w:rsid w:val="00781654"/>
    <w:rsid w:val="00781798"/>
    <w:rsid w:val="00781A91"/>
    <w:rsid w:val="00781B55"/>
    <w:rsid w:val="00781D1E"/>
    <w:rsid w:val="00781DB2"/>
    <w:rsid w:val="00781F18"/>
    <w:rsid w:val="007823CD"/>
    <w:rsid w:val="00782461"/>
    <w:rsid w:val="00782476"/>
    <w:rsid w:val="00782B6C"/>
    <w:rsid w:val="00782C35"/>
    <w:rsid w:val="00782DC7"/>
    <w:rsid w:val="007832A4"/>
    <w:rsid w:val="00783441"/>
    <w:rsid w:val="0078346C"/>
    <w:rsid w:val="007835B0"/>
    <w:rsid w:val="0078371E"/>
    <w:rsid w:val="00783BC8"/>
    <w:rsid w:val="00783C2D"/>
    <w:rsid w:val="00783C90"/>
    <w:rsid w:val="00783CEE"/>
    <w:rsid w:val="0078409D"/>
    <w:rsid w:val="0078436A"/>
    <w:rsid w:val="0078440D"/>
    <w:rsid w:val="00784680"/>
    <w:rsid w:val="0078483B"/>
    <w:rsid w:val="00784958"/>
    <w:rsid w:val="00784D14"/>
    <w:rsid w:val="00784F0E"/>
    <w:rsid w:val="00784FD0"/>
    <w:rsid w:val="0078519B"/>
    <w:rsid w:val="007851C0"/>
    <w:rsid w:val="0078531B"/>
    <w:rsid w:val="00785731"/>
    <w:rsid w:val="00785928"/>
    <w:rsid w:val="00785BDB"/>
    <w:rsid w:val="00785F34"/>
    <w:rsid w:val="0078605E"/>
    <w:rsid w:val="00786288"/>
    <w:rsid w:val="007862E0"/>
    <w:rsid w:val="007863FE"/>
    <w:rsid w:val="0078667B"/>
    <w:rsid w:val="00786829"/>
    <w:rsid w:val="00786A74"/>
    <w:rsid w:val="00786AC4"/>
    <w:rsid w:val="00786E70"/>
    <w:rsid w:val="00786F46"/>
    <w:rsid w:val="00786F9F"/>
    <w:rsid w:val="0078731A"/>
    <w:rsid w:val="00787486"/>
    <w:rsid w:val="007876BC"/>
    <w:rsid w:val="00787AB8"/>
    <w:rsid w:val="00787DF7"/>
    <w:rsid w:val="00787DFF"/>
    <w:rsid w:val="00787E73"/>
    <w:rsid w:val="00787FAC"/>
    <w:rsid w:val="007902D8"/>
    <w:rsid w:val="00790634"/>
    <w:rsid w:val="0079089E"/>
    <w:rsid w:val="00790A15"/>
    <w:rsid w:val="00790A4B"/>
    <w:rsid w:val="00790A80"/>
    <w:rsid w:val="00790D40"/>
    <w:rsid w:val="00790FF9"/>
    <w:rsid w:val="00791287"/>
    <w:rsid w:val="007914DC"/>
    <w:rsid w:val="00791711"/>
    <w:rsid w:val="0079194E"/>
    <w:rsid w:val="007919C4"/>
    <w:rsid w:val="00791C9C"/>
    <w:rsid w:val="00792390"/>
    <w:rsid w:val="007925DC"/>
    <w:rsid w:val="00792642"/>
    <w:rsid w:val="00792B4C"/>
    <w:rsid w:val="00792D4E"/>
    <w:rsid w:val="00792F0D"/>
    <w:rsid w:val="00792F21"/>
    <w:rsid w:val="00792F6E"/>
    <w:rsid w:val="00792F70"/>
    <w:rsid w:val="007934A7"/>
    <w:rsid w:val="00793678"/>
    <w:rsid w:val="00793851"/>
    <w:rsid w:val="007939D5"/>
    <w:rsid w:val="00793A66"/>
    <w:rsid w:val="00793A7C"/>
    <w:rsid w:val="00793B78"/>
    <w:rsid w:val="00793C35"/>
    <w:rsid w:val="00793C85"/>
    <w:rsid w:val="00793E83"/>
    <w:rsid w:val="00793F7E"/>
    <w:rsid w:val="00793FA6"/>
    <w:rsid w:val="00793FB4"/>
    <w:rsid w:val="0079404C"/>
    <w:rsid w:val="0079419F"/>
    <w:rsid w:val="007947B5"/>
    <w:rsid w:val="00794819"/>
    <w:rsid w:val="00794914"/>
    <w:rsid w:val="007949C1"/>
    <w:rsid w:val="00794A4D"/>
    <w:rsid w:val="00794BCF"/>
    <w:rsid w:val="00794CE2"/>
    <w:rsid w:val="00794DEB"/>
    <w:rsid w:val="00794E69"/>
    <w:rsid w:val="00795128"/>
    <w:rsid w:val="00795864"/>
    <w:rsid w:val="00795948"/>
    <w:rsid w:val="00795C91"/>
    <w:rsid w:val="007964E6"/>
    <w:rsid w:val="007968C1"/>
    <w:rsid w:val="00796CE8"/>
    <w:rsid w:val="00796E56"/>
    <w:rsid w:val="00796F00"/>
    <w:rsid w:val="007972B0"/>
    <w:rsid w:val="007975B4"/>
    <w:rsid w:val="00797709"/>
    <w:rsid w:val="00797819"/>
    <w:rsid w:val="007979C3"/>
    <w:rsid w:val="00797CCA"/>
    <w:rsid w:val="00797D97"/>
    <w:rsid w:val="00797DF0"/>
    <w:rsid w:val="00797EB9"/>
    <w:rsid w:val="007A016A"/>
    <w:rsid w:val="007A0435"/>
    <w:rsid w:val="007A0B9D"/>
    <w:rsid w:val="007A111C"/>
    <w:rsid w:val="007A150D"/>
    <w:rsid w:val="007A1763"/>
    <w:rsid w:val="007A1978"/>
    <w:rsid w:val="007A1BF5"/>
    <w:rsid w:val="007A2146"/>
    <w:rsid w:val="007A23F3"/>
    <w:rsid w:val="007A244D"/>
    <w:rsid w:val="007A2565"/>
    <w:rsid w:val="007A2857"/>
    <w:rsid w:val="007A290B"/>
    <w:rsid w:val="007A29B4"/>
    <w:rsid w:val="007A2D45"/>
    <w:rsid w:val="007A2EF1"/>
    <w:rsid w:val="007A32B5"/>
    <w:rsid w:val="007A35F5"/>
    <w:rsid w:val="007A3669"/>
    <w:rsid w:val="007A36E4"/>
    <w:rsid w:val="007A3796"/>
    <w:rsid w:val="007A3823"/>
    <w:rsid w:val="007A3A05"/>
    <w:rsid w:val="007A3E99"/>
    <w:rsid w:val="007A4190"/>
    <w:rsid w:val="007A41D0"/>
    <w:rsid w:val="007A42A6"/>
    <w:rsid w:val="007A447E"/>
    <w:rsid w:val="007A4534"/>
    <w:rsid w:val="007A4766"/>
    <w:rsid w:val="007A4837"/>
    <w:rsid w:val="007A4975"/>
    <w:rsid w:val="007A497B"/>
    <w:rsid w:val="007A4A72"/>
    <w:rsid w:val="007A4ACE"/>
    <w:rsid w:val="007A4D3A"/>
    <w:rsid w:val="007A4EB7"/>
    <w:rsid w:val="007A54B3"/>
    <w:rsid w:val="007A54F3"/>
    <w:rsid w:val="007A55BA"/>
    <w:rsid w:val="007A5818"/>
    <w:rsid w:val="007A58AB"/>
    <w:rsid w:val="007A58DA"/>
    <w:rsid w:val="007A5D35"/>
    <w:rsid w:val="007A5ECE"/>
    <w:rsid w:val="007A5FB0"/>
    <w:rsid w:val="007A629F"/>
    <w:rsid w:val="007A63BB"/>
    <w:rsid w:val="007A6596"/>
    <w:rsid w:val="007A681C"/>
    <w:rsid w:val="007A699A"/>
    <w:rsid w:val="007A6DCB"/>
    <w:rsid w:val="007A6FA4"/>
    <w:rsid w:val="007A7110"/>
    <w:rsid w:val="007A71C9"/>
    <w:rsid w:val="007A7246"/>
    <w:rsid w:val="007A735D"/>
    <w:rsid w:val="007A73AC"/>
    <w:rsid w:val="007A75D4"/>
    <w:rsid w:val="007A75D6"/>
    <w:rsid w:val="007A76D9"/>
    <w:rsid w:val="007A783F"/>
    <w:rsid w:val="007A7AAF"/>
    <w:rsid w:val="007A7C59"/>
    <w:rsid w:val="007A7E44"/>
    <w:rsid w:val="007A7EB0"/>
    <w:rsid w:val="007B003A"/>
    <w:rsid w:val="007B0108"/>
    <w:rsid w:val="007B03B4"/>
    <w:rsid w:val="007B03EE"/>
    <w:rsid w:val="007B0549"/>
    <w:rsid w:val="007B08C7"/>
    <w:rsid w:val="007B0BCC"/>
    <w:rsid w:val="007B10EE"/>
    <w:rsid w:val="007B1624"/>
    <w:rsid w:val="007B1668"/>
    <w:rsid w:val="007B1980"/>
    <w:rsid w:val="007B1BB9"/>
    <w:rsid w:val="007B1C2D"/>
    <w:rsid w:val="007B1D29"/>
    <w:rsid w:val="007B1F3F"/>
    <w:rsid w:val="007B2035"/>
    <w:rsid w:val="007B204E"/>
    <w:rsid w:val="007B23AC"/>
    <w:rsid w:val="007B27AF"/>
    <w:rsid w:val="007B28E1"/>
    <w:rsid w:val="007B2A0C"/>
    <w:rsid w:val="007B2A18"/>
    <w:rsid w:val="007B2C54"/>
    <w:rsid w:val="007B2D9B"/>
    <w:rsid w:val="007B30AF"/>
    <w:rsid w:val="007B3134"/>
    <w:rsid w:val="007B3274"/>
    <w:rsid w:val="007B3345"/>
    <w:rsid w:val="007B33B5"/>
    <w:rsid w:val="007B3683"/>
    <w:rsid w:val="007B3702"/>
    <w:rsid w:val="007B3C10"/>
    <w:rsid w:val="007B3F96"/>
    <w:rsid w:val="007B4028"/>
    <w:rsid w:val="007B408E"/>
    <w:rsid w:val="007B4443"/>
    <w:rsid w:val="007B459E"/>
    <w:rsid w:val="007B4728"/>
    <w:rsid w:val="007B48CE"/>
    <w:rsid w:val="007B494B"/>
    <w:rsid w:val="007B4B35"/>
    <w:rsid w:val="007B4BED"/>
    <w:rsid w:val="007B4E80"/>
    <w:rsid w:val="007B5054"/>
    <w:rsid w:val="007B51B0"/>
    <w:rsid w:val="007B530D"/>
    <w:rsid w:val="007B535D"/>
    <w:rsid w:val="007B5888"/>
    <w:rsid w:val="007B589C"/>
    <w:rsid w:val="007B59C5"/>
    <w:rsid w:val="007B609A"/>
    <w:rsid w:val="007B6783"/>
    <w:rsid w:val="007B6941"/>
    <w:rsid w:val="007B699A"/>
    <w:rsid w:val="007B6A1A"/>
    <w:rsid w:val="007B6A69"/>
    <w:rsid w:val="007B7284"/>
    <w:rsid w:val="007B7C1A"/>
    <w:rsid w:val="007B7F14"/>
    <w:rsid w:val="007C0181"/>
    <w:rsid w:val="007C047C"/>
    <w:rsid w:val="007C053C"/>
    <w:rsid w:val="007C0D5C"/>
    <w:rsid w:val="007C0E4B"/>
    <w:rsid w:val="007C114C"/>
    <w:rsid w:val="007C1340"/>
    <w:rsid w:val="007C1350"/>
    <w:rsid w:val="007C135C"/>
    <w:rsid w:val="007C1890"/>
    <w:rsid w:val="007C1AE3"/>
    <w:rsid w:val="007C1DE0"/>
    <w:rsid w:val="007C1E3D"/>
    <w:rsid w:val="007C2638"/>
    <w:rsid w:val="007C2981"/>
    <w:rsid w:val="007C299E"/>
    <w:rsid w:val="007C2D40"/>
    <w:rsid w:val="007C2D78"/>
    <w:rsid w:val="007C30B8"/>
    <w:rsid w:val="007C33F4"/>
    <w:rsid w:val="007C364B"/>
    <w:rsid w:val="007C3A2E"/>
    <w:rsid w:val="007C3AC9"/>
    <w:rsid w:val="007C3B89"/>
    <w:rsid w:val="007C3C67"/>
    <w:rsid w:val="007C3CEA"/>
    <w:rsid w:val="007C3E35"/>
    <w:rsid w:val="007C3F14"/>
    <w:rsid w:val="007C406E"/>
    <w:rsid w:val="007C423B"/>
    <w:rsid w:val="007C42B1"/>
    <w:rsid w:val="007C48A6"/>
    <w:rsid w:val="007C4E23"/>
    <w:rsid w:val="007C4F04"/>
    <w:rsid w:val="007C51AE"/>
    <w:rsid w:val="007C51BE"/>
    <w:rsid w:val="007C5240"/>
    <w:rsid w:val="007C5380"/>
    <w:rsid w:val="007C5689"/>
    <w:rsid w:val="007C570F"/>
    <w:rsid w:val="007C5722"/>
    <w:rsid w:val="007C5B4A"/>
    <w:rsid w:val="007C5C2B"/>
    <w:rsid w:val="007C5C48"/>
    <w:rsid w:val="007C5C76"/>
    <w:rsid w:val="007C5CBD"/>
    <w:rsid w:val="007C5D2F"/>
    <w:rsid w:val="007C642F"/>
    <w:rsid w:val="007C658C"/>
    <w:rsid w:val="007C6705"/>
    <w:rsid w:val="007C6720"/>
    <w:rsid w:val="007C6981"/>
    <w:rsid w:val="007C6A2F"/>
    <w:rsid w:val="007C6C29"/>
    <w:rsid w:val="007C6D16"/>
    <w:rsid w:val="007C6DC1"/>
    <w:rsid w:val="007C6F85"/>
    <w:rsid w:val="007C6FE6"/>
    <w:rsid w:val="007C73BF"/>
    <w:rsid w:val="007C73CE"/>
    <w:rsid w:val="007C77B3"/>
    <w:rsid w:val="007C7888"/>
    <w:rsid w:val="007C78CB"/>
    <w:rsid w:val="007C7A9D"/>
    <w:rsid w:val="007C7D62"/>
    <w:rsid w:val="007C7E3C"/>
    <w:rsid w:val="007C7E45"/>
    <w:rsid w:val="007D00AD"/>
    <w:rsid w:val="007D0109"/>
    <w:rsid w:val="007D0348"/>
    <w:rsid w:val="007D05CD"/>
    <w:rsid w:val="007D0722"/>
    <w:rsid w:val="007D07C1"/>
    <w:rsid w:val="007D081D"/>
    <w:rsid w:val="007D09AC"/>
    <w:rsid w:val="007D0C09"/>
    <w:rsid w:val="007D14D9"/>
    <w:rsid w:val="007D14EC"/>
    <w:rsid w:val="007D1501"/>
    <w:rsid w:val="007D1561"/>
    <w:rsid w:val="007D19AB"/>
    <w:rsid w:val="007D1A53"/>
    <w:rsid w:val="007D1D53"/>
    <w:rsid w:val="007D213C"/>
    <w:rsid w:val="007D227E"/>
    <w:rsid w:val="007D261B"/>
    <w:rsid w:val="007D2666"/>
    <w:rsid w:val="007D29EF"/>
    <w:rsid w:val="007D2A4C"/>
    <w:rsid w:val="007D2A82"/>
    <w:rsid w:val="007D309C"/>
    <w:rsid w:val="007D33BC"/>
    <w:rsid w:val="007D369F"/>
    <w:rsid w:val="007D3707"/>
    <w:rsid w:val="007D3BE2"/>
    <w:rsid w:val="007D3C42"/>
    <w:rsid w:val="007D3DEC"/>
    <w:rsid w:val="007D3E60"/>
    <w:rsid w:val="007D3F1E"/>
    <w:rsid w:val="007D401E"/>
    <w:rsid w:val="007D42F4"/>
    <w:rsid w:val="007D452F"/>
    <w:rsid w:val="007D4903"/>
    <w:rsid w:val="007D50FE"/>
    <w:rsid w:val="007D52E9"/>
    <w:rsid w:val="007D53CD"/>
    <w:rsid w:val="007D58A7"/>
    <w:rsid w:val="007D5A30"/>
    <w:rsid w:val="007D5C24"/>
    <w:rsid w:val="007D5DFB"/>
    <w:rsid w:val="007D63AA"/>
    <w:rsid w:val="007D652A"/>
    <w:rsid w:val="007D686A"/>
    <w:rsid w:val="007D6A5E"/>
    <w:rsid w:val="007D6AD0"/>
    <w:rsid w:val="007D7228"/>
    <w:rsid w:val="007D74AD"/>
    <w:rsid w:val="007D74B7"/>
    <w:rsid w:val="007D755B"/>
    <w:rsid w:val="007D7705"/>
    <w:rsid w:val="007D781B"/>
    <w:rsid w:val="007D7955"/>
    <w:rsid w:val="007D79D7"/>
    <w:rsid w:val="007D7A41"/>
    <w:rsid w:val="007D7A7F"/>
    <w:rsid w:val="007D7C16"/>
    <w:rsid w:val="007D7C75"/>
    <w:rsid w:val="007D7CD0"/>
    <w:rsid w:val="007D7DA9"/>
    <w:rsid w:val="007D7F36"/>
    <w:rsid w:val="007D7F76"/>
    <w:rsid w:val="007E02F6"/>
    <w:rsid w:val="007E04C0"/>
    <w:rsid w:val="007E0529"/>
    <w:rsid w:val="007E07C1"/>
    <w:rsid w:val="007E0904"/>
    <w:rsid w:val="007E0A1B"/>
    <w:rsid w:val="007E0E5C"/>
    <w:rsid w:val="007E0E65"/>
    <w:rsid w:val="007E0FB7"/>
    <w:rsid w:val="007E11AF"/>
    <w:rsid w:val="007E125A"/>
    <w:rsid w:val="007E130A"/>
    <w:rsid w:val="007E1338"/>
    <w:rsid w:val="007E1344"/>
    <w:rsid w:val="007E15F3"/>
    <w:rsid w:val="007E165C"/>
    <w:rsid w:val="007E1837"/>
    <w:rsid w:val="007E185A"/>
    <w:rsid w:val="007E1944"/>
    <w:rsid w:val="007E1C86"/>
    <w:rsid w:val="007E1CC9"/>
    <w:rsid w:val="007E1D1A"/>
    <w:rsid w:val="007E1D21"/>
    <w:rsid w:val="007E2289"/>
    <w:rsid w:val="007E24C0"/>
    <w:rsid w:val="007E2571"/>
    <w:rsid w:val="007E26CF"/>
    <w:rsid w:val="007E277D"/>
    <w:rsid w:val="007E2971"/>
    <w:rsid w:val="007E2B30"/>
    <w:rsid w:val="007E2B7F"/>
    <w:rsid w:val="007E2BDD"/>
    <w:rsid w:val="007E2F6C"/>
    <w:rsid w:val="007E2FB6"/>
    <w:rsid w:val="007E30F4"/>
    <w:rsid w:val="007E32F3"/>
    <w:rsid w:val="007E3477"/>
    <w:rsid w:val="007E35C1"/>
    <w:rsid w:val="007E3883"/>
    <w:rsid w:val="007E38CE"/>
    <w:rsid w:val="007E3EB4"/>
    <w:rsid w:val="007E3F9F"/>
    <w:rsid w:val="007E4001"/>
    <w:rsid w:val="007E4043"/>
    <w:rsid w:val="007E4272"/>
    <w:rsid w:val="007E4620"/>
    <w:rsid w:val="007E4703"/>
    <w:rsid w:val="007E4906"/>
    <w:rsid w:val="007E4B10"/>
    <w:rsid w:val="007E4B7C"/>
    <w:rsid w:val="007E4C08"/>
    <w:rsid w:val="007E4CCC"/>
    <w:rsid w:val="007E4DC2"/>
    <w:rsid w:val="007E4FEF"/>
    <w:rsid w:val="007E51E0"/>
    <w:rsid w:val="007E52E2"/>
    <w:rsid w:val="007E5444"/>
    <w:rsid w:val="007E5A66"/>
    <w:rsid w:val="007E5A92"/>
    <w:rsid w:val="007E625B"/>
    <w:rsid w:val="007E626F"/>
    <w:rsid w:val="007E633B"/>
    <w:rsid w:val="007E64DE"/>
    <w:rsid w:val="007E66DE"/>
    <w:rsid w:val="007E6A19"/>
    <w:rsid w:val="007E6E3A"/>
    <w:rsid w:val="007E701C"/>
    <w:rsid w:val="007E71BA"/>
    <w:rsid w:val="007E71BB"/>
    <w:rsid w:val="007E75A7"/>
    <w:rsid w:val="007E76DE"/>
    <w:rsid w:val="007E785A"/>
    <w:rsid w:val="007E7911"/>
    <w:rsid w:val="007E7BAA"/>
    <w:rsid w:val="007E7F80"/>
    <w:rsid w:val="007E7FD7"/>
    <w:rsid w:val="007F00F5"/>
    <w:rsid w:val="007F0558"/>
    <w:rsid w:val="007F0A8A"/>
    <w:rsid w:val="007F0E3D"/>
    <w:rsid w:val="007F0EFE"/>
    <w:rsid w:val="007F1024"/>
    <w:rsid w:val="007F1642"/>
    <w:rsid w:val="007F1706"/>
    <w:rsid w:val="007F1771"/>
    <w:rsid w:val="007F1903"/>
    <w:rsid w:val="007F1943"/>
    <w:rsid w:val="007F19F6"/>
    <w:rsid w:val="007F1CE3"/>
    <w:rsid w:val="007F1E77"/>
    <w:rsid w:val="007F1FD4"/>
    <w:rsid w:val="007F2565"/>
    <w:rsid w:val="007F2800"/>
    <w:rsid w:val="007F2C2F"/>
    <w:rsid w:val="007F2DD6"/>
    <w:rsid w:val="007F2E0C"/>
    <w:rsid w:val="007F3479"/>
    <w:rsid w:val="007F37BE"/>
    <w:rsid w:val="007F38B8"/>
    <w:rsid w:val="007F39E9"/>
    <w:rsid w:val="007F3C6F"/>
    <w:rsid w:val="007F3C82"/>
    <w:rsid w:val="007F3C9A"/>
    <w:rsid w:val="007F3CFB"/>
    <w:rsid w:val="007F3F07"/>
    <w:rsid w:val="007F3FDA"/>
    <w:rsid w:val="007F43E3"/>
    <w:rsid w:val="007F4552"/>
    <w:rsid w:val="007F4679"/>
    <w:rsid w:val="007F4732"/>
    <w:rsid w:val="007F490F"/>
    <w:rsid w:val="007F4919"/>
    <w:rsid w:val="007F4A10"/>
    <w:rsid w:val="007F4A2C"/>
    <w:rsid w:val="007F4B07"/>
    <w:rsid w:val="007F4BC9"/>
    <w:rsid w:val="007F4E4E"/>
    <w:rsid w:val="007F4FD9"/>
    <w:rsid w:val="007F50A6"/>
    <w:rsid w:val="007F5556"/>
    <w:rsid w:val="007F5C1E"/>
    <w:rsid w:val="007F603B"/>
    <w:rsid w:val="007F60D6"/>
    <w:rsid w:val="007F65C8"/>
    <w:rsid w:val="007F68B7"/>
    <w:rsid w:val="007F6AED"/>
    <w:rsid w:val="007F6E25"/>
    <w:rsid w:val="007F6F9A"/>
    <w:rsid w:val="007F705C"/>
    <w:rsid w:val="007F74F7"/>
    <w:rsid w:val="007F7C07"/>
    <w:rsid w:val="007F7D6E"/>
    <w:rsid w:val="007F7DF1"/>
    <w:rsid w:val="008001A7"/>
    <w:rsid w:val="0080078B"/>
    <w:rsid w:val="0080084F"/>
    <w:rsid w:val="008008CA"/>
    <w:rsid w:val="00800A58"/>
    <w:rsid w:val="00800DE3"/>
    <w:rsid w:val="00800DEC"/>
    <w:rsid w:val="008010E4"/>
    <w:rsid w:val="008017EB"/>
    <w:rsid w:val="00801828"/>
    <w:rsid w:val="00801C6F"/>
    <w:rsid w:val="00801E8A"/>
    <w:rsid w:val="00802016"/>
    <w:rsid w:val="008020B6"/>
    <w:rsid w:val="00802226"/>
    <w:rsid w:val="00802272"/>
    <w:rsid w:val="008022B8"/>
    <w:rsid w:val="00802337"/>
    <w:rsid w:val="008023DF"/>
    <w:rsid w:val="008025AF"/>
    <w:rsid w:val="008029E1"/>
    <w:rsid w:val="00802BFA"/>
    <w:rsid w:val="008031E8"/>
    <w:rsid w:val="00803371"/>
    <w:rsid w:val="008034BA"/>
    <w:rsid w:val="0080367E"/>
    <w:rsid w:val="008038C7"/>
    <w:rsid w:val="008038E0"/>
    <w:rsid w:val="00803E0C"/>
    <w:rsid w:val="00803EAE"/>
    <w:rsid w:val="00803EE4"/>
    <w:rsid w:val="00803EF3"/>
    <w:rsid w:val="00803F77"/>
    <w:rsid w:val="00803FCF"/>
    <w:rsid w:val="0080404D"/>
    <w:rsid w:val="00804109"/>
    <w:rsid w:val="00804650"/>
    <w:rsid w:val="00804777"/>
    <w:rsid w:val="00804859"/>
    <w:rsid w:val="00804A2B"/>
    <w:rsid w:val="00804C48"/>
    <w:rsid w:val="00804C81"/>
    <w:rsid w:val="0080509F"/>
    <w:rsid w:val="00805108"/>
    <w:rsid w:val="008054B6"/>
    <w:rsid w:val="008057D3"/>
    <w:rsid w:val="008058AE"/>
    <w:rsid w:val="008058C4"/>
    <w:rsid w:val="00805907"/>
    <w:rsid w:val="008059E4"/>
    <w:rsid w:val="00805B86"/>
    <w:rsid w:val="00805D95"/>
    <w:rsid w:val="00805E51"/>
    <w:rsid w:val="00806273"/>
    <w:rsid w:val="00806423"/>
    <w:rsid w:val="0080665C"/>
    <w:rsid w:val="0080682E"/>
    <w:rsid w:val="008068C2"/>
    <w:rsid w:val="00807017"/>
    <w:rsid w:val="008075F0"/>
    <w:rsid w:val="008076F6"/>
    <w:rsid w:val="0080772A"/>
    <w:rsid w:val="00807A68"/>
    <w:rsid w:val="00807BED"/>
    <w:rsid w:val="00807D76"/>
    <w:rsid w:val="00807EBC"/>
    <w:rsid w:val="00810DE4"/>
    <w:rsid w:val="00811125"/>
    <w:rsid w:val="008112B1"/>
    <w:rsid w:val="008114D4"/>
    <w:rsid w:val="008115AB"/>
    <w:rsid w:val="0081165F"/>
    <w:rsid w:val="0081179B"/>
    <w:rsid w:val="008118C3"/>
    <w:rsid w:val="00811901"/>
    <w:rsid w:val="00811B4C"/>
    <w:rsid w:val="00811BAB"/>
    <w:rsid w:val="00811E05"/>
    <w:rsid w:val="0081205C"/>
    <w:rsid w:val="008121B5"/>
    <w:rsid w:val="0081220D"/>
    <w:rsid w:val="00812370"/>
    <w:rsid w:val="00812845"/>
    <w:rsid w:val="00812D0F"/>
    <w:rsid w:val="00812D32"/>
    <w:rsid w:val="00813080"/>
    <w:rsid w:val="0081315C"/>
    <w:rsid w:val="008131C1"/>
    <w:rsid w:val="008131F5"/>
    <w:rsid w:val="008132FD"/>
    <w:rsid w:val="0081375A"/>
    <w:rsid w:val="0081375F"/>
    <w:rsid w:val="00813D15"/>
    <w:rsid w:val="0081402E"/>
    <w:rsid w:val="00814062"/>
    <w:rsid w:val="0081422C"/>
    <w:rsid w:val="008143D5"/>
    <w:rsid w:val="00814432"/>
    <w:rsid w:val="0081463A"/>
    <w:rsid w:val="00814682"/>
    <w:rsid w:val="0081468E"/>
    <w:rsid w:val="008149D9"/>
    <w:rsid w:val="00814BC2"/>
    <w:rsid w:val="00814BD3"/>
    <w:rsid w:val="00814C73"/>
    <w:rsid w:val="00815115"/>
    <w:rsid w:val="008155C2"/>
    <w:rsid w:val="00815643"/>
    <w:rsid w:val="00815BF2"/>
    <w:rsid w:val="00815F58"/>
    <w:rsid w:val="008161D4"/>
    <w:rsid w:val="0081628A"/>
    <w:rsid w:val="0081663A"/>
    <w:rsid w:val="008169C8"/>
    <w:rsid w:val="00816A53"/>
    <w:rsid w:val="00816BE2"/>
    <w:rsid w:val="00816D10"/>
    <w:rsid w:val="00816D6C"/>
    <w:rsid w:val="00816D79"/>
    <w:rsid w:val="00816DF5"/>
    <w:rsid w:val="00816E0F"/>
    <w:rsid w:val="008170AB"/>
    <w:rsid w:val="0081733B"/>
    <w:rsid w:val="0081739D"/>
    <w:rsid w:val="008173C0"/>
    <w:rsid w:val="008174B5"/>
    <w:rsid w:val="00817649"/>
    <w:rsid w:val="008176C4"/>
    <w:rsid w:val="0081785C"/>
    <w:rsid w:val="00817A12"/>
    <w:rsid w:val="00817AEE"/>
    <w:rsid w:val="00817C88"/>
    <w:rsid w:val="0082006A"/>
    <w:rsid w:val="0082053F"/>
    <w:rsid w:val="00820541"/>
    <w:rsid w:val="0082063D"/>
    <w:rsid w:val="00820643"/>
    <w:rsid w:val="008209CD"/>
    <w:rsid w:val="00820AE3"/>
    <w:rsid w:val="00820EF1"/>
    <w:rsid w:val="008213B2"/>
    <w:rsid w:val="00821768"/>
    <w:rsid w:val="008218F4"/>
    <w:rsid w:val="00821A0F"/>
    <w:rsid w:val="00821A68"/>
    <w:rsid w:val="00821D17"/>
    <w:rsid w:val="00821D72"/>
    <w:rsid w:val="00821F12"/>
    <w:rsid w:val="0082216E"/>
    <w:rsid w:val="00822189"/>
    <w:rsid w:val="00822224"/>
    <w:rsid w:val="00822406"/>
    <w:rsid w:val="008224B9"/>
    <w:rsid w:val="008225D7"/>
    <w:rsid w:val="00822703"/>
    <w:rsid w:val="0082282B"/>
    <w:rsid w:val="008228AA"/>
    <w:rsid w:val="00822A96"/>
    <w:rsid w:val="00822ABC"/>
    <w:rsid w:val="00822C0F"/>
    <w:rsid w:val="00822CF3"/>
    <w:rsid w:val="00822F37"/>
    <w:rsid w:val="00822F44"/>
    <w:rsid w:val="00823064"/>
    <w:rsid w:val="00823133"/>
    <w:rsid w:val="008231DF"/>
    <w:rsid w:val="00823324"/>
    <w:rsid w:val="008236B1"/>
    <w:rsid w:val="008237FB"/>
    <w:rsid w:val="008238CF"/>
    <w:rsid w:val="00823910"/>
    <w:rsid w:val="0082394D"/>
    <w:rsid w:val="00823BC3"/>
    <w:rsid w:val="00823C2C"/>
    <w:rsid w:val="00823D1A"/>
    <w:rsid w:val="00823F56"/>
    <w:rsid w:val="008240D7"/>
    <w:rsid w:val="008244E2"/>
    <w:rsid w:val="0082493F"/>
    <w:rsid w:val="00824AE6"/>
    <w:rsid w:val="00824D75"/>
    <w:rsid w:val="008250B5"/>
    <w:rsid w:val="0082523B"/>
    <w:rsid w:val="008252DB"/>
    <w:rsid w:val="008254BB"/>
    <w:rsid w:val="00825596"/>
    <w:rsid w:val="00825B1A"/>
    <w:rsid w:val="00825BB4"/>
    <w:rsid w:val="00825CF1"/>
    <w:rsid w:val="00825E42"/>
    <w:rsid w:val="0082603B"/>
    <w:rsid w:val="008263B4"/>
    <w:rsid w:val="00826B91"/>
    <w:rsid w:val="00826C6B"/>
    <w:rsid w:val="00826C72"/>
    <w:rsid w:val="00826E31"/>
    <w:rsid w:val="00826FF9"/>
    <w:rsid w:val="008271C0"/>
    <w:rsid w:val="0082738F"/>
    <w:rsid w:val="00827435"/>
    <w:rsid w:val="00827673"/>
    <w:rsid w:val="0082788C"/>
    <w:rsid w:val="00827B9C"/>
    <w:rsid w:val="00827C56"/>
    <w:rsid w:val="00827DE2"/>
    <w:rsid w:val="00827FF1"/>
    <w:rsid w:val="0083053D"/>
    <w:rsid w:val="008309B5"/>
    <w:rsid w:val="00830DDE"/>
    <w:rsid w:val="00830E7C"/>
    <w:rsid w:val="008312AE"/>
    <w:rsid w:val="0083130A"/>
    <w:rsid w:val="00831407"/>
    <w:rsid w:val="00831468"/>
    <w:rsid w:val="008317B8"/>
    <w:rsid w:val="00831909"/>
    <w:rsid w:val="0083196F"/>
    <w:rsid w:val="00831B23"/>
    <w:rsid w:val="00831CDE"/>
    <w:rsid w:val="00831F75"/>
    <w:rsid w:val="008320B4"/>
    <w:rsid w:val="0083237B"/>
    <w:rsid w:val="00832888"/>
    <w:rsid w:val="00832903"/>
    <w:rsid w:val="00832970"/>
    <w:rsid w:val="00832AEB"/>
    <w:rsid w:val="00832CCF"/>
    <w:rsid w:val="008330E3"/>
    <w:rsid w:val="0083325F"/>
    <w:rsid w:val="0083333D"/>
    <w:rsid w:val="008333F3"/>
    <w:rsid w:val="00833C5B"/>
    <w:rsid w:val="00833CA4"/>
    <w:rsid w:val="00833EEB"/>
    <w:rsid w:val="00834243"/>
    <w:rsid w:val="0083439E"/>
    <w:rsid w:val="00834438"/>
    <w:rsid w:val="008349C1"/>
    <w:rsid w:val="00834B6B"/>
    <w:rsid w:val="00834CD7"/>
    <w:rsid w:val="00834D1A"/>
    <w:rsid w:val="00834E6E"/>
    <w:rsid w:val="008350E2"/>
    <w:rsid w:val="00835149"/>
    <w:rsid w:val="0083528A"/>
    <w:rsid w:val="008352A9"/>
    <w:rsid w:val="00835543"/>
    <w:rsid w:val="008355AB"/>
    <w:rsid w:val="008356C0"/>
    <w:rsid w:val="0083597E"/>
    <w:rsid w:val="008359C7"/>
    <w:rsid w:val="00835BD0"/>
    <w:rsid w:val="00835C47"/>
    <w:rsid w:val="00835E6C"/>
    <w:rsid w:val="00835FCD"/>
    <w:rsid w:val="008365F2"/>
    <w:rsid w:val="00836603"/>
    <w:rsid w:val="00836BDC"/>
    <w:rsid w:val="00836F85"/>
    <w:rsid w:val="00837061"/>
    <w:rsid w:val="0083740C"/>
    <w:rsid w:val="008377D8"/>
    <w:rsid w:val="00837873"/>
    <w:rsid w:val="008378A0"/>
    <w:rsid w:val="00837AA2"/>
    <w:rsid w:val="00837B8A"/>
    <w:rsid w:val="00837C37"/>
    <w:rsid w:val="00837C58"/>
    <w:rsid w:val="00840290"/>
    <w:rsid w:val="00840326"/>
    <w:rsid w:val="00840489"/>
    <w:rsid w:val="008405E3"/>
    <w:rsid w:val="008405EA"/>
    <w:rsid w:val="008406A2"/>
    <w:rsid w:val="008407C6"/>
    <w:rsid w:val="00840886"/>
    <w:rsid w:val="00840DF8"/>
    <w:rsid w:val="00841649"/>
    <w:rsid w:val="008419C7"/>
    <w:rsid w:val="00841CD8"/>
    <w:rsid w:val="00841F3B"/>
    <w:rsid w:val="00842069"/>
    <w:rsid w:val="00842092"/>
    <w:rsid w:val="008422F6"/>
    <w:rsid w:val="008424B8"/>
    <w:rsid w:val="00842539"/>
    <w:rsid w:val="00842762"/>
    <w:rsid w:val="00842779"/>
    <w:rsid w:val="0084287E"/>
    <w:rsid w:val="008429E0"/>
    <w:rsid w:val="00842A94"/>
    <w:rsid w:val="00842C1B"/>
    <w:rsid w:val="00842C1F"/>
    <w:rsid w:val="00842F30"/>
    <w:rsid w:val="0084323E"/>
    <w:rsid w:val="0084369D"/>
    <w:rsid w:val="0084391D"/>
    <w:rsid w:val="00843A41"/>
    <w:rsid w:val="00843C3C"/>
    <w:rsid w:val="00843E1B"/>
    <w:rsid w:val="00844058"/>
    <w:rsid w:val="008440DC"/>
    <w:rsid w:val="0084428F"/>
    <w:rsid w:val="0084437F"/>
    <w:rsid w:val="008443C5"/>
    <w:rsid w:val="008444FA"/>
    <w:rsid w:val="0084472C"/>
    <w:rsid w:val="008447A7"/>
    <w:rsid w:val="00844C13"/>
    <w:rsid w:val="00845104"/>
    <w:rsid w:val="00845150"/>
    <w:rsid w:val="0084550B"/>
    <w:rsid w:val="008455BA"/>
    <w:rsid w:val="008455D1"/>
    <w:rsid w:val="00845942"/>
    <w:rsid w:val="00845C0A"/>
    <w:rsid w:val="00845D6E"/>
    <w:rsid w:val="00845D7F"/>
    <w:rsid w:val="00845F0C"/>
    <w:rsid w:val="00845F47"/>
    <w:rsid w:val="00846715"/>
    <w:rsid w:val="008467D2"/>
    <w:rsid w:val="00846D0D"/>
    <w:rsid w:val="00846D0F"/>
    <w:rsid w:val="00846E76"/>
    <w:rsid w:val="00846F2D"/>
    <w:rsid w:val="00847029"/>
    <w:rsid w:val="0084707D"/>
    <w:rsid w:val="00847095"/>
    <w:rsid w:val="008471AC"/>
    <w:rsid w:val="008471F4"/>
    <w:rsid w:val="0084724A"/>
    <w:rsid w:val="0084725A"/>
    <w:rsid w:val="00847326"/>
    <w:rsid w:val="0084746A"/>
    <w:rsid w:val="008475A2"/>
    <w:rsid w:val="0084768A"/>
    <w:rsid w:val="00847928"/>
    <w:rsid w:val="00847B56"/>
    <w:rsid w:val="00847BD2"/>
    <w:rsid w:val="00847F61"/>
    <w:rsid w:val="00847F69"/>
    <w:rsid w:val="00850016"/>
    <w:rsid w:val="00850163"/>
    <w:rsid w:val="008502B2"/>
    <w:rsid w:val="00850914"/>
    <w:rsid w:val="00850E00"/>
    <w:rsid w:val="00850E3E"/>
    <w:rsid w:val="00851398"/>
    <w:rsid w:val="0085180B"/>
    <w:rsid w:val="00851845"/>
    <w:rsid w:val="00851B1B"/>
    <w:rsid w:val="00851B42"/>
    <w:rsid w:val="00851B4D"/>
    <w:rsid w:val="00851C6E"/>
    <w:rsid w:val="00851E59"/>
    <w:rsid w:val="008521AB"/>
    <w:rsid w:val="008521EC"/>
    <w:rsid w:val="00852380"/>
    <w:rsid w:val="008523DF"/>
    <w:rsid w:val="00852519"/>
    <w:rsid w:val="00852538"/>
    <w:rsid w:val="00852651"/>
    <w:rsid w:val="008529D5"/>
    <w:rsid w:val="00853409"/>
    <w:rsid w:val="0085361E"/>
    <w:rsid w:val="008536C2"/>
    <w:rsid w:val="00853813"/>
    <w:rsid w:val="00853B3D"/>
    <w:rsid w:val="00853D75"/>
    <w:rsid w:val="00853F21"/>
    <w:rsid w:val="00853FA1"/>
    <w:rsid w:val="00854365"/>
    <w:rsid w:val="008547F7"/>
    <w:rsid w:val="00854EA3"/>
    <w:rsid w:val="00854F42"/>
    <w:rsid w:val="00855160"/>
    <w:rsid w:val="008551D8"/>
    <w:rsid w:val="0085537F"/>
    <w:rsid w:val="00855758"/>
    <w:rsid w:val="008557A0"/>
    <w:rsid w:val="0085583F"/>
    <w:rsid w:val="008558BD"/>
    <w:rsid w:val="00855AC4"/>
    <w:rsid w:val="008565F0"/>
    <w:rsid w:val="0085680F"/>
    <w:rsid w:val="008569CE"/>
    <w:rsid w:val="00856FA4"/>
    <w:rsid w:val="0085706C"/>
    <w:rsid w:val="0085708B"/>
    <w:rsid w:val="0085709D"/>
    <w:rsid w:val="008574DF"/>
    <w:rsid w:val="00857729"/>
    <w:rsid w:val="008577FD"/>
    <w:rsid w:val="00857936"/>
    <w:rsid w:val="00857B88"/>
    <w:rsid w:val="00857C95"/>
    <w:rsid w:val="00857CBB"/>
    <w:rsid w:val="00857D01"/>
    <w:rsid w:val="00857F91"/>
    <w:rsid w:val="008601F8"/>
    <w:rsid w:val="008603F2"/>
    <w:rsid w:val="0086045E"/>
    <w:rsid w:val="008604A9"/>
    <w:rsid w:val="008604D8"/>
    <w:rsid w:val="0086062C"/>
    <w:rsid w:val="00860771"/>
    <w:rsid w:val="008607D0"/>
    <w:rsid w:val="008608C0"/>
    <w:rsid w:val="00860A4D"/>
    <w:rsid w:val="00860F0E"/>
    <w:rsid w:val="00861510"/>
    <w:rsid w:val="008618D1"/>
    <w:rsid w:val="00861B82"/>
    <w:rsid w:val="00861C5A"/>
    <w:rsid w:val="00861CE1"/>
    <w:rsid w:val="00861E12"/>
    <w:rsid w:val="0086200A"/>
    <w:rsid w:val="00862047"/>
    <w:rsid w:val="00862330"/>
    <w:rsid w:val="008623DA"/>
    <w:rsid w:val="008625D7"/>
    <w:rsid w:val="00862631"/>
    <w:rsid w:val="0086264A"/>
    <w:rsid w:val="00862863"/>
    <w:rsid w:val="00862A8E"/>
    <w:rsid w:val="00862B3E"/>
    <w:rsid w:val="00862B95"/>
    <w:rsid w:val="0086342D"/>
    <w:rsid w:val="008635C6"/>
    <w:rsid w:val="00863601"/>
    <w:rsid w:val="00863874"/>
    <w:rsid w:val="008639B7"/>
    <w:rsid w:val="00863AC3"/>
    <w:rsid w:val="00863B1F"/>
    <w:rsid w:val="00863C73"/>
    <w:rsid w:val="00863DB5"/>
    <w:rsid w:val="00863F7D"/>
    <w:rsid w:val="00863FAE"/>
    <w:rsid w:val="008640F9"/>
    <w:rsid w:val="008642E6"/>
    <w:rsid w:val="0086455E"/>
    <w:rsid w:val="0086490B"/>
    <w:rsid w:val="008649CB"/>
    <w:rsid w:val="00864AD3"/>
    <w:rsid w:val="00864B56"/>
    <w:rsid w:val="00864E1B"/>
    <w:rsid w:val="00864EAF"/>
    <w:rsid w:val="008652CF"/>
    <w:rsid w:val="0086582F"/>
    <w:rsid w:val="0086588B"/>
    <w:rsid w:val="008658A0"/>
    <w:rsid w:val="0086590B"/>
    <w:rsid w:val="00865B57"/>
    <w:rsid w:val="00865BE1"/>
    <w:rsid w:val="00865C23"/>
    <w:rsid w:val="00865F0A"/>
    <w:rsid w:val="00865F15"/>
    <w:rsid w:val="00865F3A"/>
    <w:rsid w:val="00865F77"/>
    <w:rsid w:val="0086612A"/>
    <w:rsid w:val="008668B7"/>
    <w:rsid w:val="00866987"/>
    <w:rsid w:val="008669BF"/>
    <w:rsid w:val="008669D1"/>
    <w:rsid w:val="00866BC0"/>
    <w:rsid w:val="00866DC9"/>
    <w:rsid w:val="00866E54"/>
    <w:rsid w:val="0086709B"/>
    <w:rsid w:val="008670E2"/>
    <w:rsid w:val="008676F9"/>
    <w:rsid w:val="00867765"/>
    <w:rsid w:val="00867870"/>
    <w:rsid w:val="0086795C"/>
    <w:rsid w:val="00867C8D"/>
    <w:rsid w:val="00867FFE"/>
    <w:rsid w:val="0087013E"/>
    <w:rsid w:val="00870144"/>
    <w:rsid w:val="008702AE"/>
    <w:rsid w:val="0087043D"/>
    <w:rsid w:val="00870765"/>
    <w:rsid w:val="008708A1"/>
    <w:rsid w:val="00870978"/>
    <w:rsid w:val="008709BE"/>
    <w:rsid w:val="00870B8F"/>
    <w:rsid w:val="00870D48"/>
    <w:rsid w:val="00870D5B"/>
    <w:rsid w:val="00870D8F"/>
    <w:rsid w:val="00870DFB"/>
    <w:rsid w:val="008710DB"/>
    <w:rsid w:val="00871131"/>
    <w:rsid w:val="0087121B"/>
    <w:rsid w:val="00871490"/>
    <w:rsid w:val="00871807"/>
    <w:rsid w:val="00871903"/>
    <w:rsid w:val="008719F2"/>
    <w:rsid w:val="00871A71"/>
    <w:rsid w:val="00871CC0"/>
    <w:rsid w:val="00871ED0"/>
    <w:rsid w:val="00871F09"/>
    <w:rsid w:val="00871FD2"/>
    <w:rsid w:val="008721C1"/>
    <w:rsid w:val="00872288"/>
    <w:rsid w:val="008722BF"/>
    <w:rsid w:val="00872509"/>
    <w:rsid w:val="008728B5"/>
    <w:rsid w:val="00872915"/>
    <w:rsid w:val="00872950"/>
    <w:rsid w:val="00872953"/>
    <w:rsid w:val="00872AE1"/>
    <w:rsid w:val="00872E52"/>
    <w:rsid w:val="008731B2"/>
    <w:rsid w:val="008731D1"/>
    <w:rsid w:val="00873237"/>
    <w:rsid w:val="008732BF"/>
    <w:rsid w:val="008732D2"/>
    <w:rsid w:val="0087347A"/>
    <w:rsid w:val="008734DB"/>
    <w:rsid w:val="00873533"/>
    <w:rsid w:val="0087396E"/>
    <w:rsid w:val="00873A26"/>
    <w:rsid w:val="00873BCC"/>
    <w:rsid w:val="00873EEB"/>
    <w:rsid w:val="00873FE7"/>
    <w:rsid w:val="008740AC"/>
    <w:rsid w:val="008740D0"/>
    <w:rsid w:val="00874218"/>
    <w:rsid w:val="008742A0"/>
    <w:rsid w:val="00874474"/>
    <w:rsid w:val="008747CC"/>
    <w:rsid w:val="008749C7"/>
    <w:rsid w:val="00874A07"/>
    <w:rsid w:val="00874D0A"/>
    <w:rsid w:val="00874E07"/>
    <w:rsid w:val="00874FAA"/>
    <w:rsid w:val="00875043"/>
    <w:rsid w:val="00875135"/>
    <w:rsid w:val="008753CC"/>
    <w:rsid w:val="00875773"/>
    <w:rsid w:val="00875924"/>
    <w:rsid w:val="00875A8C"/>
    <w:rsid w:val="00875E83"/>
    <w:rsid w:val="00875EAD"/>
    <w:rsid w:val="0087611C"/>
    <w:rsid w:val="008761A4"/>
    <w:rsid w:val="008762FE"/>
    <w:rsid w:val="00876362"/>
    <w:rsid w:val="008763FD"/>
    <w:rsid w:val="00876468"/>
    <w:rsid w:val="00876A66"/>
    <w:rsid w:val="00876BAC"/>
    <w:rsid w:val="00876DC6"/>
    <w:rsid w:val="00877041"/>
    <w:rsid w:val="00877097"/>
    <w:rsid w:val="008776B4"/>
    <w:rsid w:val="00877B00"/>
    <w:rsid w:val="00877F0D"/>
    <w:rsid w:val="00880053"/>
    <w:rsid w:val="00880271"/>
    <w:rsid w:val="0088029F"/>
    <w:rsid w:val="00880588"/>
    <w:rsid w:val="00880648"/>
    <w:rsid w:val="00880B4C"/>
    <w:rsid w:val="00880BCA"/>
    <w:rsid w:val="00880CBE"/>
    <w:rsid w:val="00880D50"/>
    <w:rsid w:val="00880E33"/>
    <w:rsid w:val="00880E56"/>
    <w:rsid w:val="00880F4D"/>
    <w:rsid w:val="00880FE6"/>
    <w:rsid w:val="00880FF2"/>
    <w:rsid w:val="008813E3"/>
    <w:rsid w:val="00881462"/>
    <w:rsid w:val="00881840"/>
    <w:rsid w:val="008819CF"/>
    <w:rsid w:val="00881A45"/>
    <w:rsid w:val="00881B51"/>
    <w:rsid w:val="00881D93"/>
    <w:rsid w:val="00881FB3"/>
    <w:rsid w:val="008825B4"/>
    <w:rsid w:val="00882648"/>
    <w:rsid w:val="0088285C"/>
    <w:rsid w:val="008828BC"/>
    <w:rsid w:val="00882A10"/>
    <w:rsid w:val="00882A8C"/>
    <w:rsid w:val="00882FC4"/>
    <w:rsid w:val="00882FFF"/>
    <w:rsid w:val="008830E0"/>
    <w:rsid w:val="0088322D"/>
    <w:rsid w:val="00883323"/>
    <w:rsid w:val="008833B3"/>
    <w:rsid w:val="00883522"/>
    <w:rsid w:val="008835C8"/>
    <w:rsid w:val="00883649"/>
    <w:rsid w:val="008839C0"/>
    <w:rsid w:val="00883F13"/>
    <w:rsid w:val="0088429B"/>
    <w:rsid w:val="008844F2"/>
    <w:rsid w:val="00884BF4"/>
    <w:rsid w:val="00884C32"/>
    <w:rsid w:val="00884E0F"/>
    <w:rsid w:val="00884EC8"/>
    <w:rsid w:val="00884F53"/>
    <w:rsid w:val="0088509E"/>
    <w:rsid w:val="0088511C"/>
    <w:rsid w:val="00885126"/>
    <w:rsid w:val="00885282"/>
    <w:rsid w:val="00885358"/>
    <w:rsid w:val="00885814"/>
    <w:rsid w:val="00885A68"/>
    <w:rsid w:val="00886103"/>
    <w:rsid w:val="008861DE"/>
    <w:rsid w:val="008864F6"/>
    <w:rsid w:val="00886589"/>
    <w:rsid w:val="008865C1"/>
    <w:rsid w:val="00886756"/>
    <w:rsid w:val="00886B45"/>
    <w:rsid w:val="00886B6E"/>
    <w:rsid w:val="00886EEC"/>
    <w:rsid w:val="00887503"/>
    <w:rsid w:val="008877C4"/>
    <w:rsid w:val="0088781D"/>
    <w:rsid w:val="00887A14"/>
    <w:rsid w:val="00887CE6"/>
    <w:rsid w:val="00887F1B"/>
    <w:rsid w:val="00890284"/>
    <w:rsid w:val="008905AF"/>
    <w:rsid w:val="00890664"/>
    <w:rsid w:val="00890AAE"/>
    <w:rsid w:val="00890BA8"/>
    <w:rsid w:val="00890D56"/>
    <w:rsid w:val="0089160F"/>
    <w:rsid w:val="008916C1"/>
    <w:rsid w:val="00891B04"/>
    <w:rsid w:val="00891C32"/>
    <w:rsid w:val="00891CF3"/>
    <w:rsid w:val="00891E2A"/>
    <w:rsid w:val="00892046"/>
    <w:rsid w:val="008926F5"/>
    <w:rsid w:val="008927D0"/>
    <w:rsid w:val="0089286C"/>
    <w:rsid w:val="00892AA1"/>
    <w:rsid w:val="00892B5A"/>
    <w:rsid w:val="00892ECE"/>
    <w:rsid w:val="00892FA1"/>
    <w:rsid w:val="008931A9"/>
    <w:rsid w:val="00893295"/>
    <w:rsid w:val="008932BB"/>
    <w:rsid w:val="0089336C"/>
    <w:rsid w:val="0089346B"/>
    <w:rsid w:val="00893927"/>
    <w:rsid w:val="00893A44"/>
    <w:rsid w:val="00893C50"/>
    <w:rsid w:val="00893D37"/>
    <w:rsid w:val="00893E8A"/>
    <w:rsid w:val="00894020"/>
    <w:rsid w:val="008947EE"/>
    <w:rsid w:val="00894D33"/>
    <w:rsid w:val="0089524F"/>
    <w:rsid w:val="0089535F"/>
    <w:rsid w:val="008953D1"/>
    <w:rsid w:val="0089579C"/>
    <w:rsid w:val="008959DF"/>
    <w:rsid w:val="00895BE9"/>
    <w:rsid w:val="00895CE2"/>
    <w:rsid w:val="00895DA8"/>
    <w:rsid w:val="00895E71"/>
    <w:rsid w:val="00896379"/>
    <w:rsid w:val="008963A6"/>
    <w:rsid w:val="0089645A"/>
    <w:rsid w:val="00896534"/>
    <w:rsid w:val="0089673E"/>
    <w:rsid w:val="008967A3"/>
    <w:rsid w:val="00896859"/>
    <w:rsid w:val="00896D6E"/>
    <w:rsid w:val="00896EDD"/>
    <w:rsid w:val="00897058"/>
    <w:rsid w:val="008977AC"/>
    <w:rsid w:val="00897851"/>
    <w:rsid w:val="00897B95"/>
    <w:rsid w:val="00897F14"/>
    <w:rsid w:val="008A009F"/>
    <w:rsid w:val="008A01CE"/>
    <w:rsid w:val="008A0304"/>
    <w:rsid w:val="008A0566"/>
    <w:rsid w:val="008A06DE"/>
    <w:rsid w:val="008A07A8"/>
    <w:rsid w:val="008A0967"/>
    <w:rsid w:val="008A0A5C"/>
    <w:rsid w:val="008A0C53"/>
    <w:rsid w:val="008A0D06"/>
    <w:rsid w:val="008A1132"/>
    <w:rsid w:val="008A1490"/>
    <w:rsid w:val="008A14C9"/>
    <w:rsid w:val="008A15BF"/>
    <w:rsid w:val="008A1685"/>
    <w:rsid w:val="008A1708"/>
    <w:rsid w:val="008A1741"/>
    <w:rsid w:val="008A183D"/>
    <w:rsid w:val="008A1B30"/>
    <w:rsid w:val="008A1D0C"/>
    <w:rsid w:val="008A1DBC"/>
    <w:rsid w:val="008A1DD3"/>
    <w:rsid w:val="008A1E79"/>
    <w:rsid w:val="008A1F5A"/>
    <w:rsid w:val="008A2078"/>
    <w:rsid w:val="008A2144"/>
    <w:rsid w:val="008A228A"/>
    <w:rsid w:val="008A2675"/>
    <w:rsid w:val="008A2711"/>
    <w:rsid w:val="008A2839"/>
    <w:rsid w:val="008A289B"/>
    <w:rsid w:val="008A29E5"/>
    <w:rsid w:val="008A2A18"/>
    <w:rsid w:val="008A2B81"/>
    <w:rsid w:val="008A2F3A"/>
    <w:rsid w:val="008A34FC"/>
    <w:rsid w:val="008A35F9"/>
    <w:rsid w:val="008A3652"/>
    <w:rsid w:val="008A37AF"/>
    <w:rsid w:val="008A37EB"/>
    <w:rsid w:val="008A3942"/>
    <w:rsid w:val="008A3AC6"/>
    <w:rsid w:val="008A3CD3"/>
    <w:rsid w:val="008A3DFD"/>
    <w:rsid w:val="008A3F71"/>
    <w:rsid w:val="008A401B"/>
    <w:rsid w:val="008A40A9"/>
    <w:rsid w:val="008A40C5"/>
    <w:rsid w:val="008A42EF"/>
    <w:rsid w:val="008A43A6"/>
    <w:rsid w:val="008A4639"/>
    <w:rsid w:val="008A4B85"/>
    <w:rsid w:val="008A4FFE"/>
    <w:rsid w:val="008A52D7"/>
    <w:rsid w:val="008A5334"/>
    <w:rsid w:val="008A5427"/>
    <w:rsid w:val="008A5654"/>
    <w:rsid w:val="008A5672"/>
    <w:rsid w:val="008A58F9"/>
    <w:rsid w:val="008A5901"/>
    <w:rsid w:val="008A5DF7"/>
    <w:rsid w:val="008A5E4E"/>
    <w:rsid w:val="008A5FFA"/>
    <w:rsid w:val="008A6228"/>
    <w:rsid w:val="008A6637"/>
    <w:rsid w:val="008A683D"/>
    <w:rsid w:val="008A693E"/>
    <w:rsid w:val="008A6950"/>
    <w:rsid w:val="008A6961"/>
    <w:rsid w:val="008A6AF9"/>
    <w:rsid w:val="008A6B3D"/>
    <w:rsid w:val="008A6BF8"/>
    <w:rsid w:val="008A6C88"/>
    <w:rsid w:val="008A6CC1"/>
    <w:rsid w:val="008A6E30"/>
    <w:rsid w:val="008A6FFF"/>
    <w:rsid w:val="008A70FD"/>
    <w:rsid w:val="008A7863"/>
    <w:rsid w:val="008A7900"/>
    <w:rsid w:val="008A79EC"/>
    <w:rsid w:val="008A7A59"/>
    <w:rsid w:val="008A7C02"/>
    <w:rsid w:val="008A7F25"/>
    <w:rsid w:val="008B010B"/>
    <w:rsid w:val="008B02A5"/>
    <w:rsid w:val="008B031B"/>
    <w:rsid w:val="008B0497"/>
    <w:rsid w:val="008B056F"/>
    <w:rsid w:val="008B0578"/>
    <w:rsid w:val="008B0859"/>
    <w:rsid w:val="008B0A8B"/>
    <w:rsid w:val="008B0AFE"/>
    <w:rsid w:val="008B0C73"/>
    <w:rsid w:val="008B0CC5"/>
    <w:rsid w:val="008B0E06"/>
    <w:rsid w:val="008B0EA2"/>
    <w:rsid w:val="008B0EA8"/>
    <w:rsid w:val="008B1193"/>
    <w:rsid w:val="008B12C6"/>
    <w:rsid w:val="008B1495"/>
    <w:rsid w:val="008B15F4"/>
    <w:rsid w:val="008B17EC"/>
    <w:rsid w:val="008B19FA"/>
    <w:rsid w:val="008B1AB3"/>
    <w:rsid w:val="008B1E3E"/>
    <w:rsid w:val="008B1EC1"/>
    <w:rsid w:val="008B2352"/>
    <w:rsid w:val="008B29E7"/>
    <w:rsid w:val="008B2CCD"/>
    <w:rsid w:val="008B2E2D"/>
    <w:rsid w:val="008B31B8"/>
    <w:rsid w:val="008B331A"/>
    <w:rsid w:val="008B3560"/>
    <w:rsid w:val="008B36BE"/>
    <w:rsid w:val="008B3AF3"/>
    <w:rsid w:val="008B3B9D"/>
    <w:rsid w:val="008B3F2E"/>
    <w:rsid w:val="008B40BA"/>
    <w:rsid w:val="008B43F6"/>
    <w:rsid w:val="008B443B"/>
    <w:rsid w:val="008B4461"/>
    <w:rsid w:val="008B458A"/>
    <w:rsid w:val="008B4AE4"/>
    <w:rsid w:val="008B4B9A"/>
    <w:rsid w:val="008B4C32"/>
    <w:rsid w:val="008B4DD4"/>
    <w:rsid w:val="008B4F34"/>
    <w:rsid w:val="008B501E"/>
    <w:rsid w:val="008B5478"/>
    <w:rsid w:val="008B54A3"/>
    <w:rsid w:val="008B54F7"/>
    <w:rsid w:val="008B5A11"/>
    <w:rsid w:val="008B5AB8"/>
    <w:rsid w:val="008B5CDA"/>
    <w:rsid w:val="008B657B"/>
    <w:rsid w:val="008B667D"/>
    <w:rsid w:val="008B68F3"/>
    <w:rsid w:val="008B6D87"/>
    <w:rsid w:val="008B6F22"/>
    <w:rsid w:val="008B77CD"/>
    <w:rsid w:val="008B7A93"/>
    <w:rsid w:val="008B7C7A"/>
    <w:rsid w:val="008B7E2A"/>
    <w:rsid w:val="008B7EF2"/>
    <w:rsid w:val="008B7F37"/>
    <w:rsid w:val="008C016C"/>
    <w:rsid w:val="008C02A3"/>
    <w:rsid w:val="008C07D1"/>
    <w:rsid w:val="008C0C86"/>
    <w:rsid w:val="008C0D01"/>
    <w:rsid w:val="008C0EA3"/>
    <w:rsid w:val="008C0F8E"/>
    <w:rsid w:val="008C10B9"/>
    <w:rsid w:val="008C1174"/>
    <w:rsid w:val="008C128E"/>
    <w:rsid w:val="008C13B1"/>
    <w:rsid w:val="008C13D7"/>
    <w:rsid w:val="008C187E"/>
    <w:rsid w:val="008C1A75"/>
    <w:rsid w:val="008C1AA6"/>
    <w:rsid w:val="008C1B53"/>
    <w:rsid w:val="008C1D24"/>
    <w:rsid w:val="008C1F2B"/>
    <w:rsid w:val="008C2010"/>
    <w:rsid w:val="008C223E"/>
    <w:rsid w:val="008C2419"/>
    <w:rsid w:val="008C24EB"/>
    <w:rsid w:val="008C2539"/>
    <w:rsid w:val="008C25D6"/>
    <w:rsid w:val="008C26DC"/>
    <w:rsid w:val="008C28DD"/>
    <w:rsid w:val="008C29EC"/>
    <w:rsid w:val="008C2A8F"/>
    <w:rsid w:val="008C2AEA"/>
    <w:rsid w:val="008C2B3C"/>
    <w:rsid w:val="008C2C75"/>
    <w:rsid w:val="008C2CE5"/>
    <w:rsid w:val="008C2DDC"/>
    <w:rsid w:val="008C2F6E"/>
    <w:rsid w:val="008C3081"/>
    <w:rsid w:val="008C31E4"/>
    <w:rsid w:val="008C36D4"/>
    <w:rsid w:val="008C3A6A"/>
    <w:rsid w:val="008C3A96"/>
    <w:rsid w:val="008C3D48"/>
    <w:rsid w:val="008C3F6B"/>
    <w:rsid w:val="008C45AF"/>
    <w:rsid w:val="008C478A"/>
    <w:rsid w:val="008C48B7"/>
    <w:rsid w:val="008C4B77"/>
    <w:rsid w:val="008C4BD1"/>
    <w:rsid w:val="008C4EAA"/>
    <w:rsid w:val="008C5089"/>
    <w:rsid w:val="008C509E"/>
    <w:rsid w:val="008C5499"/>
    <w:rsid w:val="008C5584"/>
    <w:rsid w:val="008C586D"/>
    <w:rsid w:val="008C5A32"/>
    <w:rsid w:val="008C5A8C"/>
    <w:rsid w:val="008C5C78"/>
    <w:rsid w:val="008C6105"/>
    <w:rsid w:val="008C611A"/>
    <w:rsid w:val="008C65DF"/>
    <w:rsid w:val="008C6767"/>
    <w:rsid w:val="008C68A8"/>
    <w:rsid w:val="008C6A05"/>
    <w:rsid w:val="008C6CB2"/>
    <w:rsid w:val="008C6E1C"/>
    <w:rsid w:val="008C6E98"/>
    <w:rsid w:val="008C6EC0"/>
    <w:rsid w:val="008C75D1"/>
    <w:rsid w:val="008C7AE3"/>
    <w:rsid w:val="008C7B0E"/>
    <w:rsid w:val="008C7BBA"/>
    <w:rsid w:val="008C7D10"/>
    <w:rsid w:val="008C7FB5"/>
    <w:rsid w:val="008D01D9"/>
    <w:rsid w:val="008D0257"/>
    <w:rsid w:val="008D06D1"/>
    <w:rsid w:val="008D0806"/>
    <w:rsid w:val="008D08B5"/>
    <w:rsid w:val="008D0A6D"/>
    <w:rsid w:val="008D0B72"/>
    <w:rsid w:val="008D0D1A"/>
    <w:rsid w:val="008D0D53"/>
    <w:rsid w:val="008D0FD6"/>
    <w:rsid w:val="008D12B1"/>
    <w:rsid w:val="008D1341"/>
    <w:rsid w:val="008D148A"/>
    <w:rsid w:val="008D1557"/>
    <w:rsid w:val="008D1953"/>
    <w:rsid w:val="008D19A0"/>
    <w:rsid w:val="008D1B09"/>
    <w:rsid w:val="008D1BF1"/>
    <w:rsid w:val="008D1C5F"/>
    <w:rsid w:val="008D1EFA"/>
    <w:rsid w:val="008D20EF"/>
    <w:rsid w:val="008D2258"/>
    <w:rsid w:val="008D25AE"/>
    <w:rsid w:val="008D2736"/>
    <w:rsid w:val="008D27A2"/>
    <w:rsid w:val="008D27E6"/>
    <w:rsid w:val="008D2863"/>
    <w:rsid w:val="008D2CA6"/>
    <w:rsid w:val="008D318A"/>
    <w:rsid w:val="008D32B2"/>
    <w:rsid w:val="008D35A3"/>
    <w:rsid w:val="008D361F"/>
    <w:rsid w:val="008D36A3"/>
    <w:rsid w:val="008D3772"/>
    <w:rsid w:val="008D38A0"/>
    <w:rsid w:val="008D3C8A"/>
    <w:rsid w:val="008D3E34"/>
    <w:rsid w:val="008D3E5F"/>
    <w:rsid w:val="008D3FD5"/>
    <w:rsid w:val="008D4002"/>
    <w:rsid w:val="008D46B1"/>
    <w:rsid w:val="008D4D6A"/>
    <w:rsid w:val="008D4E82"/>
    <w:rsid w:val="008D5189"/>
    <w:rsid w:val="008D527A"/>
    <w:rsid w:val="008D527B"/>
    <w:rsid w:val="008D536B"/>
    <w:rsid w:val="008D538D"/>
    <w:rsid w:val="008D53FC"/>
    <w:rsid w:val="008D550A"/>
    <w:rsid w:val="008D56E0"/>
    <w:rsid w:val="008D581D"/>
    <w:rsid w:val="008D58D5"/>
    <w:rsid w:val="008D5A12"/>
    <w:rsid w:val="008D5B19"/>
    <w:rsid w:val="008D5C90"/>
    <w:rsid w:val="008D62E8"/>
    <w:rsid w:val="008D659F"/>
    <w:rsid w:val="008D660B"/>
    <w:rsid w:val="008D6AED"/>
    <w:rsid w:val="008D6B57"/>
    <w:rsid w:val="008D6B89"/>
    <w:rsid w:val="008D6CAC"/>
    <w:rsid w:val="008D6CFD"/>
    <w:rsid w:val="008D7124"/>
    <w:rsid w:val="008D7311"/>
    <w:rsid w:val="008D77B3"/>
    <w:rsid w:val="008D77ED"/>
    <w:rsid w:val="008D7870"/>
    <w:rsid w:val="008D7877"/>
    <w:rsid w:val="008D78CE"/>
    <w:rsid w:val="008D79B2"/>
    <w:rsid w:val="008D7B56"/>
    <w:rsid w:val="008D7DF4"/>
    <w:rsid w:val="008D7F66"/>
    <w:rsid w:val="008D7FD4"/>
    <w:rsid w:val="008E049F"/>
    <w:rsid w:val="008E052A"/>
    <w:rsid w:val="008E05C6"/>
    <w:rsid w:val="008E074F"/>
    <w:rsid w:val="008E075F"/>
    <w:rsid w:val="008E07C8"/>
    <w:rsid w:val="008E07DF"/>
    <w:rsid w:val="008E0890"/>
    <w:rsid w:val="008E08A8"/>
    <w:rsid w:val="008E0B63"/>
    <w:rsid w:val="008E0B86"/>
    <w:rsid w:val="008E0D26"/>
    <w:rsid w:val="008E0D57"/>
    <w:rsid w:val="008E0ECA"/>
    <w:rsid w:val="008E1D2D"/>
    <w:rsid w:val="008E1EC6"/>
    <w:rsid w:val="008E1F16"/>
    <w:rsid w:val="008E2036"/>
    <w:rsid w:val="008E22A3"/>
    <w:rsid w:val="008E2563"/>
    <w:rsid w:val="008E257F"/>
    <w:rsid w:val="008E28AB"/>
    <w:rsid w:val="008E2905"/>
    <w:rsid w:val="008E291B"/>
    <w:rsid w:val="008E2948"/>
    <w:rsid w:val="008E2B5B"/>
    <w:rsid w:val="008E2C26"/>
    <w:rsid w:val="008E2FC1"/>
    <w:rsid w:val="008E326D"/>
    <w:rsid w:val="008E328A"/>
    <w:rsid w:val="008E33AD"/>
    <w:rsid w:val="008E373F"/>
    <w:rsid w:val="008E3BC4"/>
    <w:rsid w:val="008E3CFE"/>
    <w:rsid w:val="008E3D1C"/>
    <w:rsid w:val="008E41CB"/>
    <w:rsid w:val="008E420C"/>
    <w:rsid w:val="008E4261"/>
    <w:rsid w:val="008E4513"/>
    <w:rsid w:val="008E4791"/>
    <w:rsid w:val="008E508F"/>
    <w:rsid w:val="008E5289"/>
    <w:rsid w:val="008E5303"/>
    <w:rsid w:val="008E5719"/>
    <w:rsid w:val="008E5917"/>
    <w:rsid w:val="008E5B62"/>
    <w:rsid w:val="008E5DBB"/>
    <w:rsid w:val="008E5E8A"/>
    <w:rsid w:val="008E658E"/>
    <w:rsid w:val="008E67AE"/>
    <w:rsid w:val="008E6961"/>
    <w:rsid w:val="008E6C02"/>
    <w:rsid w:val="008E748A"/>
    <w:rsid w:val="008E766B"/>
    <w:rsid w:val="008E7A2D"/>
    <w:rsid w:val="008E7AA1"/>
    <w:rsid w:val="008E7ACC"/>
    <w:rsid w:val="008E7B7E"/>
    <w:rsid w:val="008E7CC4"/>
    <w:rsid w:val="008E7CD7"/>
    <w:rsid w:val="008E7D28"/>
    <w:rsid w:val="008F03EC"/>
    <w:rsid w:val="008F0495"/>
    <w:rsid w:val="008F0591"/>
    <w:rsid w:val="008F0DE5"/>
    <w:rsid w:val="008F0ECC"/>
    <w:rsid w:val="008F106D"/>
    <w:rsid w:val="008F10E2"/>
    <w:rsid w:val="008F1534"/>
    <w:rsid w:val="008F1ED0"/>
    <w:rsid w:val="008F22A2"/>
    <w:rsid w:val="008F22C1"/>
    <w:rsid w:val="008F255C"/>
    <w:rsid w:val="008F2588"/>
    <w:rsid w:val="008F27C4"/>
    <w:rsid w:val="008F2A63"/>
    <w:rsid w:val="008F2AE7"/>
    <w:rsid w:val="008F2DD5"/>
    <w:rsid w:val="008F3095"/>
    <w:rsid w:val="008F3202"/>
    <w:rsid w:val="008F35E5"/>
    <w:rsid w:val="008F35F8"/>
    <w:rsid w:val="008F3741"/>
    <w:rsid w:val="008F398A"/>
    <w:rsid w:val="008F3A2A"/>
    <w:rsid w:val="008F4075"/>
    <w:rsid w:val="008F425F"/>
    <w:rsid w:val="008F43BC"/>
    <w:rsid w:val="008F4476"/>
    <w:rsid w:val="008F4499"/>
    <w:rsid w:val="008F44A8"/>
    <w:rsid w:val="008F44ED"/>
    <w:rsid w:val="008F4574"/>
    <w:rsid w:val="008F4858"/>
    <w:rsid w:val="008F49C6"/>
    <w:rsid w:val="008F4A94"/>
    <w:rsid w:val="008F4AD1"/>
    <w:rsid w:val="008F4BA4"/>
    <w:rsid w:val="008F4BF1"/>
    <w:rsid w:val="008F4D16"/>
    <w:rsid w:val="008F5260"/>
    <w:rsid w:val="008F531B"/>
    <w:rsid w:val="008F5331"/>
    <w:rsid w:val="008F544A"/>
    <w:rsid w:val="008F566B"/>
    <w:rsid w:val="008F566C"/>
    <w:rsid w:val="008F60B6"/>
    <w:rsid w:val="008F6519"/>
    <w:rsid w:val="008F65F2"/>
    <w:rsid w:val="008F68DD"/>
    <w:rsid w:val="008F6AF7"/>
    <w:rsid w:val="008F6C0A"/>
    <w:rsid w:val="008F6E43"/>
    <w:rsid w:val="008F6FCC"/>
    <w:rsid w:val="008F7011"/>
    <w:rsid w:val="008F70C1"/>
    <w:rsid w:val="008F71CE"/>
    <w:rsid w:val="008F7542"/>
    <w:rsid w:val="008F7568"/>
    <w:rsid w:val="008F7A82"/>
    <w:rsid w:val="008F7B15"/>
    <w:rsid w:val="008F7C95"/>
    <w:rsid w:val="00900109"/>
    <w:rsid w:val="009001EE"/>
    <w:rsid w:val="00900523"/>
    <w:rsid w:val="0090054B"/>
    <w:rsid w:val="00900B47"/>
    <w:rsid w:val="00900B89"/>
    <w:rsid w:val="00900C7D"/>
    <w:rsid w:val="00900D01"/>
    <w:rsid w:val="00900DD4"/>
    <w:rsid w:val="00900ED4"/>
    <w:rsid w:val="00900F60"/>
    <w:rsid w:val="00901742"/>
    <w:rsid w:val="00901994"/>
    <w:rsid w:val="009019C3"/>
    <w:rsid w:val="00901F7B"/>
    <w:rsid w:val="00902075"/>
    <w:rsid w:val="009020C2"/>
    <w:rsid w:val="009021FB"/>
    <w:rsid w:val="00902398"/>
    <w:rsid w:val="0090241C"/>
    <w:rsid w:val="0090258E"/>
    <w:rsid w:val="0090266F"/>
    <w:rsid w:val="0090282E"/>
    <w:rsid w:val="00902999"/>
    <w:rsid w:val="00902A28"/>
    <w:rsid w:val="00902BA9"/>
    <w:rsid w:val="00902CA8"/>
    <w:rsid w:val="00902CC9"/>
    <w:rsid w:val="009030BF"/>
    <w:rsid w:val="0090351C"/>
    <w:rsid w:val="00903575"/>
    <w:rsid w:val="009037A1"/>
    <w:rsid w:val="009037A4"/>
    <w:rsid w:val="00903861"/>
    <w:rsid w:val="00904038"/>
    <w:rsid w:val="009040F3"/>
    <w:rsid w:val="00904190"/>
    <w:rsid w:val="00904524"/>
    <w:rsid w:val="00904582"/>
    <w:rsid w:val="00904592"/>
    <w:rsid w:val="009045D6"/>
    <w:rsid w:val="009048FC"/>
    <w:rsid w:val="00904A10"/>
    <w:rsid w:val="00904F89"/>
    <w:rsid w:val="0090528A"/>
    <w:rsid w:val="00905502"/>
    <w:rsid w:val="00905743"/>
    <w:rsid w:val="0090576F"/>
    <w:rsid w:val="00905FC5"/>
    <w:rsid w:val="009060ED"/>
    <w:rsid w:val="00906510"/>
    <w:rsid w:val="00906843"/>
    <w:rsid w:val="00906B8F"/>
    <w:rsid w:val="00906E39"/>
    <w:rsid w:val="00906E6E"/>
    <w:rsid w:val="00906F83"/>
    <w:rsid w:val="00906FAE"/>
    <w:rsid w:val="0090728C"/>
    <w:rsid w:val="009072DF"/>
    <w:rsid w:val="009073A5"/>
    <w:rsid w:val="009073BE"/>
    <w:rsid w:val="00910656"/>
    <w:rsid w:val="00910A07"/>
    <w:rsid w:val="00910A13"/>
    <w:rsid w:val="00910A34"/>
    <w:rsid w:val="00910C9B"/>
    <w:rsid w:val="00910F0A"/>
    <w:rsid w:val="00911092"/>
    <w:rsid w:val="00911196"/>
    <w:rsid w:val="00911527"/>
    <w:rsid w:val="00911709"/>
    <w:rsid w:val="0091190F"/>
    <w:rsid w:val="00911AC1"/>
    <w:rsid w:val="00911B10"/>
    <w:rsid w:val="00911EC6"/>
    <w:rsid w:val="0091226D"/>
    <w:rsid w:val="00912406"/>
    <w:rsid w:val="0091243A"/>
    <w:rsid w:val="0091251B"/>
    <w:rsid w:val="0091256D"/>
    <w:rsid w:val="0091279D"/>
    <w:rsid w:val="00912BB7"/>
    <w:rsid w:val="00912CDE"/>
    <w:rsid w:val="00912D2E"/>
    <w:rsid w:val="00912D67"/>
    <w:rsid w:val="00912FB0"/>
    <w:rsid w:val="009136B5"/>
    <w:rsid w:val="00913B75"/>
    <w:rsid w:val="00913EF2"/>
    <w:rsid w:val="009145DD"/>
    <w:rsid w:val="0091489E"/>
    <w:rsid w:val="00914BE5"/>
    <w:rsid w:val="00914C32"/>
    <w:rsid w:val="00914CF8"/>
    <w:rsid w:val="00914E74"/>
    <w:rsid w:val="009150ED"/>
    <w:rsid w:val="0091530D"/>
    <w:rsid w:val="009155D0"/>
    <w:rsid w:val="00915742"/>
    <w:rsid w:val="00915967"/>
    <w:rsid w:val="009159A2"/>
    <w:rsid w:val="00915A03"/>
    <w:rsid w:val="00915A45"/>
    <w:rsid w:val="00915B27"/>
    <w:rsid w:val="00915BD9"/>
    <w:rsid w:val="00915C2F"/>
    <w:rsid w:val="00915C8B"/>
    <w:rsid w:val="00916042"/>
    <w:rsid w:val="00916295"/>
    <w:rsid w:val="009162D0"/>
    <w:rsid w:val="00916532"/>
    <w:rsid w:val="009165DE"/>
    <w:rsid w:val="0091678B"/>
    <w:rsid w:val="00916B5C"/>
    <w:rsid w:val="00916BC1"/>
    <w:rsid w:val="009172FB"/>
    <w:rsid w:val="00917493"/>
    <w:rsid w:val="009176B8"/>
    <w:rsid w:val="0091781B"/>
    <w:rsid w:val="00917ABC"/>
    <w:rsid w:val="00917BE1"/>
    <w:rsid w:val="00917E55"/>
    <w:rsid w:val="0092000B"/>
    <w:rsid w:val="0092003B"/>
    <w:rsid w:val="00920151"/>
    <w:rsid w:val="0092048B"/>
    <w:rsid w:val="0092052E"/>
    <w:rsid w:val="0092058B"/>
    <w:rsid w:val="009206BB"/>
    <w:rsid w:val="00920811"/>
    <w:rsid w:val="0092090D"/>
    <w:rsid w:val="00920E5E"/>
    <w:rsid w:val="00921081"/>
    <w:rsid w:val="00921140"/>
    <w:rsid w:val="009211CB"/>
    <w:rsid w:val="00921667"/>
    <w:rsid w:val="00921690"/>
    <w:rsid w:val="009217DF"/>
    <w:rsid w:val="00921B57"/>
    <w:rsid w:val="00921D94"/>
    <w:rsid w:val="00921F0F"/>
    <w:rsid w:val="00922530"/>
    <w:rsid w:val="00922873"/>
    <w:rsid w:val="00922A74"/>
    <w:rsid w:val="00922CF0"/>
    <w:rsid w:val="00922DB1"/>
    <w:rsid w:val="00922E33"/>
    <w:rsid w:val="009232FC"/>
    <w:rsid w:val="00923474"/>
    <w:rsid w:val="009234E4"/>
    <w:rsid w:val="009234E6"/>
    <w:rsid w:val="00923574"/>
    <w:rsid w:val="0092358D"/>
    <w:rsid w:val="0092378B"/>
    <w:rsid w:val="00923798"/>
    <w:rsid w:val="009237AE"/>
    <w:rsid w:val="00923ABE"/>
    <w:rsid w:val="00923DC5"/>
    <w:rsid w:val="00923E65"/>
    <w:rsid w:val="00923F4F"/>
    <w:rsid w:val="00924533"/>
    <w:rsid w:val="00924558"/>
    <w:rsid w:val="0092483D"/>
    <w:rsid w:val="009248BC"/>
    <w:rsid w:val="009248C2"/>
    <w:rsid w:val="00924AB9"/>
    <w:rsid w:val="00924BF9"/>
    <w:rsid w:val="00924C65"/>
    <w:rsid w:val="00924DF8"/>
    <w:rsid w:val="0092507A"/>
    <w:rsid w:val="0092518D"/>
    <w:rsid w:val="00925320"/>
    <w:rsid w:val="00925457"/>
    <w:rsid w:val="00925561"/>
    <w:rsid w:val="00925675"/>
    <w:rsid w:val="009256A4"/>
    <w:rsid w:val="00925D5C"/>
    <w:rsid w:val="00925D87"/>
    <w:rsid w:val="00925DA5"/>
    <w:rsid w:val="00925DC0"/>
    <w:rsid w:val="00925DC3"/>
    <w:rsid w:val="00925F85"/>
    <w:rsid w:val="00925FE5"/>
    <w:rsid w:val="009263BC"/>
    <w:rsid w:val="009263C0"/>
    <w:rsid w:val="00926657"/>
    <w:rsid w:val="009268AB"/>
    <w:rsid w:val="00926D5D"/>
    <w:rsid w:val="00926DCE"/>
    <w:rsid w:val="00926E92"/>
    <w:rsid w:val="009270B6"/>
    <w:rsid w:val="00927194"/>
    <w:rsid w:val="00927266"/>
    <w:rsid w:val="00927304"/>
    <w:rsid w:val="009274E8"/>
    <w:rsid w:val="00927BA7"/>
    <w:rsid w:val="00927BF6"/>
    <w:rsid w:val="00927FE8"/>
    <w:rsid w:val="009300FC"/>
    <w:rsid w:val="009301AE"/>
    <w:rsid w:val="009301B1"/>
    <w:rsid w:val="009301D0"/>
    <w:rsid w:val="0093024A"/>
    <w:rsid w:val="00930375"/>
    <w:rsid w:val="0093048B"/>
    <w:rsid w:val="00930726"/>
    <w:rsid w:val="009308B0"/>
    <w:rsid w:val="009308C1"/>
    <w:rsid w:val="00930C03"/>
    <w:rsid w:val="0093163F"/>
    <w:rsid w:val="009319BD"/>
    <w:rsid w:val="00931B1D"/>
    <w:rsid w:val="00931B90"/>
    <w:rsid w:val="00931C28"/>
    <w:rsid w:val="00931F15"/>
    <w:rsid w:val="00932063"/>
    <w:rsid w:val="00932235"/>
    <w:rsid w:val="009326F5"/>
    <w:rsid w:val="009326F9"/>
    <w:rsid w:val="00932712"/>
    <w:rsid w:val="0093275F"/>
    <w:rsid w:val="0093278D"/>
    <w:rsid w:val="009327DA"/>
    <w:rsid w:val="00932A6C"/>
    <w:rsid w:val="00932DE8"/>
    <w:rsid w:val="00932F53"/>
    <w:rsid w:val="00933003"/>
    <w:rsid w:val="009330D0"/>
    <w:rsid w:val="009330F8"/>
    <w:rsid w:val="009331B5"/>
    <w:rsid w:val="0093330B"/>
    <w:rsid w:val="0093331A"/>
    <w:rsid w:val="009333BA"/>
    <w:rsid w:val="00933428"/>
    <w:rsid w:val="009338A7"/>
    <w:rsid w:val="009338C6"/>
    <w:rsid w:val="00933B99"/>
    <w:rsid w:val="00933D58"/>
    <w:rsid w:val="0093403B"/>
    <w:rsid w:val="0093443F"/>
    <w:rsid w:val="009344A8"/>
    <w:rsid w:val="0093451F"/>
    <w:rsid w:val="00934546"/>
    <w:rsid w:val="00934A91"/>
    <w:rsid w:val="00934BF3"/>
    <w:rsid w:val="00934EFD"/>
    <w:rsid w:val="00935149"/>
    <w:rsid w:val="009356F9"/>
    <w:rsid w:val="00935912"/>
    <w:rsid w:val="00935BE4"/>
    <w:rsid w:val="00935E4B"/>
    <w:rsid w:val="00936091"/>
    <w:rsid w:val="00936151"/>
    <w:rsid w:val="009363C0"/>
    <w:rsid w:val="0093667C"/>
    <w:rsid w:val="0093672A"/>
    <w:rsid w:val="00936A76"/>
    <w:rsid w:val="00936FF3"/>
    <w:rsid w:val="00937030"/>
    <w:rsid w:val="009372AA"/>
    <w:rsid w:val="00937353"/>
    <w:rsid w:val="00937558"/>
    <w:rsid w:val="00937571"/>
    <w:rsid w:val="00937739"/>
    <w:rsid w:val="00937B94"/>
    <w:rsid w:val="00940148"/>
    <w:rsid w:val="009402F6"/>
    <w:rsid w:val="00940521"/>
    <w:rsid w:val="0094058C"/>
    <w:rsid w:val="00940646"/>
    <w:rsid w:val="00940763"/>
    <w:rsid w:val="009408D4"/>
    <w:rsid w:val="00940962"/>
    <w:rsid w:val="00940FA8"/>
    <w:rsid w:val="00941023"/>
    <w:rsid w:val="0094109A"/>
    <w:rsid w:val="0094125D"/>
    <w:rsid w:val="00941336"/>
    <w:rsid w:val="009414A9"/>
    <w:rsid w:val="009418A4"/>
    <w:rsid w:val="00941CC8"/>
    <w:rsid w:val="00941F2F"/>
    <w:rsid w:val="009420E1"/>
    <w:rsid w:val="0094236A"/>
    <w:rsid w:val="00942390"/>
    <w:rsid w:val="0094241B"/>
    <w:rsid w:val="009426BC"/>
    <w:rsid w:val="0094274B"/>
    <w:rsid w:val="00942861"/>
    <w:rsid w:val="0094291D"/>
    <w:rsid w:val="009429E1"/>
    <w:rsid w:val="0094314C"/>
    <w:rsid w:val="00943339"/>
    <w:rsid w:val="009435A5"/>
    <w:rsid w:val="0094363C"/>
    <w:rsid w:val="009436FD"/>
    <w:rsid w:val="0094388B"/>
    <w:rsid w:val="009439C7"/>
    <w:rsid w:val="00943A5A"/>
    <w:rsid w:val="00943E2A"/>
    <w:rsid w:val="00944399"/>
    <w:rsid w:val="009444B2"/>
    <w:rsid w:val="0094451C"/>
    <w:rsid w:val="0094473C"/>
    <w:rsid w:val="00944792"/>
    <w:rsid w:val="00944969"/>
    <w:rsid w:val="009449BC"/>
    <w:rsid w:val="009449F9"/>
    <w:rsid w:val="00944B02"/>
    <w:rsid w:val="00944BC9"/>
    <w:rsid w:val="00944C06"/>
    <w:rsid w:val="00944F4F"/>
    <w:rsid w:val="0094509B"/>
    <w:rsid w:val="009453AA"/>
    <w:rsid w:val="0094544C"/>
    <w:rsid w:val="00945664"/>
    <w:rsid w:val="009458AF"/>
    <w:rsid w:val="00945B54"/>
    <w:rsid w:val="00945E1C"/>
    <w:rsid w:val="00945E93"/>
    <w:rsid w:val="00945EDE"/>
    <w:rsid w:val="009460F8"/>
    <w:rsid w:val="009462F4"/>
    <w:rsid w:val="0094655F"/>
    <w:rsid w:val="009465BA"/>
    <w:rsid w:val="009466DA"/>
    <w:rsid w:val="009469A5"/>
    <w:rsid w:val="00946A6C"/>
    <w:rsid w:val="00946AA3"/>
    <w:rsid w:val="00946B57"/>
    <w:rsid w:val="00946EA8"/>
    <w:rsid w:val="00946FE3"/>
    <w:rsid w:val="0094700D"/>
    <w:rsid w:val="0094719A"/>
    <w:rsid w:val="009471C5"/>
    <w:rsid w:val="009471E0"/>
    <w:rsid w:val="009472C7"/>
    <w:rsid w:val="009474D0"/>
    <w:rsid w:val="00947538"/>
    <w:rsid w:val="00947639"/>
    <w:rsid w:val="00947644"/>
    <w:rsid w:val="00947B70"/>
    <w:rsid w:val="00947C2C"/>
    <w:rsid w:val="00947C40"/>
    <w:rsid w:val="00947F35"/>
    <w:rsid w:val="00947F5F"/>
    <w:rsid w:val="00950121"/>
    <w:rsid w:val="00950364"/>
    <w:rsid w:val="009504C3"/>
    <w:rsid w:val="0095076C"/>
    <w:rsid w:val="0095086F"/>
    <w:rsid w:val="009509E5"/>
    <w:rsid w:val="00950A72"/>
    <w:rsid w:val="00950B11"/>
    <w:rsid w:val="00950D12"/>
    <w:rsid w:val="00950E6A"/>
    <w:rsid w:val="00950E93"/>
    <w:rsid w:val="00950F6E"/>
    <w:rsid w:val="009515B3"/>
    <w:rsid w:val="009516BB"/>
    <w:rsid w:val="009517DB"/>
    <w:rsid w:val="0095180B"/>
    <w:rsid w:val="00951B54"/>
    <w:rsid w:val="00951E40"/>
    <w:rsid w:val="009521A3"/>
    <w:rsid w:val="009526A0"/>
    <w:rsid w:val="009528EC"/>
    <w:rsid w:val="00952A46"/>
    <w:rsid w:val="00952EFD"/>
    <w:rsid w:val="0095346A"/>
    <w:rsid w:val="009535B5"/>
    <w:rsid w:val="0095387D"/>
    <w:rsid w:val="0095389F"/>
    <w:rsid w:val="00953EB0"/>
    <w:rsid w:val="00953FFB"/>
    <w:rsid w:val="009541CB"/>
    <w:rsid w:val="009545F8"/>
    <w:rsid w:val="009545FF"/>
    <w:rsid w:val="009546BC"/>
    <w:rsid w:val="00954EAD"/>
    <w:rsid w:val="00955469"/>
    <w:rsid w:val="0095555E"/>
    <w:rsid w:val="009557EC"/>
    <w:rsid w:val="00955880"/>
    <w:rsid w:val="00955B46"/>
    <w:rsid w:val="00955C51"/>
    <w:rsid w:val="00955CAE"/>
    <w:rsid w:val="00955D79"/>
    <w:rsid w:val="00956050"/>
    <w:rsid w:val="009562EB"/>
    <w:rsid w:val="009564B0"/>
    <w:rsid w:val="00956518"/>
    <w:rsid w:val="00956535"/>
    <w:rsid w:val="00956574"/>
    <w:rsid w:val="00956C66"/>
    <w:rsid w:val="00956D8B"/>
    <w:rsid w:val="00957182"/>
    <w:rsid w:val="00957501"/>
    <w:rsid w:val="009578C8"/>
    <w:rsid w:val="009579D5"/>
    <w:rsid w:val="00957A7D"/>
    <w:rsid w:val="00957A8E"/>
    <w:rsid w:val="00957D22"/>
    <w:rsid w:val="009602CF"/>
    <w:rsid w:val="0096066B"/>
    <w:rsid w:val="009606EB"/>
    <w:rsid w:val="00960722"/>
    <w:rsid w:val="00960CC8"/>
    <w:rsid w:val="00960E21"/>
    <w:rsid w:val="00960E2A"/>
    <w:rsid w:val="0096101E"/>
    <w:rsid w:val="009611C5"/>
    <w:rsid w:val="009611FD"/>
    <w:rsid w:val="0096143F"/>
    <w:rsid w:val="0096146D"/>
    <w:rsid w:val="00961B62"/>
    <w:rsid w:val="00961D01"/>
    <w:rsid w:val="00962138"/>
    <w:rsid w:val="00962273"/>
    <w:rsid w:val="009622B4"/>
    <w:rsid w:val="009623CC"/>
    <w:rsid w:val="0096278F"/>
    <w:rsid w:val="00962986"/>
    <w:rsid w:val="00962D3C"/>
    <w:rsid w:val="00962E3C"/>
    <w:rsid w:val="00962EF1"/>
    <w:rsid w:val="00962FA0"/>
    <w:rsid w:val="00962FC7"/>
    <w:rsid w:val="00963099"/>
    <w:rsid w:val="009632B9"/>
    <w:rsid w:val="00963B0D"/>
    <w:rsid w:val="00964337"/>
    <w:rsid w:val="00964374"/>
    <w:rsid w:val="00964591"/>
    <w:rsid w:val="00964636"/>
    <w:rsid w:val="009646FD"/>
    <w:rsid w:val="00964AB0"/>
    <w:rsid w:val="00964E23"/>
    <w:rsid w:val="009651D7"/>
    <w:rsid w:val="009652C8"/>
    <w:rsid w:val="00965351"/>
    <w:rsid w:val="009655D5"/>
    <w:rsid w:val="00965607"/>
    <w:rsid w:val="0096573A"/>
    <w:rsid w:val="00965AA2"/>
    <w:rsid w:val="00965B73"/>
    <w:rsid w:val="00965CA3"/>
    <w:rsid w:val="00965DD7"/>
    <w:rsid w:val="00965DF9"/>
    <w:rsid w:val="00965F9F"/>
    <w:rsid w:val="0096605D"/>
    <w:rsid w:val="00966125"/>
    <w:rsid w:val="009663E4"/>
    <w:rsid w:val="009668B1"/>
    <w:rsid w:val="00966ABD"/>
    <w:rsid w:val="00966CF3"/>
    <w:rsid w:val="00966E19"/>
    <w:rsid w:val="00966E35"/>
    <w:rsid w:val="009670C8"/>
    <w:rsid w:val="009670FA"/>
    <w:rsid w:val="00967210"/>
    <w:rsid w:val="0096739F"/>
    <w:rsid w:val="0096741E"/>
    <w:rsid w:val="00967A7F"/>
    <w:rsid w:val="00967E07"/>
    <w:rsid w:val="00970221"/>
    <w:rsid w:val="0097028B"/>
    <w:rsid w:val="009704E5"/>
    <w:rsid w:val="00970748"/>
    <w:rsid w:val="009707D7"/>
    <w:rsid w:val="009708A9"/>
    <w:rsid w:val="00970915"/>
    <w:rsid w:val="0097099E"/>
    <w:rsid w:val="00970ACE"/>
    <w:rsid w:val="00970C5A"/>
    <w:rsid w:val="00970CD6"/>
    <w:rsid w:val="00970E36"/>
    <w:rsid w:val="00970EFF"/>
    <w:rsid w:val="00970FED"/>
    <w:rsid w:val="00971437"/>
    <w:rsid w:val="00971841"/>
    <w:rsid w:val="009719B2"/>
    <w:rsid w:val="00971B1D"/>
    <w:rsid w:val="009722C0"/>
    <w:rsid w:val="00972728"/>
    <w:rsid w:val="00972BBD"/>
    <w:rsid w:val="00972D63"/>
    <w:rsid w:val="00973345"/>
    <w:rsid w:val="00973378"/>
    <w:rsid w:val="009735AD"/>
    <w:rsid w:val="009737DF"/>
    <w:rsid w:val="00973C30"/>
    <w:rsid w:val="00973E4F"/>
    <w:rsid w:val="009744E4"/>
    <w:rsid w:val="00974509"/>
    <w:rsid w:val="0097452F"/>
    <w:rsid w:val="00974852"/>
    <w:rsid w:val="009748C6"/>
    <w:rsid w:val="009748DA"/>
    <w:rsid w:val="00974B37"/>
    <w:rsid w:val="00974C88"/>
    <w:rsid w:val="00974D83"/>
    <w:rsid w:val="00974D8C"/>
    <w:rsid w:val="0097506B"/>
    <w:rsid w:val="00975086"/>
    <w:rsid w:val="0097519D"/>
    <w:rsid w:val="0097528D"/>
    <w:rsid w:val="00975620"/>
    <w:rsid w:val="0097595A"/>
    <w:rsid w:val="00975972"/>
    <w:rsid w:val="009759B8"/>
    <w:rsid w:val="00975C31"/>
    <w:rsid w:val="00975C8E"/>
    <w:rsid w:val="00975D5F"/>
    <w:rsid w:val="00975EAF"/>
    <w:rsid w:val="00976357"/>
    <w:rsid w:val="00976463"/>
    <w:rsid w:val="00976487"/>
    <w:rsid w:val="009766C9"/>
    <w:rsid w:val="009769AB"/>
    <w:rsid w:val="009769C7"/>
    <w:rsid w:val="00976CBB"/>
    <w:rsid w:val="00976E46"/>
    <w:rsid w:val="00976EDE"/>
    <w:rsid w:val="009772B4"/>
    <w:rsid w:val="0097762F"/>
    <w:rsid w:val="0097766F"/>
    <w:rsid w:val="00977772"/>
    <w:rsid w:val="00977898"/>
    <w:rsid w:val="00977F12"/>
    <w:rsid w:val="00980012"/>
    <w:rsid w:val="00980029"/>
    <w:rsid w:val="00980038"/>
    <w:rsid w:val="00980336"/>
    <w:rsid w:val="009804A1"/>
    <w:rsid w:val="0098073B"/>
    <w:rsid w:val="0098080E"/>
    <w:rsid w:val="00980B8F"/>
    <w:rsid w:val="00980D11"/>
    <w:rsid w:val="00980D5E"/>
    <w:rsid w:val="00981041"/>
    <w:rsid w:val="00981233"/>
    <w:rsid w:val="009812F8"/>
    <w:rsid w:val="00981354"/>
    <w:rsid w:val="009814A7"/>
    <w:rsid w:val="0098154C"/>
    <w:rsid w:val="0098185C"/>
    <w:rsid w:val="009819B0"/>
    <w:rsid w:val="00981ADA"/>
    <w:rsid w:val="009820D0"/>
    <w:rsid w:val="0098214F"/>
    <w:rsid w:val="00982271"/>
    <w:rsid w:val="009823C7"/>
    <w:rsid w:val="0098259C"/>
    <w:rsid w:val="009826B6"/>
    <w:rsid w:val="009827AB"/>
    <w:rsid w:val="00982939"/>
    <w:rsid w:val="00982AF5"/>
    <w:rsid w:val="00982C44"/>
    <w:rsid w:val="00982DA6"/>
    <w:rsid w:val="00982DC5"/>
    <w:rsid w:val="0098308F"/>
    <w:rsid w:val="0098312F"/>
    <w:rsid w:val="009831E2"/>
    <w:rsid w:val="0098348E"/>
    <w:rsid w:val="0098384F"/>
    <w:rsid w:val="00983933"/>
    <w:rsid w:val="00983BA3"/>
    <w:rsid w:val="00983BC5"/>
    <w:rsid w:val="00984046"/>
    <w:rsid w:val="009842AB"/>
    <w:rsid w:val="00984421"/>
    <w:rsid w:val="00984595"/>
    <w:rsid w:val="009848AF"/>
    <w:rsid w:val="00984AB1"/>
    <w:rsid w:val="00984B83"/>
    <w:rsid w:val="00984BEA"/>
    <w:rsid w:val="00984C13"/>
    <w:rsid w:val="00984E77"/>
    <w:rsid w:val="00984F38"/>
    <w:rsid w:val="00985259"/>
    <w:rsid w:val="00985333"/>
    <w:rsid w:val="00985674"/>
    <w:rsid w:val="0098578E"/>
    <w:rsid w:val="00985C46"/>
    <w:rsid w:val="00986007"/>
    <w:rsid w:val="00986095"/>
    <w:rsid w:val="00986156"/>
    <w:rsid w:val="009862D0"/>
    <w:rsid w:val="009863D9"/>
    <w:rsid w:val="009863E3"/>
    <w:rsid w:val="00986405"/>
    <w:rsid w:val="00986443"/>
    <w:rsid w:val="0098662B"/>
    <w:rsid w:val="0098667A"/>
    <w:rsid w:val="009866CD"/>
    <w:rsid w:val="00986808"/>
    <w:rsid w:val="00986856"/>
    <w:rsid w:val="009869A9"/>
    <w:rsid w:val="00986BAF"/>
    <w:rsid w:val="0098709F"/>
    <w:rsid w:val="0098719F"/>
    <w:rsid w:val="0098753A"/>
    <w:rsid w:val="009877CB"/>
    <w:rsid w:val="00987924"/>
    <w:rsid w:val="00987A38"/>
    <w:rsid w:val="00987A9D"/>
    <w:rsid w:val="00987D42"/>
    <w:rsid w:val="00987E0D"/>
    <w:rsid w:val="00987E95"/>
    <w:rsid w:val="00990156"/>
    <w:rsid w:val="0099024E"/>
    <w:rsid w:val="009902F7"/>
    <w:rsid w:val="00990479"/>
    <w:rsid w:val="00990549"/>
    <w:rsid w:val="00990934"/>
    <w:rsid w:val="00990D28"/>
    <w:rsid w:val="00990E42"/>
    <w:rsid w:val="00990FF2"/>
    <w:rsid w:val="0099101A"/>
    <w:rsid w:val="009910A3"/>
    <w:rsid w:val="0099116B"/>
    <w:rsid w:val="0099133B"/>
    <w:rsid w:val="00991368"/>
    <w:rsid w:val="009913D1"/>
    <w:rsid w:val="00991470"/>
    <w:rsid w:val="00991505"/>
    <w:rsid w:val="0099177E"/>
    <w:rsid w:val="00991957"/>
    <w:rsid w:val="00991E11"/>
    <w:rsid w:val="00991F9B"/>
    <w:rsid w:val="00992158"/>
    <w:rsid w:val="00992270"/>
    <w:rsid w:val="009924CD"/>
    <w:rsid w:val="00992513"/>
    <w:rsid w:val="0099261C"/>
    <w:rsid w:val="00992690"/>
    <w:rsid w:val="00992BB1"/>
    <w:rsid w:val="00992C29"/>
    <w:rsid w:val="0099347D"/>
    <w:rsid w:val="009934A3"/>
    <w:rsid w:val="0099357B"/>
    <w:rsid w:val="00993811"/>
    <w:rsid w:val="009938D7"/>
    <w:rsid w:val="0099398E"/>
    <w:rsid w:val="00993B61"/>
    <w:rsid w:val="00993BA2"/>
    <w:rsid w:val="009941BA"/>
    <w:rsid w:val="009942E6"/>
    <w:rsid w:val="009949E2"/>
    <w:rsid w:val="00994B04"/>
    <w:rsid w:val="00994C2A"/>
    <w:rsid w:val="00994D03"/>
    <w:rsid w:val="00994F50"/>
    <w:rsid w:val="009951E9"/>
    <w:rsid w:val="009952DC"/>
    <w:rsid w:val="00995388"/>
    <w:rsid w:val="00995688"/>
    <w:rsid w:val="00995AEE"/>
    <w:rsid w:val="00995C5F"/>
    <w:rsid w:val="00995D68"/>
    <w:rsid w:val="00995F33"/>
    <w:rsid w:val="00995F60"/>
    <w:rsid w:val="009960C0"/>
    <w:rsid w:val="009969C2"/>
    <w:rsid w:val="00996A38"/>
    <w:rsid w:val="00996AF6"/>
    <w:rsid w:val="00996CC3"/>
    <w:rsid w:val="00996D4B"/>
    <w:rsid w:val="00996EA5"/>
    <w:rsid w:val="009970A6"/>
    <w:rsid w:val="009970BE"/>
    <w:rsid w:val="009971C2"/>
    <w:rsid w:val="009973E8"/>
    <w:rsid w:val="009975E9"/>
    <w:rsid w:val="009979C4"/>
    <w:rsid w:val="00997BA5"/>
    <w:rsid w:val="00997C4D"/>
    <w:rsid w:val="00997D5F"/>
    <w:rsid w:val="00997D82"/>
    <w:rsid w:val="00997E40"/>
    <w:rsid w:val="009A00ED"/>
    <w:rsid w:val="009A00F5"/>
    <w:rsid w:val="009A0161"/>
    <w:rsid w:val="009A0194"/>
    <w:rsid w:val="009A0448"/>
    <w:rsid w:val="009A09CE"/>
    <w:rsid w:val="009A0CC2"/>
    <w:rsid w:val="009A0DBA"/>
    <w:rsid w:val="009A0DD5"/>
    <w:rsid w:val="009A0EDD"/>
    <w:rsid w:val="009A13DF"/>
    <w:rsid w:val="009A15E2"/>
    <w:rsid w:val="009A1610"/>
    <w:rsid w:val="009A1A75"/>
    <w:rsid w:val="009A1B7F"/>
    <w:rsid w:val="009A1DDC"/>
    <w:rsid w:val="009A1FE7"/>
    <w:rsid w:val="009A2156"/>
    <w:rsid w:val="009A227E"/>
    <w:rsid w:val="009A228C"/>
    <w:rsid w:val="009A25C4"/>
    <w:rsid w:val="009A292C"/>
    <w:rsid w:val="009A294D"/>
    <w:rsid w:val="009A2D0B"/>
    <w:rsid w:val="009A2E56"/>
    <w:rsid w:val="009A2EA8"/>
    <w:rsid w:val="009A302E"/>
    <w:rsid w:val="009A3062"/>
    <w:rsid w:val="009A3299"/>
    <w:rsid w:val="009A3306"/>
    <w:rsid w:val="009A3420"/>
    <w:rsid w:val="009A343A"/>
    <w:rsid w:val="009A34E8"/>
    <w:rsid w:val="009A353C"/>
    <w:rsid w:val="009A3D4E"/>
    <w:rsid w:val="009A4266"/>
    <w:rsid w:val="009A42BE"/>
    <w:rsid w:val="009A4611"/>
    <w:rsid w:val="009A4734"/>
    <w:rsid w:val="009A47EC"/>
    <w:rsid w:val="009A4D44"/>
    <w:rsid w:val="009A5375"/>
    <w:rsid w:val="009A5669"/>
    <w:rsid w:val="009A58F4"/>
    <w:rsid w:val="009A5AF1"/>
    <w:rsid w:val="009A5F8F"/>
    <w:rsid w:val="009A5FE0"/>
    <w:rsid w:val="009A6153"/>
    <w:rsid w:val="009A624B"/>
    <w:rsid w:val="009A6A20"/>
    <w:rsid w:val="009A6A4C"/>
    <w:rsid w:val="009A6BEC"/>
    <w:rsid w:val="009A6C29"/>
    <w:rsid w:val="009A6DFC"/>
    <w:rsid w:val="009A70A4"/>
    <w:rsid w:val="009A736C"/>
    <w:rsid w:val="009A748E"/>
    <w:rsid w:val="009A752D"/>
    <w:rsid w:val="009A75C8"/>
    <w:rsid w:val="009A76C1"/>
    <w:rsid w:val="009A77C1"/>
    <w:rsid w:val="009A7E01"/>
    <w:rsid w:val="009A7E1D"/>
    <w:rsid w:val="009A7F2D"/>
    <w:rsid w:val="009B00D3"/>
    <w:rsid w:val="009B01CC"/>
    <w:rsid w:val="009B048B"/>
    <w:rsid w:val="009B05EF"/>
    <w:rsid w:val="009B0645"/>
    <w:rsid w:val="009B067D"/>
    <w:rsid w:val="009B0761"/>
    <w:rsid w:val="009B0BDD"/>
    <w:rsid w:val="009B0D0A"/>
    <w:rsid w:val="009B0E09"/>
    <w:rsid w:val="009B1220"/>
    <w:rsid w:val="009B1306"/>
    <w:rsid w:val="009B1551"/>
    <w:rsid w:val="009B15D8"/>
    <w:rsid w:val="009B1900"/>
    <w:rsid w:val="009B1928"/>
    <w:rsid w:val="009B1BCF"/>
    <w:rsid w:val="009B208B"/>
    <w:rsid w:val="009B220B"/>
    <w:rsid w:val="009B224F"/>
    <w:rsid w:val="009B2295"/>
    <w:rsid w:val="009B22FF"/>
    <w:rsid w:val="009B23C4"/>
    <w:rsid w:val="009B26A5"/>
    <w:rsid w:val="009B29CE"/>
    <w:rsid w:val="009B2C1A"/>
    <w:rsid w:val="009B2CC7"/>
    <w:rsid w:val="009B3042"/>
    <w:rsid w:val="009B3336"/>
    <w:rsid w:val="009B3627"/>
    <w:rsid w:val="009B3A72"/>
    <w:rsid w:val="009B3BC9"/>
    <w:rsid w:val="009B4195"/>
    <w:rsid w:val="009B430A"/>
    <w:rsid w:val="009B432F"/>
    <w:rsid w:val="009B435F"/>
    <w:rsid w:val="009B438D"/>
    <w:rsid w:val="009B44E1"/>
    <w:rsid w:val="009B4A25"/>
    <w:rsid w:val="009B4A69"/>
    <w:rsid w:val="009B4C21"/>
    <w:rsid w:val="009B4CF0"/>
    <w:rsid w:val="009B4E47"/>
    <w:rsid w:val="009B4F8B"/>
    <w:rsid w:val="009B4FAE"/>
    <w:rsid w:val="009B531B"/>
    <w:rsid w:val="009B5A67"/>
    <w:rsid w:val="009B5D27"/>
    <w:rsid w:val="009B5DBD"/>
    <w:rsid w:val="009B6036"/>
    <w:rsid w:val="009B6151"/>
    <w:rsid w:val="009B6343"/>
    <w:rsid w:val="009B6861"/>
    <w:rsid w:val="009B6C3C"/>
    <w:rsid w:val="009B6DD0"/>
    <w:rsid w:val="009B6DFE"/>
    <w:rsid w:val="009B7004"/>
    <w:rsid w:val="009B7108"/>
    <w:rsid w:val="009B74F4"/>
    <w:rsid w:val="009B75FF"/>
    <w:rsid w:val="009B7832"/>
    <w:rsid w:val="009B7896"/>
    <w:rsid w:val="009B7AFC"/>
    <w:rsid w:val="009B7E7A"/>
    <w:rsid w:val="009C0051"/>
    <w:rsid w:val="009C0350"/>
    <w:rsid w:val="009C0748"/>
    <w:rsid w:val="009C07B0"/>
    <w:rsid w:val="009C0839"/>
    <w:rsid w:val="009C0A0A"/>
    <w:rsid w:val="009C0BAE"/>
    <w:rsid w:val="009C0D60"/>
    <w:rsid w:val="009C0D87"/>
    <w:rsid w:val="009C13EF"/>
    <w:rsid w:val="009C158A"/>
    <w:rsid w:val="009C15A0"/>
    <w:rsid w:val="009C16D0"/>
    <w:rsid w:val="009C1891"/>
    <w:rsid w:val="009C1A0A"/>
    <w:rsid w:val="009C1C17"/>
    <w:rsid w:val="009C1D62"/>
    <w:rsid w:val="009C20E3"/>
    <w:rsid w:val="009C21D5"/>
    <w:rsid w:val="009C22D2"/>
    <w:rsid w:val="009C2984"/>
    <w:rsid w:val="009C2987"/>
    <w:rsid w:val="009C29B6"/>
    <w:rsid w:val="009C2B86"/>
    <w:rsid w:val="009C2C16"/>
    <w:rsid w:val="009C2C49"/>
    <w:rsid w:val="009C2C6E"/>
    <w:rsid w:val="009C2DA6"/>
    <w:rsid w:val="009C2EBE"/>
    <w:rsid w:val="009C2F27"/>
    <w:rsid w:val="009C2F7F"/>
    <w:rsid w:val="009C3042"/>
    <w:rsid w:val="009C3046"/>
    <w:rsid w:val="009C305B"/>
    <w:rsid w:val="009C325B"/>
    <w:rsid w:val="009C35E5"/>
    <w:rsid w:val="009C36CE"/>
    <w:rsid w:val="009C36EA"/>
    <w:rsid w:val="009C385B"/>
    <w:rsid w:val="009C3984"/>
    <w:rsid w:val="009C3BC4"/>
    <w:rsid w:val="009C3DC2"/>
    <w:rsid w:val="009C3F20"/>
    <w:rsid w:val="009C40E4"/>
    <w:rsid w:val="009C43B1"/>
    <w:rsid w:val="009C457E"/>
    <w:rsid w:val="009C4613"/>
    <w:rsid w:val="009C473D"/>
    <w:rsid w:val="009C484B"/>
    <w:rsid w:val="009C48EF"/>
    <w:rsid w:val="009C4C1B"/>
    <w:rsid w:val="009C4D03"/>
    <w:rsid w:val="009C4DB8"/>
    <w:rsid w:val="009C4EF2"/>
    <w:rsid w:val="009C5069"/>
    <w:rsid w:val="009C5180"/>
    <w:rsid w:val="009C554A"/>
    <w:rsid w:val="009C5631"/>
    <w:rsid w:val="009C5954"/>
    <w:rsid w:val="009C5B29"/>
    <w:rsid w:val="009C5C7D"/>
    <w:rsid w:val="009C6087"/>
    <w:rsid w:val="009C61E7"/>
    <w:rsid w:val="009C6270"/>
    <w:rsid w:val="009C637A"/>
    <w:rsid w:val="009C6543"/>
    <w:rsid w:val="009C6764"/>
    <w:rsid w:val="009C677D"/>
    <w:rsid w:val="009C678A"/>
    <w:rsid w:val="009C6B07"/>
    <w:rsid w:val="009C6B67"/>
    <w:rsid w:val="009C6C3B"/>
    <w:rsid w:val="009C6C49"/>
    <w:rsid w:val="009C6DD2"/>
    <w:rsid w:val="009C6FF4"/>
    <w:rsid w:val="009C7392"/>
    <w:rsid w:val="009C7832"/>
    <w:rsid w:val="009C79FC"/>
    <w:rsid w:val="009C7DA6"/>
    <w:rsid w:val="009C7E18"/>
    <w:rsid w:val="009C7FD2"/>
    <w:rsid w:val="009D0036"/>
    <w:rsid w:val="009D01DC"/>
    <w:rsid w:val="009D09BF"/>
    <w:rsid w:val="009D0C04"/>
    <w:rsid w:val="009D11F7"/>
    <w:rsid w:val="009D132E"/>
    <w:rsid w:val="009D1A4C"/>
    <w:rsid w:val="009D1E9C"/>
    <w:rsid w:val="009D1FAB"/>
    <w:rsid w:val="009D20E2"/>
    <w:rsid w:val="009D2125"/>
    <w:rsid w:val="009D236B"/>
    <w:rsid w:val="009D23C6"/>
    <w:rsid w:val="009D252D"/>
    <w:rsid w:val="009D28AF"/>
    <w:rsid w:val="009D2945"/>
    <w:rsid w:val="009D2B1F"/>
    <w:rsid w:val="009D2E75"/>
    <w:rsid w:val="009D2F1B"/>
    <w:rsid w:val="009D32C2"/>
    <w:rsid w:val="009D33E8"/>
    <w:rsid w:val="009D34C1"/>
    <w:rsid w:val="009D3AE9"/>
    <w:rsid w:val="009D3BCC"/>
    <w:rsid w:val="009D3C7B"/>
    <w:rsid w:val="009D3C8F"/>
    <w:rsid w:val="009D3D1D"/>
    <w:rsid w:val="009D3EBA"/>
    <w:rsid w:val="009D3F00"/>
    <w:rsid w:val="009D4030"/>
    <w:rsid w:val="009D403B"/>
    <w:rsid w:val="009D4482"/>
    <w:rsid w:val="009D485D"/>
    <w:rsid w:val="009D48F7"/>
    <w:rsid w:val="009D4BED"/>
    <w:rsid w:val="009D4E25"/>
    <w:rsid w:val="009D4F55"/>
    <w:rsid w:val="009D4F91"/>
    <w:rsid w:val="009D5241"/>
    <w:rsid w:val="009D5531"/>
    <w:rsid w:val="009D5695"/>
    <w:rsid w:val="009D5801"/>
    <w:rsid w:val="009D5BAA"/>
    <w:rsid w:val="009D5C72"/>
    <w:rsid w:val="009D60F1"/>
    <w:rsid w:val="009D62E0"/>
    <w:rsid w:val="009D63B1"/>
    <w:rsid w:val="009D63C5"/>
    <w:rsid w:val="009D66CE"/>
    <w:rsid w:val="009D68D3"/>
    <w:rsid w:val="009D77A6"/>
    <w:rsid w:val="009D79B5"/>
    <w:rsid w:val="009D7D39"/>
    <w:rsid w:val="009D7F36"/>
    <w:rsid w:val="009E060B"/>
    <w:rsid w:val="009E09CD"/>
    <w:rsid w:val="009E0D13"/>
    <w:rsid w:val="009E0D47"/>
    <w:rsid w:val="009E0D68"/>
    <w:rsid w:val="009E0DEC"/>
    <w:rsid w:val="009E1043"/>
    <w:rsid w:val="009E119D"/>
    <w:rsid w:val="009E130E"/>
    <w:rsid w:val="009E15EC"/>
    <w:rsid w:val="009E18C6"/>
    <w:rsid w:val="009E190D"/>
    <w:rsid w:val="009E191F"/>
    <w:rsid w:val="009E1BE2"/>
    <w:rsid w:val="009E1C67"/>
    <w:rsid w:val="009E2040"/>
    <w:rsid w:val="009E21E2"/>
    <w:rsid w:val="009E22C2"/>
    <w:rsid w:val="009E24C4"/>
    <w:rsid w:val="009E24F1"/>
    <w:rsid w:val="009E257A"/>
    <w:rsid w:val="009E26C6"/>
    <w:rsid w:val="009E26E1"/>
    <w:rsid w:val="009E2C6A"/>
    <w:rsid w:val="009E2CCC"/>
    <w:rsid w:val="009E33F6"/>
    <w:rsid w:val="009E35DC"/>
    <w:rsid w:val="009E369E"/>
    <w:rsid w:val="009E3969"/>
    <w:rsid w:val="009E3C8F"/>
    <w:rsid w:val="009E3CD2"/>
    <w:rsid w:val="009E3D99"/>
    <w:rsid w:val="009E488E"/>
    <w:rsid w:val="009E48AC"/>
    <w:rsid w:val="009E49EC"/>
    <w:rsid w:val="009E4B36"/>
    <w:rsid w:val="009E4B85"/>
    <w:rsid w:val="009E4C55"/>
    <w:rsid w:val="009E4C9A"/>
    <w:rsid w:val="009E4D6C"/>
    <w:rsid w:val="009E4DA8"/>
    <w:rsid w:val="009E4F23"/>
    <w:rsid w:val="009E507D"/>
    <w:rsid w:val="009E51EF"/>
    <w:rsid w:val="009E5439"/>
    <w:rsid w:val="009E5665"/>
    <w:rsid w:val="009E594F"/>
    <w:rsid w:val="009E59E4"/>
    <w:rsid w:val="009E5C2B"/>
    <w:rsid w:val="009E5C61"/>
    <w:rsid w:val="009E5E6B"/>
    <w:rsid w:val="009E5E97"/>
    <w:rsid w:val="009E6069"/>
    <w:rsid w:val="009E62F8"/>
    <w:rsid w:val="009E6418"/>
    <w:rsid w:val="009E694D"/>
    <w:rsid w:val="009E699F"/>
    <w:rsid w:val="009E6C65"/>
    <w:rsid w:val="009E6D2A"/>
    <w:rsid w:val="009E6D2E"/>
    <w:rsid w:val="009E7005"/>
    <w:rsid w:val="009E71A2"/>
    <w:rsid w:val="009E77B6"/>
    <w:rsid w:val="009E792A"/>
    <w:rsid w:val="009E7EE1"/>
    <w:rsid w:val="009E7F1E"/>
    <w:rsid w:val="009F0152"/>
    <w:rsid w:val="009F0908"/>
    <w:rsid w:val="009F092C"/>
    <w:rsid w:val="009F0A7B"/>
    <w:rsid w:val="009F0C4A"/>
    <w:rsid w:val="009F0C5E"/>
    <w:rsid w:val="009F1170"/>
    <w:rsid w:val="009F117A"/>
    <w:rsid w:val="009F128F"/>
    <w:rsid w:val="009F1376"/>
    <w:rsid w:val="009F13B2"/>
    <w:rsid w:val="009F1445"/>
    <w:rsid w:val="009F14B3"/>
    <w:rsid w:val="009F160A"/>
    <w:rsid w:val="009F1673"/>
    <w:rsid w:val="009F194C"/>
    <w:rsid w:val="009F19D8"/>
    <w:rsid w:val="009F1A97"/>
    <w:rsid w:val="009F1AAB"/>
    <w:rsid w:val="009F1BD8"/>
    <w:rsid w:val="009F2059"/>
    <w:rsid w:val="009F2170"/>
    <w:rsid w:val="009F25E0"/>
    <w:rsid w:val="009F266E"/>
    <w:rsid w:val="009F2A0F"/>
    <w:rsid w:val="009F2D3D"/>
    <w:rsid w:val="009F2EB5"/>
    <w:rsid w:val="009F310E"/>
    <w:rsid w:val="009F3207"/>
    <w:rsid w:val="009F32DA"/>
    <w:rsid w:val="009F34E1"/>
    <w:rsid w:val="009F3626"/>
    <w:rsid w:val="009F378D"/>
    <w:rsid w:val="009F3996"/>
    <w:rsid w:val="009F39BA"/>
    <w:rsid w:val="009F3A0F"/>
    <w:rsid w:val="009F3C68"/>
    <w:rsid w:val="009F3D53"/>
    <w:rsid w:val="009F3F1F"/>
    <w:rsid w:val="009F43A3"/>
    <w:rsid w:val="009F4464"/>
    <w:rsid w:val="009F449C"/>
    <w:rsid w:val="009F44E3"/>
    <w:rsid w:val="009F462E"/>
    <w:rsid w:val="009F470E"/>
    <w:rsid w:val="009F4C35"/>
    <w:rsid w:val="009F4DF6"/>
    <w:rsid w:val="009F52A2"/>
    <w:rsid w:val="009F52D8"/>
    <w:rsid w:val="009F5710"/>
    <w:rsid w:val="009F57C8"/>
    <w:rsid w:val="009F5840"/>
    <w:rsid w:val="009F587A"/>
    <w:rsid w:val="009F5B45"/>
    <w:rsid w:val="009F5CFF"/>
    <w:rsid w:val="009F5E14"/>
    <w:rsid w:val="009F5ED6"/>
    <w:rsid w:val="009F5F5F"/>
    <w:rsid w:val="009F5F7D"/>
    <w:rsid w:val="009F6515"/>
    <w:rsid w:val="009F683D"/>
    <w:rsid w:val="009F694E"/>
    <w:rsid w:val="009F6AC5"/>
    <w:rsid w:val="009F6C5F"/>
    <w:rsid w:val="009F6CAD"/>
    <w:rsid w:val="009F6F16"/>
    <w:rsid w:val="009F6F2A"/>
    <w:rsid w:val="009F6F76"/>
    <w:rsid w:val="009F7552"/>
    <w:rsid w:val="009F7A38"/>
    <w:rsid w:val="009F7BA6"/>
    <w:rsid w:val="009F7C04"/>
    <w:rsid w:val="009F7EA6"/>
    <w:rsid w:val="009F7EC5"/>
    <w:rsid w:val="00A00075"/>
    <w:rsid w:val="00A00179"/>
    <w:rsid w:val="00A00465"/>
    <w:rsid w:val="00A005F6"/>
    <w:rsid w:val="00A00631"/>
    <w:rsid w:val="00A00944"/>
    <w:rsid w:val="00A0098A"/>
    <w:rsid w:val="00A01041"/>
    <w:rsid w:val="00A0131C"/>
    <w:rsid w:val="00A01343"/>
    <w:rsid w:val="00A01403"/>
    <w:rsid w:val="00A016BF"/>
    <w:rsid w:val="00A018CD"/>
    <w:rsid w:val="00A0194E"/>
    <w:rsid w:val="00A0198A"/>
    <w:rsid w:val="00A01F75"/>
    <w:rsid w:val="00A01FFA"/>
    <w:rsid w:val="00A020DE"/>
    <w:rsid w:val="00A02220"/>
    <w:rsid w:val="00A022C9"/>
    <w:rsid w:val="00A0236C"/>
    <w:rsid w:val="00A02471"/>
    <w:rsid w:val="00A026A2"/>
    <w:rsid w:val="00A02975"/>
    <w:rsid w:val="00A0298B"/>
    <w:rsid w:val="00A029E8"/>
    <w:rsid w:val="00A02AC9"/>
    <w:rsid w:val="00A02B6E"/>
    <w:rsid w:val="00A02BDA"/>
    <w:rsid w:val="00A02C7D"/>
    <w:rsid w:val="00A02F58"/>
    <w:rsid w:val="00A03311"/>
    <w:rsid w:val="00A034CE"/>
    <w:rsid w:val="00A03766"/>
    <w:rsid w:val="00A03782"/>
    <w:rsid w:val="00A037A9"/>
    <w:rsid w:val="00A0389D"/>
    <w:rsid w:val="00A039D8"/>
    <w:rsid w:val="00A03B5E"/>
    <w:rsid w:val="00A03CE4"/>
    <w:rsid w:val="00A03D7D"/>
    <w:rsid w:val="00A03DE5"/>
    <w:rsid w:val="00A03F31"/>
    <w:rsid w:val="00A03F54"/>
    <w:rsid w:val="00A041A7"/>
    <w:rsid w:val="00A04AF1"/>
    <w:rsid w:val="00A04D04"/>
    <w:rsid w:val="00A04EDA"/>
    <w:rsid w:val="00A04F9B"/>
    <w:rsid w:val="00A04F9E"/>
    <w:rsid w:val="00A050FF"/>
    <w:rsid w:val="00A053F5"/>
    <w:rsid w:val="00A057C7"/>
    <w:rsid w:val="00A059EC"/>
    <w:rsid w:val="00A05B10"/>
    <w:rsid w:val="00A05D71"/>
    <w:rsid w:val="00A0616B"/>
    <w:rsid w:val="00A06260"/>
    <w:rsid w:val="00A062B8"/>
    <w:rsid w:val="00A062F9"/>
    <w:rsid w:val="00A06400"/>
    <w:rsid w:val="00A06437"/>
    <w:rsid w:val="00A06985"/>
    <w:rsid w:val="00A06DA9"/>
    <w:rsid w:val="00A06DB7"/>
    <w:rsid w:val="00A06EB8"/>
    <w:rsid w:val="00A06F36"/>
    <w:rsid w:val="00A070EB"/>
    <w:rsid w:val="00A073D2"/>
    <w:rsid w:val="00A0755B"/>
    <w:rsid w:val="00A07819"/>
    <w:rsid w:val="00A079AC"/>
    <w:rsid w:val="00A07AE2"/>
    <w:rsid w:val="00A07D05"/>
    <w:rsid w:val="00A07E0A"/>
    <w:rsid w:val="00A07E42"/>
    <w:rsid w:val="00A07EA7"/>
    <w:rsid w:val="00A10056"/>
    <w:rsid w:val="00A101A7"/>
    <w:rsid w:val="00A101BB"/>
    <w:rsid w:val="00A10266"/>
    <w:rsid w:val="00A10673"/>
    <w:rsid w:val="00A1090C"/>
    <w:rsid w:val="00A10930"/>
    <w:rsid w:val="00A109AD"/>
    <w:rsid w:val="00A10CF8"/>
    <w:rsid w:val="00A10D17"/>
    <w:rsid w:val="00A10E3E"/>
    <w:rsid w:val="00A113FD"/>
    <w:rsid w:val="00A115B0"/>
    <w:rsid w:val="00A1173E"/>
    <w:rsid w:val="00A11872"/>
    <w:rsid w:val="00A11935"/>
    <w:rsid w:val="00A11EFC"/>
    <w:rsid w:val="00A12011"/>
    <w:rsid w:val="00A122F1"/>
    <w:rsid w:val="00A1239F"/>
    <w:rsid w:val="00A12592"/>
    <w:rsid w:val="00A1282F"/>
    <w:rsid w:val="00A1283B"/>
    <w:rsid w:val="00A129F4"/>
    <w:rsid w:val="00A12C0A"/>
    <w:rsid w:val="00A12CEF"/>
    <w:rsid w:val="00A12D19"/>
    <w:rsid w:val="00A12EFF"/>
    <w:rsid w:val="00A12FA2"/>
    <w:rsid w:val="00A13049"/>
    <w:rsid w:val="00A13637"/>
    <w:rsid w:val="00A1384A"/>
    <w:rsid w:val="00A138F5"/>
    <w:rsid w:val="00A139E9"/>
    <w:rsid w:val="00A13A32"/>
    <w:rsid w:val="00A13AB5"/>
    <w:rsid w:val="00A13DDC"/>
    <w:rsid w:val="00A13E8F"/>
    <w:rsid w:val="00A13F40"/>
    <w:rsid w:val="00A1417C"/>
    <w:rsid w:val="00A1436A"/>
    <w:rsid w:val="00A14427"/>
    <w:rsid w:val="00A14BC0"/>
    <w:rsid w:val="00A14D75"/>
    <w:rsid w:val="00A14DEB"/>
    <w:rsid w:val="00A14F00"/>
    <w:rsid w:val="00A1514A"/>
    <w:rsid w:val="00A1518C"/>
    <w:rsid w:val="00A1562D"/>
    <w:rsid w:val="00A15642"/>
    <w:rsid w:val="00A1569B"/>
    <w:rsid w:val="00A15719"/>
    <w:rsid w:val="00A1571A"/>
    <w:rsid w:val="00A15970"/>
    <w:rsid w:val="00A15EC4"/>
    <w:rsid w:val="00A15EDC"/>
    <w:rsid w:val="00A1627C"/>
    <w:rsid w:val="00A1629C"/>
    <w:rsid w:val="00A16448"/>
    <w:rsid w:val="00A16760"/>
    <w:rsid w:val="00A16776"/>
    <w:rsid w:val="00A16B05"/>
    <w:rsid w:val="00A17509"/>
    <w:rsid w:val="00A17771"/>
    <w:rsid w:val="00A177EC"/>
    <w:rsid w:val="00A17DC6"/>
    <w:rsid w:val="00A17EB9"/>
    <w:rsid w:val="00A20416"/>
    <w:rsid w:val="00A204A2"/>
    <w:rsid w:val="00A20541"/>
    <w:rsid w:val="00A20774"/>
    <w:rsid w:val="00A2087F"/>
    <w:rsid w:val="00A20AA1"/>
    <w:rsid w:val="00A20B55"/>
    <w:rsid w:val="00A20C16"/>
    <w:rsid w:val="00A20D50"/>
    <w:rsid w:val="00A20F77"/>
    <w:rsid w:val="00A210E9"/>
    <w:rsid w:val="00A21133"/>
    <w:rsid w:val="00A21234"/>
    <w:rsid w:val="00A2140F"/>
    <w:rsid w:val="00A217FE"/>
    <w:rsid w:val="00A22064"/>
    <w:rsid w:val="00A220AA"/>
    <w:rsid w:val="00A22443"/>
    <w:rsid w:val="00A22481"/>
    <w:rsid w:val="00A227A7"/>
    <w:rsid w:val="00A22802"/>
    <w:rsid w:val="00A22B5A"/>
    <w:rsid w:val="00A23291"/>
    <w:rsid w:val="00A233FE"/>
    <w:rsid w:val="00A234FB"/>
    <w:rsid w:val="00A23557"/>
    <w:rsid w:val="00A2359A"/>
    <w:rsid w:val="00A23AAE"/>
    <w:rsid w:val="00A23BCE"/>
    <w:rsid w:val="00A23EC9"/>
    <w:rsid w:val="00A23FCA"/>
    <w:rsid w:val="00A24262"/>
    <w:rsid w:val="00A24621"/>
    <w:rsid w:val="00A24702"/>
    <w:rsid w:val="00A24709"/>
    <w:rsid w:val="00A24AEF"/>
    <w:rsid w:val="00A24C9B"/>
    <w:rsid w:val="00A24D83"/>
    <w:rsid w:val="00A24DEF"/>
    <w:rsid w:val="00A24E3B"/>
    <w:rsid w:val="00A252FE"/>
    <w:rsid w:val="00A25445"/>
    <w:rsid w:val="00A25479"/>
    <w:rsid w:val="00A258E1"/>
    <w:rsid w:val="00A25B95"/>
    <w:rsid w:val="00A25C3E"/>
    <w:rsid w:val="00A25D12"/>
    <w:rsid w:val="00A25D77"/>
    <w:rsid w:val="00A25E98"/>
    <w:rsid w:val="00A26095"/>
    <w:rsid w:val="00A260C4"/>
    <w:rsid w:val="00A2626A"/>
    <w:rsid w:val="00A26C3A"/>
    <w:rsid w:val="00A26C43"/>
    <w:rsid w:val="00A26F7A"/>
    <w:rsid w:val="00A27180"/>
    <w:rsid w:val="00A271CC"/>
    <w:rsid w:val="00A27357"/>
    <w:rsid w:val="00A2738B"/>
    <w:rsid w:val="00A274D2"/>
    <w:rsid w:val="00A27609"/>
    <w:rsid w:val="00A277AC"/>
    <w:rsid w:val="00A27A5B"/>
    <w:rsid w:val="00A27ADD"/>
    <w:rsid w:val="00A27B90"/>
    <w:rsid w:val="00A27C68"/>
    <w:rsid w:val="00A27EDB"/>
    <w:rsid w:val="00A27FE9"/>
    <w:rsid w:val="00A3016E"/>
    <w:rsid w:val="00A30746"/>
    <w:rsid w:val="00A30990"/>
    <w:rsid w:val="00A30E1A"/>
    <w:rsid w:val="00A30F14"/>
    <w:rsid w:val="00A3114C"/>
    <w:rsid w:val="00A312F2"/>
    <w:rsid w:val="00A31384"/>
    <w:rsid w:val="00A3159D"/>
    <w:rsid w:val="00A3161F"/>
    <w:rsid w:val="00A31696"/>
    <w:rsid w:val="00A317AC"/>
    <w:rsid w:val="00A317F6"/>
    <w:rsid w:val="00A3185A"/>
    <w:rsid w:val="00A319D2"/>
    <w:rsid w:val="00A31A3C"/>
    <w:rsid w:val="00A31DE1"/>
    <w:rsid w:val="00A31F6B"/>
    <w:rsid w:val="00A3219B"/>
    <w:rsid w:val="00A322C4"/>
    <w:rsid w:val="00A3230A"/>
    <w:rsid w:val="00A32387"/>
    <w:rsid w:val="00A323CF"/>
    <w:rsid w:val="00A324C9"/>
    <w:rsid w:val="00A326C5"/>
    <w:rsid w:val="00A32BF0"/>
    <w:rsid w:val="00A32C28"/>
    <w:rsid w:val="00A335F1"/>
    <w:rsid w:val="00A338E6"/>
    <w:rsid w:val="00A33BF2"/>
    <w:rsid w:val="00A33D62"/>
    <w:rsid w:val="00A33E54"/>
    <w:rsid w:val="00A340F6"/>
    <w:rsid w:val="00A346BC"/>
    <w:rsid w:val="00A34A25"/>
    <w:rsid w:val="00A34B6F"/>
    <w:rsid w:val="00A34C25"/>
    <w:rsid w:val="00A34CDE"/>
    <w:rsid w:val="00A350D3"/>
    <w:rsid w:val="00A3533E"/>
    <w:rsid w:val="00A355AA"/>
    <w:rsid w:val="00A35653"/>
    <w:rsid w:val="00A35B4C"/>
    <w:rsid w:val="00A35B57"/>
    <w:rsid w:val="00A35C1A"/>
    <w:rsid w:val="00A35CC6"/>
    <w:rsid w:val="00A35DB4"/>
    <w:rsid w:val="00A35DF0"/>
    <w:rsid w:val="00A35FFF"/>
    <w:rsid w:val="00A360B6"/>
    <w:rsid w:val="00A36232"/>
    <w:rsid w:val="00A36304"/>
    <w:rsid w:val="00A3638F"/>
    <w:rsid w:val="00A367A5"/>
    <w:rsid w:val="00A36B47"/>
    <w:rsid w:val="00A36B74"/>
    <w:rsid w:val="00A36F55"/>
    <w:rsid w:val="00A3701C"/>
    <w:rsid w:val="00A3719C"/>
    <w:rsid w:val="00A3736C"/>
    <w:rsid w:val="00A3751E"/>
    <w:rsid w:val="00A37B08"/>
    <w:rsid w:val="00A37C3C"/>
    <w:rsid w:val="00A37D65"/>
    <w:rsid w:val="00A37E0D"/>
    <w:rsid w:val="00A37EF8"/>
    <w:rsid w:val="00A40193"/>
    <w:rsid w:val="00A40221"/>
    <w:rsid w:val="00A406C1"/>
    <w:rsid w:val="00A40B6C"/>
    <w:rsid w:val="00A40B7A"/>
    <w:rsid w:val="00A40E57"/>
    <w:rsid w:val="00A40F59"/>
    <w:rsid w:val="00A40FDA"/>
    <w:rsid w:val="00A41064"/>
    <w:rsid w:val="00A4113C"/>
    <w:rsid w:val="00A41198"/>
    <w:rsid w:val="00A41654"/>
    <w:rsid w:val="00A4167C"/>
    <w:rsid w:val="00A416BE"/>
    <w:rsid w:val="00A4172C"/>
    <w:rsid w:val="00A41D97"/>
    <w:rsid w:val="00A42049"/>
    <w:rsid w:val="00A4211B"/>
    <w:rsid w:val="00A42203"/>
    <w:rsid w:val="00A425DB"/>
    <w:rsid w:val="00A42F99"/>
    <w:rsid w:val="00A4313E"/>
    <w:rsid w:val="00A434B6"/>
    <w:rsid w:val="00A434CB"/>
    <w:rsid w:val="00A435C0"/>
    <w:rsid w:val="00A439D9"/>
    <w:rsid w:val="00A43D72"/>
    <w:rsid w:val="00A43F1B"/>
    <w:rsid w:val="00A43FCC"/>
    <w:rsid w:val="00A441B5"/>
    <w:rsid w:val="00A446AD"/>
    <w:rsid w:val="00A44881"/>
    <w:rsid w:val="00A44DE0"/>
    <w:rsid w:val="00A44EF0"/>
    <w:rsid w:val="00A450CF"/>
    <w:rsid w:val="00A45222"/>
    <w:rsid w:val="00A453E4"/>
    <w:rsid w:val="00A45473"/>
    <w:rsid w:val="00A454B2"/>
    <w:rsid w:val="00A455B3"/>
    <w:rsid w:val="00A45941"/>
    <w:rsid w:val="00A45A70"/>
    <w:rsid w:val="00A45C05"/>
    <w:rsid w:val="00A45C53"/>
    <w:rsid w:val="00A45F30"/>
    <w:rsid w:val="00A46197"/>
    <w:rsid w:val="00A463A5"/>
    <w:rsid w:val="00A46545"/>
    <w:rsid w:val="00A467CC"/>
    <w:rsid w:val="00A468A4"/>
    <w:rsid w:val="00A468DD"/>
    <w:rsid w:val="00A46A6D"/>
    <w:rsid w:val="00A46B42"/>
    <w:rsid w:val="00A46B82"/>
    <w:rsid w:val="00A46D01"/>
    <w:rsid w:val="00A47134"/>
    <w:rsid w:val="00A474C9"/>
    <w:rsid w:val="00A475A5"/>
    <w:rsid w:val="00A4793E"/>
    <w:rsid w:val="00A47DD1"/>
    <w:rsid w:val="00A47F31"/>
    <w:rsid w:val="00A50369"/>
    <w:rsid w:val="00A50410"/>
    <w:rsid w:val="00A50428"/>
    <w:rsid w:val="00A50487"/>
    <w:rsid w:val="00A50676"/>
    <w:rsid w:val="00A5076A"/>
    <w:rsid w:val="00A50B2E"/>
    <w:rsid w:val="00A50C12"/>
    <w:rsid w:val="00A50F89"/>
    <w:rsid w:val="00A510E1"/>
    <w:rsid w:val="00A514DF"/>
    <w:rsid w:val="00A51702"/>
    <w:rsid w:val="00A51827"/>
    <w:rsid w:val="00A5183D"/>
    <w:rsid w:val="00A518F4"/>
    <w:rsid w:val="00A51AF0"/>
    <w:rsid w:val="00A51DED"/>
    <w:rsid w:val="00A52203"/>
    <w:rsid w:val="00A52507"/>
    <w:rsid w:val="00A525D3"/>
    <w:rsid w:val="00A5268C"/>
    <w:rsid w:val="00A529E7"/>
    <w:rsid w:val="00A52B49"/>
    <w:rsid w:val="00A52D3C"/>
    <w:rsid w:val="00A530BD"/>
    <w:rsid w:val="00A53474"/>
    <w:rsid w:val="00A53566"/>
    <w:rsid w:val="00A53806"/>
    <w:rsid w:val="00A53A8F"/>
    <w:rsid w:val="00A53B76"/>
    <w:rsid w:val="00A53D8E"/>
    <w:rsid w:val="00A53DB9"/>
    <w:rsid w:val="00A53ECE"/>
    <w:rsid w:val="00A53FE5"/>
    <w:rsid w:val="00A5456C"/>
    <w:rsid w:val="00A548CA"/>
    <w:rsid w:val="00A551EE"/>
    <w:rsid w:val="00A55203"/>
    <w:rsid w:val="00A55611"/>
    <w:rsid w:val="00A55CE8"/>
    <w:rsid w:val="00A560C9"/>
    <w:rsid w:val="00A562D3"/>
    <w:rsid w:val="00A56444"/>
    <w:rsid w:val="00A5652D"/>
    <w:rsid w:val="00A565A7"/>
    <w:rsid w:val="00A5668D"/>
    <w:rsid w:val="00A56926"/>
    <w:rsid w:val="00A56B1F"/>
    <w:rsid w:val="00A56C5A"/>
    <w:rsid w:val="00A56D96"/>
    <w:rsid w:val="00A56EDD"/>
    <w:rsid w:val="00A57021"/>
    <w:rsid w:val="00A5704E"/>
    <w:rsid w:val="00A571BC"/>
    <w:rsid w:val="00A571EB"/>
    <w:rsid w:val="00A57284"/>
    <w:rsid w:val="00A57332"/>
    <w:rsid w:val="00A575E9"/>
    <w:rsid w:val="00A57947"/>
    <w:rsid w:val="00A57954"/>
    <w:rsid w:val="00A57B59"/>
    <w:rsid w:val="00A57C3E"/>
    <w:rsid w:val="00A57D2F"/>
    <w:rsid w:val="00A57F77"/>
    <w:rsid w:val="00A57F91"/>
    <w:rsid w:val="00A60033"/>
    <w:rsid w:val="00A60082"/>
    <w:rsid w:val="00A602A2"/>
    <w:rsid w:val="00A60305"/>
    <w:rsid w:val="00A60331"/>
    <w:rsid w:val="00A60491"/>
    <w:rsid w:val="00A60A84"/>
    <w:rsid w:val="00A60B45"/>
    <w:rsid w:val="00A60D3D"/>
    <w:rsid w:val="00A60E2F"/>
    <w:rsid w:val="00A60E91"/>
    <w:rsid w:val="00A60FDF"/>
    <w:rsid w:val="00A61015"/>
    <w:rsid w:val="00A610B4"/>
    <w:rsid w:val="00A61264"/>
    <w:rsid w:val="00A6133B"/>
    <w:rsid w:val="00A615F2"/>
    <w:rsid w:val="00A618AB"/>
    <w:rsid w:val="00A618D4"/>
    <w:rsid w:val="00A61C5F"/>
    <w:rsid w:val="00A62162"/>
    <w:rsid w:val="00A626D9"/>
    <w:rsid w:val="00A62805"/>
    <w:rsid w:val="00A6285D"/>
    <w:rsid w:val="00A628D0"/>
    <w:rsid w:val="00A62B46"/>
    <w:rsid w:val="00A62B65"/>
    <w:rsid w:val="00A62E37"/>
    <w:rsid w:val="00A62FB8"/>
    <w:rsid w:val="00A63101"/>
    <w:rsid w:val="00A631DF"/>
    <w:rsid w:val="00A632DE"/>
    <w:rsid w:val="00A63393"/>
    <w:rsid w:val="00A633AF"/>
    <w:rsid w:val="00A6363B"/>
    <w:rsid w:val="00A63E1C"/>
    <w:rsid w:val="00A6420D"/>
    <w:rsid w:val="00A642AE"/>
    <w:rsid w:val="00A64302"/>
    <w:rsid w:val="00A644D9"/>
    <w:rsid w:val="00A645C2"/>
    <w:rsid w:val="00A647D9"/>
    <w:rsid w:val="00A64812"/>
    <w:rsid w:val="00A648DB"/>
    <w:rsid w:val="00A64951"/>
    <w:rsid w:val="00A64997"/>
    <w:rsid w:val="00A64E93"/>
    <w:rsid w:val="00A65670"/>
    <w:rsid w:val="00A658A4"/>
    <w:rsid w:val="00A65F06"/>
    <w:rsid w:val="00A6624D"/>
    <w:rsid w:val="00A6698C"/>
    <w:rsid w:val="00A66A26"/>
    <w:rsid w:val="00A66D84"/>
    <w:rsid w:val="00A66DC2"/>
    <w:rsid w:val="00A67206"/>
    <w:rsid w:val="00A672BE"/>
    <w:rsid w:val="00A676A2"/>
    <w:rsid w:val="00A677D4"/>
    <w:rsid w:val="00A67905"/>
    <w:rsid w:val="00A67A49"/>
    <w:rsid w:val="00A67BA6"/>
    <w:rsid w:val="00A67C5B"/>
    <w:rsid w:val="00A67CF1"/>
    <w:rsid w:val="00A70348"/>
    <w:rsid w:val="00A7041E"/>
    <w:rsid w:val="00A70439"/>
    <w:rsid w:val="00A70519"/>
    <w:rsid w:val="00A70745"/>
    <w:rsid w:val="00A708D8"/>
    <w:rsid w:val="00A7091C"/>
    <w:rsid w:val="00A70BF5"/>
    <w:rsid w:val="00A7119B"/>
    <w:rsid w:val="00A71696"/>
    <w:rsid w:val="00A7177D"/>
    <w:rsid w:val="00A71AB6"/>
    <w:rsid w:val="00A71ACC"/>
    <w:rsid w:val="00A71D08"/>
    <w:rsid w:val="00A71F5B"/>
    <w:rsid w:val="00A71FC5"/>
    <w:rsid w:val="00A72103"/>
    <w:rsid w:val="00A721C1"/>
    <w:rsid w:val="00A7223C"/>
    <w:rsid w:val="00A7237F"/>
    <w:rsid w:val="00A724B5"/>
    <w:rsid w:val="00A7254E"/>
    <w:rsid w:val="00A7282B"/>
    <w:rsid w:val="00A72982"/>
    <w:rsid w:val="00A72A68"/>
    <w:rsid w:val="00A72B55"/>
    <w:rsid w:val="00A7312C"/>
    <w:rsid w:val="00A733C3"/>
    <w:rsid w:val="00A733F0"/>
    <w:rsid w:val="00A733F2"/>
    <w:rsid w:val="00A73533"/>
    <w:rsid w:val="00A7354D"/>
    <w:rsid w:val="00A736D4"/>
    <w:rsid w:val="00A7375F"/>
    <w:rsid w:val="00A737F9"/>
    <w:rsid w:val="00A73805"/>
    <w:rsid w:val="00A738D1"/>
    <w:rsid w:val="00A73C4A"/>
    <w:rsid w:val="00A73E06"/>
    <w:rsid w:val="00A73E64"/>
    <w:rsid w:val="00A73E80"/>
    <w:rsid w:val="00A74269"/>
    <w:rsid w:val="00A74334"/>
    <w:rsid w:val="00A7439D"/>
    <w:rsid w:val="00A743EA"/>
    <w:rsid w:val="00A74827"/>
    <w:rsid w:val="00A748E7"/>
    <w:rsid w:val="00A74941"/>
    <w:rsid w:val="00A75306"/>
    <w:rsid w:val="00A7579C"/>
    <w:rsid w:val="00A75991"/>
    <w:rsid w:val="00A75B49"/>
    <w:rsid w:val="00A75C05"/>
    <w:rsid w:val="00A75F48"/>
    <w:rsid w:val="00A76093"/>
    <w:rsid w:val="00A7619A"/>
    <w:rsid w:val="00A761D2"/>
    <w:rsid w:val="00A764A0"/>
    <w:rsid w:val="00A76528"/>
    <w:rsid w:val="00A766DC"/>
    <w:rsid w:val="00A767EE"/>
    <w:rsid w:val="00A76818"/>
    <w:rsid w:val="00A76880"/>
    <w:rsid w:val="00A7689B"/>
    <w:rsid w:val="00A768BD"/>
    <w:rsid w:val="00A769EA"/>
    <w:rsid w:val="00A76A20"/>
    <w:rsid w:val="00A76C7F"/>
    <w:rsid w:val="00A76CDF"/>
    <w:rsid w:val="00A76ED6"/>
    <w:rsid w:val="00A772BF"/>
    <w:rsid w:val="00A774C0"/>
    <w:rsid w:val="00A776AC"/>
    <w:rsid w:val="00A77986"/>
    <w:rsid w:val="00A779EF"/>
    <w:rsid w:val="00A77A20"/>
    <w:rsid w:val="00A77BE7"/>
    <w:rsid w:val="00A77DC2"/>
    <w:rsid w:val="00A77EEA"/>
    <w:rsid w:val="00A80331"/>
    <w:rsid w:val="00A80335"/>
    <w:rsid w:val="00A8039E"/>
    <w:rsid w:val="00A805BB"/>
    <w:rsid w:val="00A806F5"/>
    <w:rsid w:val="00A807E2"/>
    <w:rsid w:val="00A809C4"/>
    <w:rsid w:val="00A80A86"/>
    <w:rsid w:val="00A80C15"/>
    <w:rsid w:val="00A80E86"/>
    <w:rsid w:val="00A80EAF"/>
    <w:rsid w:val="00A8132D"/>
    <w:rsid w:val="00A814B9"/>
    <w:rsid w:val="00A8168E"/>
    <w:rsid w:val="00A81DE4"/>
    <w:rsid w:val="00A81E4D"/>
    <w:rsid w:val="00A81F68"/>
    <w:rsid w:val="00A823EB"/>
    <w:rsid w:val="00A82A31"/>
    <w:rsid w:val="00A82CEB"/>
    <w:rsid w:val="00A82EF3"/>
    <w:rsid w:val="00A832AC"/>
    <w:rsid w:val="00A83683"/>
    <w:rsid w:val="00A838EA"/>
    <w:rsid w:val="00A83EBC"/>
    <w:rsid w:val="00A840B7"/>
    <w:rsid w:val="00A8424E"/>
    <w:rsid w:val="00A84326"/>
    <w:rsid w:val="00A8439B"/>
    <w:rsid w:val="00A84733"/>
    <w:rsid w:val="00A84857"/>
    <w:rsid w:val="00A84DB3"/>
    <w:rsid w:val="00A8505C"/>
    <w:rsid w:val="00A850D9"/>
    <w:rsid w:val="00A85135"/>
    <w:rsid w:val="00A85178"/>
    <w:rsid w:val="00A851D5"/>
    <w:rsid w:val="00A85361"/>
    <w:rsid w:val="00A85377"/>
    <w:rsid w:val="00A85554"/>
    <w:rsid w:val="00A856D3"/>
    <w:rsid w:val="00A85888"/>
    <w:rsid w:val="00A85CD7"/>
    <w:rsid w:val="00A85E14"/>
    <w:rsid w:val="00A8605C"/>
    <w:rsid w:val="00A860B6"/>
    <w:rsid w:val="00A8627A"/>
    <w:rsid w:val="00A86614"/>
    <w:rsid w:val="00A8687E"/>
    <w:rsid w:val="00A869C7"/>
    <w:rsid w:val="00A86C67"/>
    <w:rsid w:val="00A86CA1"/>
    <w:rsid w:val="00A87819"/>
    <w:rsid w:val="00A878BE"/>
    <w:rsid w:val="00A87ABC"/>
    <w:rsid w:val="00A87B86"/>
    <w:rsid w:val="00A87C94"/>
    <w:rsid w:val="00A87CDE"/>
    <w:rsid w:val="00A90507"/>
    <w:rsid w:val="00A90A77"/>
    <w:rsid w:val="00A90C1C"/>
    <w:rsid w:val="00A9112C"/>
    <w:rsid w:val="00A91238"/>
    <w:rsid w:val="00A912DC"/>
    <w:rsid w:val="00A91378"/>
    <w:rsid w:val="00A914E4"/>
    <w:rsid w:val="00A9177C"/>
    <w:rsid w:val="00A91793"/>
    <w:rsid w:val="00A91EC0"/>
    <w:rsid w:val="00A920B7"/>
    <w:rsid w:val="00A924F2"/>
    <w:rsid w:val="00A9252F"/>
    <w:rsid w:val="00A92957"/>
    <w:rsid w:val="00A92C4B"/>
    <w:rsid w:val="00A92CA1"/>
    <w:rsid w:val="00A92EB3"/>
    <w:rsid w:val="00A92ECD"/>
    <w:rsid w:val="00A92F93"/>
    <w:rsid w:val="00A93023"/>
    <w:rsid w:val="00A935E8"/>
    <w:rsid w:val="00A93759"/>
    <w:rsid w:val="00A938B1"/>
    <w:rsid w:val="00A938DA"/>
    <w:rsid w:val="00A93A05"/>
    <w:rsid w:val="00A93B65"/>
    <w:rsid w:val="00A93D73"/>
    <w:rsid w:val="00A93DF4"/>
    <w:rsid w:val="00A9439C"/>
    <w:rsid w:val="00A943BA"/>
    <w:rsid w:val="00A947E3"/>
    <w:rsid w:val="00A952E1"/>
    <w:rsid w:val="00A9531B"/>
    <w:rsid w:val="00A954C7"/>
    <w:rsid w:val="00A95503"/>
    <w:rsid w:val="00A956C0"/>
    <w:rsid w:val="00A957A8"/>
    <w:rsid w:val="00A95F11"/>
    <w:rsid w:val="00A96062"/>
    <w:rsid w:val="00A96295"/>
    <w:rsid w:val="00A964C1"/>
    <w:rsid w:val="00A966CA"/>
    <w:rsid w:val="00A966D1"/>
    <w:rsid w:val="00A968DA"/>
    <w:rsid w:val="00A969BC"/>
    <w:rsid w:val="00A96BBE"/>
    <w:rsid w:val="00A96C6B"/>
    <w:rsid w:val="00A96E7C"/>
    <w:rsid w:val="00A96F1A"/>
    <w:rsid w:val="00A9761E"/>
    <w:rsid w:val="00A9763C"/>
    <w:rsid w:val="00A9778D"/>
    <w:rsid w:val="00A979B4"/>
    <w:rsid w:val="00A97A31"/>
    <w:rsid w:val="00A97B7F"/>
    <w:rsid w:val="00A97C25"/>
    <w:rsid w:val="00A97D3A"/>
    <w:rsid w:val="00A97E09"/>
    <w:rsid w:val="00A97FD4"/>
    <w:rsid w:val="00AA0755"/>
    <w:rsid w:val="00AA09DB"/>
    <w:rsid w:val="00AA0B4E"/>
    <w:rsid w:val="00AA0F41"/>
    <w:rsid w:val="00AA0F4F"/>
    <w:rsid w:val="00AA14AE"/>
    <w:rsid w:val="00AA16B9"/>
    <w:rsid w:val="00AA1722"/>
    <w:rsid w:val="00AA1A6F"/>
    <w:rsid w:val="00AA1ABA"/>
    <w:rsid w:val="00AA1BEF"/>
    <w:rsid w:val="00AA1D76"/>
    <w:rsid w:val="00AA1E84"/>
    <w:rsid w:val="00AA1F7B"/>
    <w:rsid w:val="00AA2273"/>
    <w:rsid w:val="00AA2907"/>
    <w:rsid w:val="00AA3567"/>
    <w:rsid w:val="00AA3A7D"/>
    <w:rsid w:val="00AA3BDD"/>
    <w:rsid w:val="00AA3D71"/>
    <w:rsid w:val="00AA4143"/>
    <w:rsid w:val="00AA4846"/>
    <w:rsid w:val="00AA490A"/>
    <w:rsid w:val="00AA4CC8"/>
    <w:rsid w:val="00AA4E48"/>
    <w:rsid w:val="00AA5132"/>
    <w:rsid w:val="00AA55A2"/>
    <w:rsid w:val="00AA573D"/>
    <w:rsid w:val="00AA57BC"/>
    <w:rsid w:val="00AA5B77"/>
    <w:rsid w:val="00AA60DF"/>
    <w:rsid w:val="00AA6282"/>
    <w:rsid w:val="00AA6401"/>
    <w:rsid w:val="00AA64B4"/>
    <w:rsid w:val="00AA6722"/>
    <w:rsid w:val="00AA67DD"/>
    <w:rsid w:val="00AA6B34"/>
    <w:rsid w:val="00AA6DD6"/>
    <w:rsid w:val="00AA6DF4"/>
    <w:rsid w:val="00AA6F54"/>
    <w:rsid w:val="00AA6F9D"/>
    <w:rsid w:val="00AA70EA"/>
    <w:rsid w:val="00AA759C"/>
    <w:rsid w:val="00AA7E12"/>
    <w:rsid w:val="00AA7ED4"/>
    <w:rsid w:val="00AA7F46"/>
    <w:rsid w:val="00AB062C"/>
    <w:rsid w:val="00AB06AA"/>
    <w:rsid w:val="00AB079A"/>
    <w:rsid w:val="00AB0A52"/>
    <w:rsid w:val="00AB0E39"/>
    <w:rsid w:val="00AB131F"/>
    <w:rsid w:val="00AB1531"/>
    <w:rsid w:val="00AB16EB"/>
    <w:rsid w:val="00AB18B9"/>
    <w:rsid w:val="00AB1AD8"/>
    <w:rsid w:val="00AB2087"/>
    <w:rsid w:val="00AB2111"/>
    <w:rsid w:val="00AB2257"/>
    <w:rsid w:val="00AB27A3"/>
    <w:rsid w:val="00AB2AB1"/>
    <w:rsid w:val="00AB2E3D"/>
    <w:rsid w:val="00AB2FFE"/>
    <w:rsid w:val="00AB300B"/>
    <w:rsid w:val="00AB31E9"/>
    <w:rsid w:val="00AB341D"/>
    <w:rsid w:val="00AB3588"/>
    <w:rsid w:val="00AB37FC"/>
    <w:rsid w:val="00AB3B18"/>
    <w:rsid w:val="00AB3BBA"/>
    <w:rsid w:val="00AB4048"/>
    <w:rsid w:val="00AB492B"/>
    <w:rsid w:val="00AB4AE8"/>
    <w:rsid w:val="00AB4B67"/>
    <w:rsid w:val="00AB4B71"/>
    <w:rsid w:val="00AB4B83"/>
    <w:rsid w:val="00AB4C89"/>
    <w:rsid w:val="00AB4E4F"/>
    <w:rsid w:val="00AB4EA1"/>
    <w:rsid w:val="00AB5306"/>
    <w:rsid w:val="00AB5558"/>
    <w:rsid w:val="00AB5716"/>
    <w:rsid w:val="00AB5B2D"/>
    <w:rsid w:val="00AB6169"/>
    <w:rsid w:val="00AB64D6"/>
    <w:rsid w:val="00AB64F5"/>
    <w:rsid w:val="00AB6653"/>
    <w:rsid w:val="00AB6760"/>
    <w:rsid w:val="00AB6B1E"/>
    <w:rsid w:val="00AB6CCA"/>
    <w:rsid w:val="00AB6E75"/>
    <w:rsid w:val="00AB70F7"/>
    <w:rsid w:val="00AB772C"/>
    <w:rsid w:val="00AB7D9C"/>
    <w:rsid w:val="00AB7E9D"/>
    <w:rsid w:val="00AB7F3F"/>
    <w:rsid w:val="00AC0000"/>
    <w:rsid w:val="00AC0271"/>
    <w:rsid w:val="00AC0281"/>
    <w:rsid w:val="00AC0365"/>
    <w:rsid w:val="00AC04F5"/>
    <w:rsid w:val="00AC0694"/>
    <w:rsid w:val="00AC0C1A"/>
    <w:rsid w:val="00AC0C58"/>
    <w:rsid w:val="00AC0DAB"/>
    <w:rsid w:val="00AC0E98"/>
    <w:rsid w:val="00AC0F56"/>
    <w:rsid w:val="00AC11CD"/>
    <w:rsid w:val="00AC13BD"/>
    <w:rsid w:val="00AC1627"/>
    <w:rsid w:val="00AC1652"/>
    <w:rsid w:val="00AC16B6"/>
    <w:rsid w:val="00AC1712"/>
    <w:rsid w:val="00AC1A50"/>
    <w:rsid w:val="00AC1AF2"/>
    <w:rsid w:val="00AC1AF3"/>
    <w:rsid w:val="00AC1B1A"/>
    <w:rsid w:val="00AC1D36"/>
    <w:rsid w:val="00AC1E4B"/>
    <w:rsid w:val="00AC1E8F"/>
    <w:rsid w:val="00AC21DB"/>
    <w:rsid w:val="00AC2474"/>
    <w:rsid w:val="00AC2499"/>
    <w:rsid w:val="00AC25B1"/>
    <w:rsid w:val="00AC25FE"/>
    <w:rsid w:val="00AC28A9"/>
    <w:rsid w:val="00AC290D"/>
    <w:rsid w:val="00AC296D"/>
    <w:rsid w:val="00AC2C5F"/>
    <w:rsid w:val="00AC2D41"/>
    <w:rsid w:val="00AC2D44"/>
    <w:rsid w:val="00AC2D78"/>
    <w:rsid w:val="00AC2EF9"/>
    <w:rsid w:val="00AC3007"/>
    <w:rsid w:val="00AC30E5"/>
    <w:rsid w:val="00AC319F"/>
    <w:rsid w:val="00AC3421"/>
    <w:rsid w:val="00AC349F"/>
    <w:rsid w:val="00AC356A"/>
    <w:rsid w:val="00AC37D4"/>
    <w:rsid w:val="00AC38B0"/>
    <w:rsid w:val="00AC3B3E"/>
    <w:rsid w:val="00AC3CEE"/>
    <w:rsid w:val="00AC41D5"/>
    <w:rsid w:val="00AC42C3"/>
    <w:rsid w:val="00AC43C8"/>
    <w:rsid w:val="00AC48CF"/>
    <w:rsid w:val="00AC4C53"/>
    <w:rsid w:val="00AC574F"/>
    <w:rsid w:val="00AC5888"/>
    <w:rsid w:val="00AC5D14"/>
    <w:rsid w:val="00AC5FAC"/>
    <w:rsid w:val="00AC6388"/>
    <w:rsid w:val="00AC64B4"/>
    <w:rsid w:val="00AC64D5"/>
    <w:rsid w:val="00AC6989"/>
    <w:rsid w:val="00AC6CA8"/>
    <w:rsid w:val="00AC70C8"/>
    <w:rsid w:val="00AC714F"/>
    <w:rsid w:val="00AC7191"/>
    <w:rsid w:val="00AC71D0"/>
    <w:rsid w:val="00AC7264"/>
    <w:rsid w:val="00AC7877"/>
    <w:rsid w:val="00AC79D7"/>
    <w:rsid w:val="00AC7A29"/>
    <w:rsid w:val="00AC7CB7"/>
    <w:rsid w:val="00AC7DB1"/>
    <w:rsid w:val="00AC7DDC"/>
    <w:rsid w:val="00AD0167"/>
    <w:rsid w:val="00AD021D"/>
    <w:rsid w:val="00AD067F"/>
    <w:rsid w:val="00AD0A89"/>
    <w:rsid w:val="00AD0A8A"/>
    <w:rsid w:val="00AD0BC5"/>
    <w:rsid w:val="00AD0BD8"/>
    <w:rsid w:val="00AD0D50"/>
    <w:rsid w:val="00AD105E"/>
    <w:rsid w:val="00AD1213"/>
    <w:rsid w:val="00AD1270"/>
    <w:rsid w:val="00AD12AE"/>
    <w:rsid w:val="00AD1479"/>
    <w:rsid w:val="00AD14CA"/>
    <w:rsid w:val="00AD1587"/>
    <w:rsid w:val="00AD15EC"/>
    <w:rsid w:val="00AD1892"/>
    <w:rsid w:val="00AD18EA"/>
    <w:rsid w:val="00AD194E"/>
    <w:rsid w:val="00AD19B5"/>
    <w:rsid w:val="00AD1A18"/>
    <w:rsid w:val="00AD1C60"/>
    <w:rsid w:val="00AD1C98"/>
    <w:rsid w:val="00AD1CE7"/>
    <w:rsid w:val="00AD1D6F"/>
    <w:rsid w:val="00AD1D86"/>
    <w:rsid w:val="00AD2006"/>
    <w:rsid w:val="00AD2258"/>
    <w:rsid w:val="00AD234C"/>
    <w:rsid w:val="00AD2447"/>
    <w:rsid w:val="00AD2542"/>
    <w:rsid w:val="00AD28F2"/>
    <w:rsid w:val="00AD2927"/>
    <w:rsid w:val="00AD29B4"/>
    <w:rsid w:val="00AD2C4D"/>
    <w:rsid w:val="00AD2C8E"/>
    <w:rsid w:val="00AD3368"/>
    <w:rsid w:val="00AD3501"/>
    <w:rsid w:val="00AD3787"/>
    <w:rsid w:val="00AD390E"/>
    <w:rsid w:val="00AD3B93"/>
    <w:rsid w:val="00AD414D"/>
    <w:rsid w:val="00AD41BE"/>
    <w:rsid w:val="00AD436D"/>
    <w:rsid w:val="00AD46C7"/>
    <w:rsid w:val="00AD46E5"/>
    <w:rsid w:val="00AD4C56"/>
    <w:rsid w:val="00AD4F92"/>
    <w:rsid w:val="00AD52D1"/>
    <w:rsid w:val="00AD561A"/>
    <w:rsid w:val="00AD593A"/>
    <w:rsid w:val="00AD5962"/>
    <w:rsid w:val="00AD5BD8"/>
    <w:rsid w:val="00AD5BE4"/>
    <w:rsid w:val="00AD5C5D"/>
    <w:rsid w:val="00AD6219"/>
    <w:rsid w:val="00AD64D0"/>
    <w:rsid w:val="00AD661C"/>
    <w:rsid w:val="00AD66A2"/>
    <w:rsid w:val="00AD6EFC"/>
    <w:rsid w:val="00AD6F1B"/>
    <w:rsid w:val="00AD7391"/>
    <w:rsid w:val="00AD74BC"/>
    <w:rsid w:val="00AD76AD"/>
    <w:rsid w:val="00AD7A76"/>
    <w:rsid w:val="00AD7AB6"/>
    <w:rsid w:val="00AD7D42"/>
    <w:rsid w:val="00AE0534"/>
    <w:rsid w:val="00AE0783"/>
    <w:rsid w:val="00AE09D2"/>
    <w:rsid w:val="00AE0AC7"/>
    <w:rsid w:val="00AE0BD5"/>
    <w:rsid w:val="00AE0BE3"/>
    <w:rsid w:val="00AE1093"/>
    <w:rsid w:val="00AE1201"/>
    <w:rsid w:val="00AE1555"/>
    <w:rsid w:val="00AE1664"/>
    <w:rsid w:val="00AE16F1"/>
    <w:rsid w:val="00AE19F4"/>
    <w:rsid w:val="00AE1AFA"/>
    <w:rsid w:val="00AE1E5D"/>
    <w:rsid w:val="00AE20B3"/>
    <w:rsid w:val="00AE2141"/>
    <w:rsid w:val="00AE25FF"/>
    <w:rsid w:val="00AE27AF"/>
    <w:rsid w:val="00AE28BD"/>
    <w:rsid w:val="00AE2A84"/>
    <w:rsid w:val="00AE2C0E"/>
    <w:rsid w:val="00AE2D0B"/>
    <w:rsid w:val="00AE30D6"/>
    <w:rsid w:val="00AE34D5"/>
    <w:rsid w:val="00AE3C0D"/>
    <w:rsid w:val="00AE3C55"/>
    <w:rsid w:val="00AE401C"/>
    <w:rsid w:val="00AE418C"/>
    <w:rsid w:val="00AE4403"/>
    <w:rsid w:val="00AE4562"/>
    <w:rsid w:val="00AE46A9"/>
    <w:rsid w:val="00AE4A34"/>
    <w:rsid w:val="00AE4C63"/>
    <w:rsid w:val="00AE4E9E"/>
    <w:rsid w:val="00AE4F7C"/>
    <w:rsid w:val="00AE5154"/>
    <w:rsid w:val="00AE5561"/>
    <w:rsid w:val="00AE5ADA"/>
    <w:rsid w:val="00AE5F2E"/>
    <w:rsid w:val="00AE60A6"/>
    <w:rsid w:val="00AE60C1"/>
    <w:rsid w:val="00AE6105"/>
    <w:rsid w:val="00AE679A"/>
    <w:rsid w:val="00AE6B77"/>
    <w:rsid w:val="00AE6BC3"/>
    <w:rsid w:val="00AE6C61"/>
    <w:rsid w:val="00AE720D"/>
    <w:rsid w:val="00AE7252"/>
    <w:rsid w:val="00AE72EE"/>
    <w:rsid w:val="00AE7340"/>
    <w:rsid w:val="00AE75D7"/>
    <w:rsid w:val="00AE7A64"/>
    <w:rsid w:val="00AE7ADC"/>
    <w:rsid w:val="00AE7BAF"/>
    <w:rsid w:val="00AE7C72"/>
    <w:rsid w:val="00AE7EA4"/>
    <w:rsid w:val="00AF0111"/>
    <w:rsid w:val="00AF01BD"/>
    <w:rsid w:val="00AF0635"/>
    <w:rsid w:val="00AF067A"/>
    <w:rsid w:val="00AF0B1B"/>
    <w:rsid w:val="00AF0C1F"/>
    <w:rsid w:val="00AF0F73"/>
    <w:rsid w:val="00AF1770"/>
    <w:rsid w:val="00AF1ADE"/>
    <w:rsid w:val="00AF1E51"/>
    <w:rsid w:val="00AF1E75"/>
    <w:rsid w:val="00AF2021"/>
    <w:rsid w:val="00AF208D"/>
    <w:rsid w:val="00AF21AF"/>
    <w:rsid w:val="00AF241A"/>
    <w:rsid w:val="00AF27BA"/>
    <w:rsid w:val="00AF28BE"/>
    <w:rsid w:val="00AF2929"/>
    <w:rsid w:val="00AF2E8C"/>
    <w:rsid w:val="00AF3296"/>
    <w:rsid w:val="00AF32B5"/>
    <w:rsid w:val="00AF347C"/>
    <w:rsid w:val="00AF3743"/>
    <w:rsid w:val="00AF37FD"/>
    <w:rsid w:val="00AF388E"/>
    <w:rsid w:val="00AF3CEB"/>
    <w:rsid w:val="00AF3FFB"/>
    <w:rsid w:val="00AF4106"/>
    <w:rsid w:val="00AF45AB"/>
    <w:rsid w:val="00AF49EB"/>
    <w:rsid w:val="00AF4A87"/>
    <w:rsid w:val="00AF4D4D"/>
    <w:rsid w:val="00AF51B4"/>
    <w:rsid w:val="00AF55F5"/>
    <w:rsid w:val="00AF57EC"/>
    <w:rsid w:val="00AF5830"/>
    <w:rsid w:val="00AF5897"/>
    <w:rsid w:val="00AF5B3B"/>
    <w:rsid w:val="00AF5CB6"/>
    <w:rsid w:val="00AF5D70"/>
    <w:rsid w:val="00AF61B2"/>
    <w:rsid w:val="00AF647F"/>
    <w:rsid w:val="00AF67A9"/>
    <w:rsid w:val="00AF6848"/>
    <w:rsid w:val="00AF68C5"/>
    <w:rsid w:val="00AF6D16"/>
    <w:rsid w:val="00AF6DAC"/>
    <w:rsid w:val="00AF6DFC"/>
    <w:rsid w:val="00AF71FA"/>
    <w:rsid w:val="00AF720A"/>
    <w:rsid w:val="00AF7225"/>
    <w:rsid w:val="00AF7B30"/>
    <w:rsid w:val="00AF7F04"/>
    <w:rsid w:val="00B0005C"/>
    <w:rsid w:val="00B0024C"/>
    <w:rsid w:val="00B002A1"/>
    <w:rsid w:val="00B00596"/>
    <w:rsid w:val="00B00A6D"/>
    <w:rsid w:val="00B01290"/>
    <w:rsid w:val="00B01300"/>
    <w:rsid w:val="00B015AB"/>
    <w:rsid w:val="00B01662"/>
    <w:rsid w:val="00B016AF"/>
    <w:rsid w:val="00B0197D"/>
    <w:rsid w:val="00B019C3"/>
    <w:rsid w:val="00B01A06"/>
    <w:rsid w:val="00B01C7C"/>
    <w:rsid w:val="00B01F7D"/>
    <w:rsid w:val="00B02005"/>
    <w:rsid w:val="00B0213F"/>
    <w:rsid w:val="00B02388"/>
    <w:rsid w:val="00B0263C"/>
    <w:rsid w:val="00B0264A"/>
    <w:rsid w:val="00B02801"/>
    <w:rsid w:val="00B02E84"/>
    <w:rsid w:val="00B02EE6"/>
    <w:rsid w:val="00B02FCB"/>
    <w:rsid w:val="00B03131"/>
    <w:rsid w:val="00B0347E"/>
    <w:rsid w:val="00B034DE"/>
    <w:rsid w:val="00B0352A"/>
    <w:rsid w:val="00B03564"/>
    <w:rsid w:val="00B03684"/>
    <w:rsid w:val="00B03AB1"/>
    <w:rsid w:val="00B04389"/>
    <w:rsid w:val="00B04444"/>
    <w:rsid w:val="00B04951"/>
    <w:rsid w:val="00B04DCD"/>
    <w:rsid w:val="00B04E19"/>
    <w:rsid w:val="00B05031"/>
    <w:rsid w:val="00B050D0"/>
    <w:rsid w:val="00B0518A"/>
    <w:rsid w:val="00B05308"/>
    <w:rsid w:val="00B05342"/>
    <w:rsid w:val="00B053EC"/>
    <w:rsid w:val="00B054F9"/>
    <w:rsid w:val="00B055D7"/>
    <w:rsid w:val="00B05667"/>
    <w:rsid w:val="00B057B9"/>
    <w:rsid w:val="00B05900"/>
    <w:rsid w:val="00B05EE0"/>
    <w:rsid w:val="00B05FF5"/>
    <w:rsid w:val="00B0629D"/>
    <w:rsid w:val="00B06372"/>
    <w:rsid w:val="00B06577"/>
    <w:rsid w:val="00B0665F"/>
    <w:rsid w:val="00B0679E"/>
    <w:rsid w:val="00B0684A"/>
    <w:rsid w:val="00B06854"/>
    <w:rsid w:val="00B0692B"/>
    <w:rsid w:val="00B06A74"/>
    <w:rsid w:val="00B06CF1"/>
    <w:rsid w:val="00B07234"/>
    <w:rsid w:val="00B07344"/>
    <w:rsid w:val="00B07355"/>
    <w:rsid w:val="00B0736B"/>
    <w:rsid w:val="00B074E0"/>
    <w:rsid w:val="00B07591"/>
    <w:rsid w:val="00B075D1"/>
    <w:rsid w:val="00B07843"/>
    <w:rsid w:val="00B07C8D"/>
    <w:rsid w:val="00B07D50"/>
    <w:rsid w:val="00B10300"/>
    <w:rsid w:val="00B104AA"/>
    <w:rsid w:val="00B105D0"/>
    <w:rsid w:val="00B10683"/>
    <w:rsid w:val="00B107DF"/>
    <w:rsid w:val="00B107FB"/>
    <w:rsid w:val="00B109C3"/>
    <w:rsid w:val="00B10CB5"/>
    <w:rsid w:val="00B10DDF"/>
    <w:rsid w:val="00B11070"/>
    <w:rsid w:val="00B11364"/>
    <w:rsid w:val="00B114E5"/>
    <w:rsid w:val="00B1184F"/>
    <w:rsid w:val="00B1185A"/>
    <w:rsid w:val="00B11B00"/>
    <w:rsid w:val="00B11C5A"/>
    <w:rsid w:val="00B11CE9"/>
    <w:rsid w:val="00B1202D"/>
    <w:rsid w:val="00B12105"/>
    <w:rsid w:val="00B1212A"/>
    <w:rsid w:val="00B124C8"/>
    <w:rsid w:val="00B12527"/>
    <w:rsid w:val="00B127B5"/>
    <w:rsid w:val="00B12824"/>
    <w:rsid w:val="00B128C6"/>
    <w:rsid w:val="00B129BE"/>
    <w:rsid w:val="00B129EA"/>
    <w:rsid w:val="00B12BC7"/>
    <w:rsid w:val="00B12BD8"/>
    <w:rsid w:val="00B1331D"/>
    <w:rsid w:val="00B134D4"/>
    <w:rsid w:val="00B135E4"/>
    <w:rsid w:val="00B13695"/>
    <w:rsid w:val="00B13F2B"/>
    <w:rsid w:val="00B140CE"/>
    <w:rsid w:val="00B14192"/>
    <w:rsid w:val="00B14197"/>
    <w:rsid w:val="00B144E1"/>
    <w:rsid w:val="00B14772"/>
    <w:rsid w:val="00B147C5"/>
    <w:rsid w:val="00B151ED"/>
    <w:rsid w:val="00B15394"/>
    <w:rsid w:val="00B1595F"/>
    <w:rsid w:val="00B15B77"/>
    <w:rsid w:val="00B15DC8"/>
    <w:rsid w:val="00B160DD"/>
    <w:rsid w:val="00B16289"/>
    <w:rsid w:val="00B1634B"/>
    <w:rsid w:val="00B16465"/>
    <w:rsid w:val="00B164D3"/>
    <w:rsid w:val="00B164FF"/>
    <w:rsid w:val="00B1689D"/>
    <w:rsid w:val="00B16D40"/>
    <w:rsid w:val="00B16DEA"/>
    <w:rsid w:val="00B16E1F"/>
    <w:rsid w:val="00B17039"/>
    <w:rsid w:val="00B172BC"/>
    <w:rsid w:val="00B17405"/>
    <w:rsid w:val="00B1755F"/>
    <w:rsid w:val="00B176DC"/>
    <w:rsid w:val="00B17952"/>
    <w:rsid w:val="00B17C3F"/>
    <w:rsid w:val="00B20023"/>
    <w:rsid w:val="00B203A2"/>
    <w:rsid w:val="00B20559"/>
    <w:rsid w:val="00B20562"/>
    <w:rsid w:val="00B20CA8"/>
    <w:rsid w:val="00B20CD5"/>
    <w:rsid w:val="00B20F82"/>
    <w:rsid w:val="00B20F84"/>
    <w:rsid w:val="00B211F3"/>
    <w:rsid w:val="00B2141D"/>
    <w:rsid w:val="00B216E1"/>
    <w:rsid w:val="00B2176C"/>
    <w:rsid w:val="00B217C5"/>
    <w:rsid w:val="00B2193D"/>
    <w:rsid w:val="00B21966"/>
    <w:rsid w:val="00B21A9A"/>
    <w:rsid w:val="00B21CDF"/>
    <w:rsid w:val="00B21DCC"/>
    <w:rsid w:val="00B22150"/>
    <w:rsid w:val="00B22435"/>
    <w:rsid w:val="00B22437"/>
    <w:rsid w:val="00B22471"/>
    <w:rsid w:val="00B224E4"/>
    <w:rsid w:val="00B22688"/>
    <w:rsid w:val="00B226B1"/>
    <w:rsid w:val="00B22799"/>
    <w:rsid w:val="00B22855"/>
    <w:rsid w:val="00B228BF"/>
    <w:rsid w:val="00B22AF2"/>
    <w:rsid w:val="00B22B2D"/>
    <w:rsid w:val="00B22B38"/>
    <w:rsid w:val="00B22B70"/>
    <w:rsid w:val="00B22CA9"/>
    <w:rsid w:val="00B22D5D"/>
    <w:rsid w:val="00B23027"/>
    <w:rsid w:val="00B23877"/>
    <w:rsid w:val="00B23B3D"/>
    <w:rsid w:val="00B23E10"/>
    <w:rsid w:val="00B23ECC"/>
    <w:rsid w:val="00B23F07"/>
    <w:rsid w:val="00B2408D"/>
    <w:rsid w:val="00B24159"/>
    <w:rsid w:val="00B241CB"/>
    <w:rsid w:val="00B24300"/>
    <w:rsid w:val="00B24316"/>
    <w:rsid w:val="00B24425"/>
    <w:rsid w:val="00B24481"/>
    <w:rsid w:val="00B2448B"/>
    <w:rsid w:val="00B2452C"/>
    <w:rsid w:val="00B24561"/>
    <w:rsid w:val="00B245E1"/>
    <w:rsid w:val="00B249F0"/>
    <w:rsid w:val="00B24A0B"/>
    <w:rsid w:val="00B24DFE"/>
    <w:rsid w:val="00B24F1F"/>
    <w:rsid w:val="00B24FB4"/>
    <w:rsid w:val="00B2508B"/>
    <w:rsid w:val="00B25451"/>
    <w:rsid w:val="00B2552A"/>
    <w:rsid w:val="00B25664"/>
    <w:rsid w:val="00B25715"/>
    <w:rsid w:val="00B258A2"/>
    <w:rsid w:val="00B25B56"/>
    <w:rsid w:val="00B25DB0"/>
    <w:rsid w:val="00B25E95"/>
    <w:rsid w:val="00B25FAF"/>
    <w:rsid w:val="00B25FD5"/>
    <w:rsid w:val="00B262F3"/>
    <w:rsid w:val="00B2633C"/>
    <w:rsid w:val="00B265B6"/>
    <w:rsid w:val="00B26699"/>
    <w:rsid w:val="00B267B2"/>
    <w:rsid w:val="00B26891"/>
    <w:rsid w:val="00B26A58"/>
    <w:rsid w:val="00B26C31"/>
    <w:rsid w:val="00B26C4B"/>
    <w:rsid w:val="00B26DBF"/>
    <w:rsid w:val="00B26E3B"/>
    <w:rsid w:val="00B274AD"/>
    <w:rsid w:val="00B27700"/>
    <w:rsid w:val="00B27733"/>
    <w:rsid w:val="00B2786B"/>
    <w:rsid w:val="00B278C5"/>
    <w:rsid w:val="00B27D88"/>
    <w:rsid w:val="00B30107"/>
    <w:rsid w:val="00B30257"/>
    <w:rsid w:val="00B302E2"/>
    <w:rsid w:val="00B3039C"/>
    <w:rsid w:val="00B305D8"/>
    <w:rsid w:val="00B30968"/>
    <w:rsid w:val="00B30B1A"/>
    <w:rsid w:val="00B30C3B"/>
    <w:rsid w:val="00B30C64"/>
    <w:rsid w:val="00B3117C"/>
    <w:rsid w:val="00B31195"/>
    <w:rsid w:val="00B3173D"/>
    <w:rsid w:val="00B31897"/>
    <w:rsid w:val="00B31B3D"/>
    <w:rsid w:val="00B31B8A"/>
    <w:rsid w:val="00B31D15"/>
    <w:rsid w:val="00B32250"/>
    <w:rsid w:val="00B322DB"/>
    <w:rsid w:val="00B32355"/>
    <w:rsid w:val="00B32395"/>
    <w:rsid w:val="00B32479"/>
    <w:rsid w:val="00B32A79"/>
    <w:rsid w:val="00B32C13"/>
    <w:rsid w:val="00B332E9"/>
    <w:rsid w:val="00B33531"/>
    <w:rsid w:val="00B3387E"/>
    <w:rsid w:val="00B338E1"/>
    <w:rsid w:val="00B33A06"/>
    <w:rsid w:val="00B33B3A"/>
    <w:rsid w:val="00B33ECF"/>
    <w:rsid w:val="00B3402A"/>
    <w:rsid w:val="00B3417D"/>
    <w:rsid w:val="00B342B3"/>
    <w:rsid w:val="00B34909"/>
    <w:rsid w:val="00B349F7"/>
    <w:rsid w:val="00B34CD7"/>
    <w:rsid w:val="00B354AE"/>
    <w:rsid w:val="00B35565"/>
    <w:rsid w:val="00B3558B"/>
    <w:rsid w:val="00B3561A"/>
    <w:rsid w:val="00B35C37"/>
    <w:rsid w:val="00B35C64"/>
    <w:rsid w:val="00B35EB8"/>
    <w:rsid w:val="00B35EC0"/>
    <w:rsid w:val="00B36228"/>
    <w:rsid w:val="00B36404"/>
    <w:rsid w:val="00B364B8"/>
    <w:rsid w:val="00B36515"/>
    <w:rsid w:val="00B36567"/>
    <w:rsid w:val="00B36B39"/>
    <w:rsid w:val="00B36CB9"/>
    <w:rsid w:val="00B374D2"/>
    <w:rsid w:val="00B375A4"/>
    <w:rsid w:val="00B3794D"/>
    <w:rsid w:val="00B37BF2"/>
    <w:rsid w:val="00B37C58"/>
    <w:rsid w:val="00B37DA7"/>
    <w:rsid w:val="00B37F9C"/>
    <w:rsid w:val="00B402AC"/>
    <w:rsid w:val="00B402E0"/>
    <w:rsid w:val="00B4045B"/>
    <w:rsid w:val="00B404DC"/>
    <w:rsid w:val="00B40774"/>
    <w:rsid w:val="00B40797"/>
    <w:rsid w:val="00B408A8"/>
    <w:rsid w:val="00B40948"/>
    <w:rsid w:val="00B40970"/>
    <w:rsid w:val="00B40AA6"/>
    <w:rsid w:val="00B40AAF"/>
    <w:rsid w:val="00B41044"/>
    <w:rsid w:val="00B419B3"/>
    <w:rsid w:val="00B41ACD"/>
    <w:rsid w:val="00B41BF0"/>
    <w:rsid w:val="00B41D8A"/>
    <w:rsid w:val="00B41E6D"/>
    <w:rsid w:val="00B41EDE"/>
    <w:rsid w:val="00B420C9"/>
    <w:rsid w:val="00B424C7"/>
    <w:rsid w:val="00B426C9"/>
    <w:rsid w:val="00B4278E"/>
    <w:rsid w:val="00B42A90"/>
    <w:rsid w:val="00B42BA8"/>
    <w:rsid w:val="00B42C6B"/>
    <w:rsid w:val="00B43237"/>
    <w:rsid w:val="00B43270"/>
    <w:rsid w:val="00B432E8"/>
    <w:rsid w:val="00B433FF"/>
    <w:rsid w:val="00B43529"/>
    <w:rsid w:val="00B435C5"/>
    <w:rsid w:val="00B4365E"/>
    <w:rsid w:val="00B4389E"/>
    <w:rsid w:val="00B43A27"/>
    <w:rsid w:val="00B43E0B"/>
    <w:rsid w:val="00B43F00"/>
    <w:rsid w:val="00B4400A"/>
    <w:rsid w:val="00B4402E"/>
    <w:rsid w:val="00B4409B"/>
    <w:rsid w:val="00B441CA"/>
    <w:rsid w:val="00B441E6"/>
    <w:rsid w:val="00B441FE"/>
    <w:rsid w:val="00B447F5"/>
    <w:rsid w:val="00B449AB"/>
    <w:rsid w:val="00B44C97"/>
    <w:rsid w:val="00B44D43"/>
    <w:rsid w:val="00B44E2F"/>
    <w:rsid w:val="00B44EE9"/>
    <w:rsid w:val="00B4504A"/>
    <w:rsid w:val="00B45177"/>
    <w:rsid w:val="00B451A1"/>
    <w:rsid w:val="00B45366"/>
    <w:rsid w:val="00B454B4"/>
    <w:rsid w:val="00B454FE"/>
    <w:rsid w:val="00B4566E"/>
    <w:rsid w:val="00B4581D"/>
    <w:rsid w:val="00B45912"/>
    <w:rsid w:val="00B45952"/>
    <w:rsid w:val="00B45988"/>
    <w:rsid w:val="00B45F97"/>
    <w:rsid w:val="00B46090"/>
    <w:rsid w:val="00B46097"/>
    <w:rsid w:val="00B460A4"/>
    <w:rsid w:val="00B46351"/>
    <w:rsid w:val="00B46477"/>
    <w:rsid w:val="00B46526"/>
    <w:rsid w:val="00B4675A"/>
    <w:rsid w:val="00B46871"/>
    <w:rsid w:val="00B46C51"/>
    <w:rsid w:val="00B46C96"/>
    <w:rsid w:val="00B47105"/>
    <w:rsid w:val="00B47285"/>
    <w:rsid w:val="00B47300"/>
    <w:rsid w:val="00B4739A"/>
    <w:rsid w:val="00B475E7"/>
    <w:rsid w:val="00B476F1"/>
    <w:rsid w:val="00B47CAA"/>
    <w:rsid w:val="00B47D3E"/>
    <w:rsid w:val="00B47D87"/>
    <w:rsid w:val="00B505CA"/>
    <w:rsid w:val="00B506F2"/>
    <w:rsid w:val="00B50AA3"/>
    <w:rsid w:val="00B50D1C"/>
    <w:rsid w:val="00B50FA1"/>
    <w:rsid w:val="00B50FED"/>
    <w:rsid w:val="00B51235"/>
    <w:rsid w:val="00B51657"/>
    <w:rsid w:val="00B516F0"/>
    <w:rsid w:val="00B51775"/>
    <w:rsid w:val="00B518C6"/>
    <w:rsid w:val="00B518D4"/>
    <w:rsid w:val="00B51ACA"/>
    <w:rsid w:val="00B51AF5"/>
    <w:rsid w:val="00B51B0B"/>
    <w:rsid w:val="00B51F71"/>
    <w:rsid w:val="00B52067"/>
    <w:rsid w:val="00B520E6"/>
    <w:rsid w:val="00B52443"/>
    <w:rsid w:val="00B524D5"/>
    <w:rsid w:val="00B52663"/>
    <w:rsid w:val="00B52D7B"/>
    <w:rsid w:val="00B52E33"/>
    <w:rsid w:val="00B52EF8"/>
    <w:rsid w:val="00B53253"/>
    <w:rsid w:val="00B532E3"/>
    <w:rsid w:val="00B532FF"/>
    <w:rsid w:val="00B5331C"/>
    <w:rsid w:val="00B535C6"/>
    <w:rsid w:val="00B5381F"/>
    <w:rsid w:val="00B539FC"/>
    <w:rsid w:val="00B53E00"/>
    <w:rsid w:val="00B5401A"/>
    <w:rsid w:val="00B540D9"/>
    <w:rsid w:val="00B542C5"/>
    <w:rsid w:val="00B54372"/>
    <w:rsid w:val="00B544A6"/>
    <w:rsid w:val="00B545E8"/>
    <w:rsid w:val="00B54620"/>
    <w:rsid w:val="00B548FD"/>
    <w:rsid w:val="00B5498E"/>
    <w:rsid w:val="00B54B8E"/>
    <w:rsid w:val="00B54F9D"/>
    <w:rsid w:val="00B55106"/>
    <w:rsid w:val="00B553FE"/>
    <w:rsid w:val="00B5545B"/>
    <w:rsid w:val="00B55668"/>
    <w:rsid w:val="00B557C2"/>
    <w:rsid w:val="00B558D6"/>
    <w:rsid w:val="00B55AC5"/>
    <w:rsid w:val="00B55B76"/>
    <w:rsid w:val="00B55C41"/>
    <w:rsid w:val="00B56244"/>
    <w:rsid w:val="00B56970"/>
    <w:rsid w:val="00B56E03"/>
    <w:rsid w:val="00B57352"/>
    <w:rsid w:val="00B57A1E"/>
    <w:rsid w:val="00B57A6C"/>
    <w:rsid w:val="00B57A77"/>
    <w:rsid w:val="00B57AAE"/>
    <w:rsid w:val="00B57BFF"/>
    <w:rsid w:val="00B57C83"/>
    <w:rsid w:val="00B57D23"/>
    <w:rsid w:val="00B60112"/>
    <w:rsid w:val="00B602D6"/>
    <w:rsid w:val="00B6072A"/>
    <w:rsid w:val="00B60865"/>
    <w:rsid w:val="00B608E5"/>
    <w:rsid w:val="00B60ADC"/>
    <w:rsid w:val="00B60BC3"/>
    <w:rsid w:val="00B60DE3"/>
    <w:rsid w:val="00B60FA6"/>
    <w:rsid w:val="00B60FB1"/>
    <w:rsid w:val="00B61083"/>
    <w:rsid w:val="00B613F0"/>
    <w:rsid w:val="00B6154F"/>
    <w:rsid w:val="00B6163F"/>
    <w:rsid w:val="00B6182A"/>
    <w:rsid w:val="00B61E59"/>
    <w:rsid w:val="00B62404"/>
    <w:rsid w:val="00B6272F"/>
    <w:rsid w:val="00B62B74"/>
    <w:rsid w:val="00B62C28"/>
    <w:rsid w:val="00B62DFF"/>
    <w:rsid w:val="00B62F00"/>
    <w:rsid w:val="00B6302E"/>
    <w:rsid w:val="00B63052"/>
    <w:rsid w:val="00B630A0"/>
    <w:rsid w:val="00B63109"/>
    <w:rsid w:val="00B631C4"/>
    <w:rsid w:val="00B634C4"/>
    <w:rsid w:val="00B635A2"/>
    <w:rsid w:val="00B63E5C"/>
    <w:rsid w:val="00B63F52"/>
    <w:rsid w:val="00B64162"/>
    <w:rsid w:val="00B64421"/>
    <w:rsid w:val="00B64494"/>
    <w:rsid w:val="00B64513"/>
    <w:rsid w:val="00B64775"/>
    <w:rsid w:val="00B64B32"/>
    <w:rsid w:val="00B64C31"/>
    <w:rsid w:val="00B64CA3"/>
    <w:rsid w:val="00B64D4D"/>
    <w:rsid w:val="00B64E51"/>
    <w:rsid w:val="00B6507F"/>
    <w:rsid w:val="00B650A2"/>
    <w:rsid w:val="00B65220"/>
    <w:rsid w:val="00B6525D"/>
    <w:rsid w:val="00B652C1"/>
    <w:rsid w:val="00B6539B"/>
    <w:rsid w:val="00B655FB"/>
    <w:rsid w:val="00B65730"/>
    <w:rsid w:val="00B6590C"/>
    <w:rsid w:val="00B6592C"/>
    <w:rsid w:val="00B659DC"/>
    <w:rsid w:val="00B65CFD"/>
    <w:rsid w:val="00B66030"/>
    <w:rsid w:val="00B664AB"/>
    <w:rsid w:val="00B66941"/>
    <w:rsid w:val="00B66C08"/>
    <w:rsid w:val="00B66C95"/>
    <w:rsid w:val="00B66FA9"/>
    <w:rsid w:val="00B66FB8"/>
    <w:rsid w:val="00B6766E"/>
    <w:rsid w:val="00B67674"/>
    <w:rsid w:val="00B679C8"/>
    <w:rsid w:val="00B67C5C"/>
    <w:rsid w:val="00B67CB9"/>
    <w:rsid w:val="00B67E19"/>
    <w:rsid w:val="00B703EA"/>
    <w:rsid w:val="00B70827"/>
    <w:rsid w:val="00B7099E"/>
    <w:rsid w:val="00B70A05"/>
    <w:rsid w:val="00B70A2B"/>
    <w:rsid w:val="00B70FED"/>
    <w:rsid w:val="00B7104C"/>
    <w:rsid w:val="00B71063"/>
    <w:rsid w:val="00B710AC"/>
    <w:rsid w:val="00B71264"/>
    <w:rsid w:val="00B712F9"/>
    <w:rsid w:val="00B7148A"/>
    <w:rsid w:val="00B716A3"/>
    <w:rsid w:val="00B71937"/>
    <w:rsid w:val="00B71B52"/>
    <w:rsid w:val="00B71BFD"/>
    <w:rsid w:val="00B720A5"/>
    <w:rsid w:val="00B720D4"/>
    <w:rsid w:val="00B7212C"/>
    <w:rsid w:val="00B72298"/>
    <w:rsid w:val="00B725CB"/>
    <w:rsid w:val="00B72649"/>
    <w:rsid w:val="00B727C2"/>
    <w:rsid w:val="00B72D80"/>
    <w:rsid w:val="00B7300F"/>
    <w:rsid w:val="00B7304D"/>
    <w:rsid w:val="00B7360A"/>
    <w:rsid w:val="00B7369B"/>
    <w:rsid w:val="00B739DC"/>
    <w:rsid w:val="00B74715"/>
    <w:rsid w:val="00B748ED"/>
    <w:rsid w:val="00B74DE8"/>
    <w:rsid w:val="00B74F81"/>
    <w:rsid w:val="00B750AE"/>
    <w:rsid w:val="00B75164"/>
    <w:rsid w:val="00B754FC"/>
    <w:rsid w:val="00B7586B"/>
    <w:rsid w:val="00B75AD1"/>
    <w:rsid w:val="00B75DD6"/>
    <w:rsid w:val="00B75F4D"/>
    <w:rsid w:val="00B760CF"/>
    <w:rsid w:val="00B7628F"/>
    <w:rsid w:val="00B76583"/>
    <w:rsid w:val="00B768B7"/>
    <w:rsid w:val="00B768DB"/>
    <w:rsid w:val="00B7694D"/>
    <w:rsid w:val="00B76CFE"/>
    <w:rsid w:val="00B76EEC"/>
    <w:rsid w:val="00B771F9"/>
    <w:rsid w:val="00B7739C"/>
    <w:rsid w:val="00B7744D"/>
    <w:rsid w:val="00B77896"/>
    <w:rsid w:val="00B779F0"/>
    <w:rsid w:val="00B77D86"/>
    <w:rsid w:val="00B77FB1"/>
    <w:rsid w:val="00B80102"/>
    <w:rsid w:val="00B80164"/>
    <w:rsid w:val="00B80198"/>
    <w:rsid w:val="00B8027E"/>
    <w:rsid w:val="00B80295"/>
    <w:rsid w:val="00B80336"/>
    <w:rsid w:val="00B804A0"/>
    <w:rsid w:val="00B804AD"/>
    <w:rsid w:val="00B804B5"/>
    <w:rsid w:val="00B804C5"/>
    <w:rsid w:val="00B804E7"/>
    <w:rsid w:val="00B80672"/>
    <w:rsid w:val="00B807CA"/>
    <w:rsid w:val="00B8088C"/>
    <w:rsid w:val="00B808AC"/>
    <w:rsid w:val="00B80ED5"/>
    <w:rsid w:val="00B80F6F"/>
    <w:rsid w:val="00B81E41"/>
    <w:rsid w:val="00B81E5B"/>
    <w:rsid w:val="00B81E9E"/>
    <w:rsid w:val="00B8209E"/>
    <w:rsid w:val="00B820F5"/>
    <w:rsid w:val="00B82114"/>
    <w:rsid w:val="00B821BF"/>
    <w:rsid w:val="00B82693"/>
    <w:rsid w:val="00B82780"/>
    <w:rsid w:val="00B82A8B"/>
    <w:rsid w:val="00B82B99"/>
    <w:rsid w:val="00B82CB0"/>
    <w:rsid w:val="00B82F0E"/>
    <w:rsid w:val="00B83614"/>
    <w:rsid w:val="00B83896"/>
    <w:rsid w:val="00B83D71"/>
    <w:rsid w:val="00B83DEC"/>
    <w:rsid w:val="00B83E92"/>
    <w:rsid w:val="00B8404D"/>
    <w:rsid w:val="00B84103"/>
    <w:rsid w:val="00B84191"/>
    <w:rsid w:val="00B8435C"/>
    <w:rsid w:val="00B846AC"/>
    <w:rsid w:val="00B847BA"/>
    <w:rsid w:val="00B847C6"/>
    <w:rsid w:val="00B84865"/>
    <w:rsid w:val="00B85068"/>
    <w:rsid w:val="00B85183"/>
    <w:rsid w:val="00B8526D"/>
    <w:rsid w:val="00B85713"/>
    <w:rsid w:val="00B857E6"/>
    <w:rsid w:val="00B85A1F"/>
    <w:rsid w:val="00B85A85"/>
    <w:rsid w:val="00B85BB8"/>
    <w:rsid w:val="00B85C66"/>
    <w:rsid w:val="00B86022"/>
    <w:rsid w:val="00B86035"/>
    <w:rsid w:val="00B8603C"/>
    <w:rsid w:val="00B862B9"/>
    <w:rsid w:val="00B862E3"/>
    <w:rsid w:val="00B86376"/>
    <w:rsid w:val="00B867F1"/>
    <w:rsid w:val="00B86D5F"/>
    <w:rsid w:val="00B8709F"/>
    <w:rsid w:val="00B87155"/>
    <w:rsid w:val="00B87190"/>
    <w:rsid w:val="00B87246"/>
    <w:rsid w:val="00B87303"/>
    <w:rsid w:val="00B8742B"/>
    <w:rsid w:val="00B875A0"/>
    <w:rsid w:val="00B87B47"/>
    <w:rsid w:val="00B90322"/>
    <w:rsid w:val="00B90439"/>
    <w:rsid w:val="00B905D9"/>
    <w:rsid w:val="00B90656"/>
    <w:rsid w:val="00B90834"/>
    <w:rsid w:val="00B90DE0"/>
    <w:rsid w:val="00B90ED3"/>
    <w:rsid w:val="00B9104B"/>
    <w:rsid w:val="00B9122D"/>
    <w:rsid w:val="00B914E1"/>
    <w:rsid w:val="00B91540"/>
    <w:rsid w:val="00B916D7"/>
    <w:rsid w:val="00B918AC"/>
    <w:rsid w:val="00B91A26"/>
    <w:rsid w:val="00B91A7D"/>
    <w:rsid w:val="00B91C42"/>
    <w:rsid w:val="00B91C5E"/>
    <w:rsid w:val="00B91D52"/>
    <w:rsid w:val="00B91D99"/>
    <w:rsid w:val="00B91E0E"/>
    <w:rsid w:val="00B91F1B"/>
    <w:rsid w:val="00B920AA"/>
    <w:rsid w:val="00B926C5"/>
    <w:rsid w:val="00B92887"/>
    <w:rsid w:val="00B92960"/>
    <w:rsid w:val="00B92A74"/>
    <w:rsid w:val="00B92BA1"/>
    <w:rsid w:val="00B92DA7"/>
    <w:rsid w:val="00B92E77"/>
    <w:rsid w:val="00B930AE"/>
    <w:rsid w:val="00B930BE"/>
    <w:rsid w:val="00B9356D"/>
    <w:rsid w:val="00B93808"/>
    <w:rsid w:val="00B93A89"/>
    <w:rsid w:val="00B93A9F"/>
    <w:rsid w:val="00B93BAA"/>
    <w:rsid w:val="00B93C24"/>
    <w:rsid w:val="00B93EC6"/>
    <w:rsid w:val="00B94162"/>
    <w:rsid w:val="00B941D4"/>
    <w:rsid w:val="00B9450D"/>
    <w:rsid w:val="00B94CCF"/>
    <w:rsid w:val="00B94D48"/>
    <w:rsid w:val="00B94D7A"/>
    <w:rsid w:val="00B94E42"/>
    <w:rsid w:val="00B94EB3"/>
    <w:rsid w:val="00B94F47"/>
    <w:rsid w:val="00B94F4D"/>
    <w:rsid w:val="00B950AF"/>
    <w:rsid w:val="00B950FE"/>
    <w:rsid w:val="00B95193"/>
    <w:rsid w:val="00B95255"/>
    <w:rsid w:val="00B95320"/>
    <w:rsid w:val="00B95332"/>
    <w:rsid w:val="00B954AB"/>
    <w:rsid w:val="00B95823"/>
    <w:rsid w:val="00B9587A"/>
    <w:rsid w:val="00B95A1C"/>
    <w:rsid w:val="00B95E79"/>
    <w:rsid w:val="00B964BC"/>
    <w:rsid w:val="00B96926"/>
    <w:rsid w:val="00B96993"/>
    <w:rsid w:val="00B96995"/>
    <w:rsid w:val="00B97200"/>
    <w:rsid w:val="00B972C6"/>
    <w:rsid w:val="00B97579"/>
    <w:rsid w:val="00B9757C"/>
    <w:rsid w:val="00B975B4"/>
    <w:rsid w:val="00B97C9D"/>
    <w:rsid w:val="00B97DC1"/>
    <w:rsid w:val="00B97E65"/>
    <w:rsid w:val="00BA01BB"/>
    <w:rsid w:val="00BA01D9"/>
    <w:rsid w:val="00BA01ED"/>
    <w:rsid w:val="00BA0334"/>
    <w:rsid w:val="00BA0548"/>
    <w:rsid w:val="00BA098B"/>
    <w:rsid w:val="00BA0BE2"/>
    <w:rsid w:val="00BA0BF3"/>
    <w:rsid w:val="00BA0DF3"/>
    <w:rsid w:val="00BA0E6E"/>
    <w:rsid w:val="00BA0EEB"/>
    <w:rsid w:val="00BA1041"/>
    <w:rsid w:val="00BA1140"/>
    <w:rsid w:val="00BA1268"/>
    <w:rsid w:val="00BA1508"/>
    <w:rsid w:val="00BA1571"/>
    <w:rsid w:val="00BA1675"/>
    <w:rsid w:val="00BA18BE"/>
    <w:rsid w:val="00BA1A0E"/>
    <w:rsid w:val="00BA1D76"/>
    <w:rsid w:val="00BA1FC0"/>
    <w:rsid w:val="00BA2042"/>
    <w:rsid w:val="00BA21FF"/>
    <w:rsid w:val="00BA2549"/>
    <w:rsid w:val="00BA2560"/>
    <w:rsid w:val="00BA2953"/>
    <w:rsid w:val="00BA2ACA"/>
    <w:rsid w:val="00BA2D61"/>
    <w:rsid w:val="00BA352F"/>
    <w:rsid w:val="00BA382F"/>
    <w:rsid w:val="00BA3AC3"/>
    <w:rsid w:val="00BA3B50"/>
    <w:rsid w:val="00BA4080"/>
    <w:rsid w:val="00BA428E"/>
    <w:rsid w:val="00BA4352"/>
    <w:rsid w:val="00BA44A8"/>
    <w:rsid w:val="00BA45EC"/>
    <w:rsid w:val="00BA46AF"/>
    <w:rsid w:val="00BA47F5"/>
    <w:rsid w:val="00BA4B3C"/>
    <w:rsid w:val="00BA4C91"/>
    <w:rsid w:val="00BA4D4C"/>
    <w:rsid w:val="00BA4EF1"/>
    <w:rsid w:val="00BA5103"/>
    <w:rsid w:val="00BA511A"/>
    <w:rsid w:val="00BA5410"/>
    <w:rsid w:val="00BA5452"/>
    <w:rsid w:val="00BA598B"/>
    <w:rsid w:val="00BA5A0B"/>
    <w:rsid w:val="00BA5A26"/>
    <w:rsid w:val="00BA5C5E"/>
    <w:rsid w:val="00BA6060"/>
    <w:rsid w:val="00BA612C"/>
    <w:rsid w:val="00BA6191"/>
    <w:rsid w:val="00BA62D4"/>
    <w:rsid w:val="00BA6326"/>
    <w:rsid w:val="00BA638B"/>
    <w:rsid w:val="00BA66D1"/>
    <w:rsid w:val="00BA687B"/>
    <w:rsid w:val="00BA68B4"/>
    <w:rsid w:val="00BA690D"/>
    <w:rsid w:val="00BA69D3"/>
    <w:rsid w:val="00BA6AA7"/>
    <w:rsid w:val="00BA6B28"/>
    <w:rsid w:val="00BA6D65"/>
    <w:rsid w:val="00BA6F2F"/>
    <w:rsid w:val="00BA6F7F"/>
    <w:rsid w:val="00BA7072"/>
    <w:rsid w:val="00BA73FF"/>
    <w:rsid w:val="00BA7494"/>
    <w:rsid w:val="00BA74B3"/>
    <w:rsid w:val="00BA7720"/>
    <w:rsid w:val="00BA7B48"/>
    <w:rsid w:val="00BA7DC4"/>
    <w:rsid w:val="00BB04DD"/>
    <w:rsid w:val="00BB0566"/>
    <w:rsid w:val="00BB0A03"/>
    <w:rsid w:val="00BB1044"/>
    <w:rsid w:val="00BB12B0"/>
    <w:rsid w:val="00BB12FA"/>
    <w:rsid w:val="00BB132E"/>
    <w:rsid w:val="00BB14D8"/>
    <w:rsid w:val="00BB15FA"/>
    <w:rsid w:val="00BB16D4"/>
    <w:rsid w:val="00BB17AC"/>
    <w:rsid w:val="00BB1849"/>
    <w:rsid w:val="00BB1985"/>
    <w:rsid w:val="00BB1A3D"/>
    <w:rsid w:val="00BB1D91"/>
    <w:rsid w:val="00BB2237"/>
    <w:rsid w:val="00BB2402"/>
    <w:rsid w:val="00BB25EB"/>
    <w:rsid w:val="00BB26E9"/>
    <w:rsid w:val="00BB270A"/>
    <w:rsid w:val="00BB27DA"/>
    <w:rsid w:val="00BB29E2"/>
    <w:rsid w:val="00BB2BAC"/>
    <w:rsid w:val="00BB2C6E"/>
    <w:rsid w:val="00BB2CDB"/>
    <w:rsid w:val="00BB344E"/>
    <w:rsid w:val="00BB34C4"/>
    <w:rsid w:val="00BB3573"/>
    <w:rsid w:val="00BB3596"/>
    <w:rsid w:val="00BB3646"/>
    <w:rsid w:val="00BB3647"/>
    <w:rsid w:val="00BB3C3F"/>
    <w:rsid w:val="00BB3D80"/>
    <w:rsid w:val="00BB3E71"/>
    <w:rsid w:val="00BB3F15"/>
    <w:rsid w:val="00BB3FD8"/>
    <w:rsid w:val="00BB3FE7"/>
    <w:rsid w:val="00BB40BB"/>
    <w:rsid w:val="00BB40BC"/>
    <w:rsid w:val="00BB4329"/>
    <w:rsid w:val="00BB4399"/>
    <w:rsid w:val="00BB4609"/>
    <w:rsid w:val="00BB4731"/>
    <w:rsid w:val="00BB4749"/>
    <w:rsid w:val="00BB47C4"/>
    <w:rsid w:val="00BB48C2"/>
    <w:rsid w:val="00BB48F4"/>
    <w:rsid w:val="00BB497D"/>
    <w:rsid w:val="00BB4BF0"/>
    <w:rsid w:val="00BB53C4"/>
    <w:rsid w:val="00BB5977"/>
    <w:rsid w:val="00BB5A37"/>
    <w:rsid w:val="00BB5C7B"/>
    <w:rsid w:val="00BB6132"/>
    <w:rsid w:val="00BB6151"/>
    <w:rsid w:val="00BB64E2"/>
    <w:rsid w:val="00BB65E2"/>
    <w:rsid w:val="00BB68C0"/>
    <w:rsid w:val="00BB692B"/>
    <w:rsid w:val="00BB6D30"/>
    <w:rsid w:val="00BB6EB7"/>
    <w:rsid w:val="00BB722F"/>
    <w:rsid w:val="00BB72FC"/>
    <w:rsid w:val="00BB73AA"/>
    <w:rsid w:val="00BB75EC"/>
    <w:rsid w:val="00BB77EF"/>
    <w:rsid w:val="00BB7B4D"/>
    <w:rsid w:val="00BB7BC1"/>
    <w:rsid w:val="00BB7BEE"/>
    <w:rsid w:val="00BB7DD4"/>
    <w:rsid w:val="00BB7E42"/>
    <w:rsid w:val="00BC01A7"/>
    <w:rsid w:val="00BC0386"/>
    <w:rsid w:val="00BC03D6"/>
    <w:rsid w:val="00BC07C1"/>
    <w:rsid w:val="00BC0AFA"/>
    <w:rsid w:val="00BC0D31"/>
    <w:rsid w:val="00BC0D82"/>
    <w:rsid w:val="00BC0DDB"/>
    <w:rsid w:val="00BC0E5B"/>
    <w:rsid w:val="00BC1224"/>
    <w:rsid w:val="00BC13AB"/>
    <w:rsid w:val="00BC13D0"/>
    <w:rsid w:val="00BC170B"/>
    <w:rsid w:val="00BC1962"/>
    <w:rsid w:val="00BC1AD2"/>
    <w:rsid w:val="00BC1AF2"/>
    <w:rsid w:val="00BC1C63"/>
    <w:rsid w:val="00BC1E53"/>
    <w:rsid w:val="00BC201E"/>
    <w:rsid w:val="00BC22E7"/>
    <w:rsid w:val="00BC254F"/>
    <w:rsid w:val="00BC2B76"/>
    <w:rsid w:val="00BC2CAE"/>
    <w:rsid w:val="00BC2DE9"/>
    <w:rsid w:val="00BC3101"/>
    <w:rsid w:val="00BC3533"/>
    <w:rsid w:val="00BC370A"/>
    <w:rsid w:val="00BC3AEE"/>
    <w:rsid w:val="00BC3F00"/>
    <w:rsid w:val="00BC3F9A"/>
    <w:rsid w:val="00BC42DC"/>
    <w:rsid w:val="00BC43C5"/>
    <w:rsid w:val="00BC44D4"/>
    <w:rsid w:val="00BC4774"/>
    <w:rsid w:val="00BC478E"/>
    <w:rsid w:val="00BC4EAB"/>
    <w:rsid w:val="00BC4EB1"/>
    <w:rsid w:val="00BC519C"/>
    <w:rsid w:val="00BC526D"/>
    <w:rsid w:val="00BC5475"/>
    <w:rsid w:val="00BC5523"/>
    <w:rsid w:val="00BC587B"/>
    <w:rsid w:val="00BC5908"/>
    <w:rsid w:val="00BC5AAF"/>
    <w:rsid w:val="00BC5D4D"/>
    <w:rsid w:val="00BC5D59"/>
    <w:rsid w:val="00BC5E55"/>
    <w:rsid w:val="00BC603E"/>
    <w:rsid w:val="00BC6178"/>
    <w:rsid w:val="00BC62CB"/>
    <w:rsid w:val="00BC65F8"/>
    <w:rsid w:val="00BC669A"/>
    <w:rsid w:val="00BC68B6"/>
    <w:rsid w:val="00BC6AED"/>
    <w:rsid w:val="00BC6BEE"/>
    <w:rsid w:val="00BC6C9A"/>
    <w:rsid w:val="00BC6CF9"/>
    <w:rsid w:val="00BC75A6"/>
    <w:rsid w:val="00BC78AB"/>
    <w:rsid w:val="00BC78C3"/>
    <w:rsid w:val="00BC7953"/>
    <w:rsid w:val="00BC7D0B"/>
    <w:rsid w:val="00BC7EB4"/>
    <w:rsid w:val="00BC7F2B"/>
    <w:rsid w:val="00BC7FB4"/>
    <w:rsid w:val="00BC7FDD"/>
    <w:rsid w:val="00BD0136"/>
    <w:rsid w:val="00BD04F3"/>
    <w:rsid w:val="00BD04F9"/>
    <w:rsid w:val="00BD069B"/>
    <w:rsid w:val="00BD0A32"/>
    <w:rsid w:val="00BD0DE2"/>
    <w:rsid w:val="00BD0ED8"/>
    <w:rsid w:val="00BD0FD9"/>
    <w:rsid w:val="00BD19BA"/>
    <w:rsid w:val="00BD1B68"/>
    <w:rsid w:val="00BD1BD5"/>
    <w:rsid w:val="00BD1C55"/>
    <w:rsid w:val="00BD1DEE"/>
    <w:rsid w:val="00BD1EC0"/>
    <w:rsid w:val="00BD20A7"/>
    <w:rsid w:val="00BD2239"/>
    <w:rsid w:val="00BD223C"/>
    <w:rsid w:val="00BD224C"/>
    <w:rsid w:val="00BD238D"/>
    <w:rsid w:val="00BD2A4F"/>
    <w:rsid w:val="00BD2AA2"/>
    <w:rsid w:val="00BD2BA5"/>
    <w:rsid w:val="00BD2C0C"/>
    <w:rsid w:val="00BD2DCD"/>
    <w:rsid w:val="00BD306C"/>
    <w:rsid w:val="00BD30C6"/>
    <w:rsid w:val="00BD30EF"/>
    <w:rsid w:val="00BD32D7"/>
    <w:rsid w:val="00BD37B1"/>
    <w:rsid w:val="00BD39A7"/>
    <w:rsid w:val="00BD39EA"/>
    <w:rsid w:val="00BD3AD2"/>
    <w:rsid w:val="00BD3C3D"/>
    <w:rsid w:val="00BD446C"/>
    <w:rsid w:val="00BD44BF"/>
    <w:rsid w:val="00BD4796"/>
    <w:rsid w:val="00BD481F"/>
    <w:rsid w:val="00BD4948"/>
    <w:rsid w:val="00BD4B41"/>
    <w:rsid w:val="00BD4B49"/>
    <w:rsid w:val="00BD4C92"/>
    <w:rsid w:val="00BD4D90"/>
    <w:rsid w:val="00BD5369"/>
    <w:rsid w:val="00BD5390"/>
    <w:rsid w:val="00BD53F3"/>
    <w:rsid w:val="00BD56C2"/>
    <w:rsid w:val="00BD5C3B"/>
    <w:rsid w:val="00BD5C54"/>
    <w:rsid w:val="00BD5EAA"/>
    <w:rsid w:val="00BD6103"/>
    <w:rsid w:val="00BD6445"/>
    <w:rsid w:val="00BD6871"/>
    <w:rsid w:val="00BD70F9"/>
    <w:rsid w:val="00BD7251"/>
    <w:rsid w:val="00BD7263"/>
    <w:rsid w:val="00BD75D8"/>
    <w:rsid w:val="00BD760D"/>
    <w:rsid w:val="00BD7628"/>
    <w:rsid w:val="00BD7767"/>
    <w:rsid w:val="00BD7A06"/>
    <w:rsid w:val="00BD7A98"/>
    <w:rsid w:val="00BD7A9C"/>
    <w:rsid w:val="00BD7B32"/>
    <w:rsid w:val="00BD7C2A"/>
    <w:rsid w:val="00BD7C97"/>
    <w:rsid w:val="00BD7EFE"/>
    <w:rsid w:val="00BD7F22"/>
    <w:rsid w:val="00BE0315"/>
    <w:rsid w:val="00BE03A2"/>
    <w:rsid w:val="00BE0408"/>
    <w:rsid w:val="00BE0476"/>
    <w:rsid w:val="00BE0496"/>
    <w:rsid w:val="00BE051F"/>
    <w:rsid w:val="00BE0567"/>
    <w:rsid w:val="00BE05AB"/>
    <w:rsid w:val="00BE0759"/>
    <w:rsid w:val="00BE0832"/>
    <w:rsid w:val="00BE0873"/>
    <w:rsid w:val="00BE0DD2"/>
    <w:rsid w:val="00BE0E20"/>
    <w:rsid w:val="00BE1219"/>
    <w:rsid w:val="00BE1356"/>
    <w:rsid w:val="00BE1609"/>
    <w:rsid w:val="00BE189E"/>
    <w:rsid w:val="00BE1AB1"/>
    <w:rsid w:val="00BE1B57"/>
    <w:rsid w:val="00BE1C55"/>
    <w:rsid w:val="00BE1C95"/>
    <w:rsid w:val="00BE1D00"/>
    <w:rsid w:val="00BE1F58"/>
    <w:rsid w:val="00BE208D"/>
    <w:rsid w:val="00BE20C6"/>
    <w:rsid w:val="00BE2628"/>
    <w:rsid w:val="00BE26BE"/>
    <w:rsid w:val="00BE2747"/>
    <w:rsid w:val="00BE2865"/>
    <w:rsid w:val="00BE297A"/>
    <w:rsid w:val="00BE2A5F"/>
    <w:rsid w:val="00BE2A6E"/>
    <w:rsid w:val="00BE2AED"/>
    <w:rsid w:val="00BE2D27"/>
    <w:rsid w:val="00BE2D30"/>
    <w:rsid w:val="00BE2E10"/>
    <w:rsid w:val="00BE2F68"/>
    <w:rsid w:val="00BE305B"/>
    <w:rsid w:val="00BE3119"/>
    <w:rsid w:val="00BE34CE"/>
    <w:rsid w:val="00BE34D3"/>
    <w:rsid w:val="00BE38A6"/>
    <w:rsid w:val="00BE3929"/>
    <w:rsid w:val="00BE3A2D"/>
    <w:rsid w:val="00BE3B30"/>
    <w:rsid w:val="00BE3CE4"/>
    <w:rsid w:val="00BE4097"/>
    <w:rsid w:val="00BE41A3"/>
    <w:rsid w:val="00BE4812"/>
    <w:rsid w:val="00BE4B2C"/>
    <w:rsid w:val="00BE4CF7"/>
    <w:rsid w:val="00BE4D66"/>
    <w:rsid w:val="00BE4D91"/>
    <w:rsid w:val="00BE4D94"/>
    <w:rsid w:val="00BE4ECE"/>
    <w:rsid w:val="00BE5065"/>
    <w:rsid w:val="00BE50B2"/>
    <w:rsid w:val="00BE5396"/>
    <w:rsid w:val="00BE5877"/>
    <w:rsid w:val="00BE5880"/>
    <w:rsid w:val="00BE5895"/>
    <w:rsid w:val="00BE5E5E"/>
    <w:rsid w:val="00BE6183"/>
    <w:rsid w:val="00BE64EE"/>
    <w:rsid w:val="00BE6584"/>
    <w:rsid w:val="00BE65E0"/>
    <w:rsid w:val="00BE65E8"/>
    <w:rsid w:val="00BE6685"/>
    <w:rsid w:val="00BE68A5"/>
    <w:rsid w:val="00BE6C2C"/>
    <w:rsid w:val="00BE6CC5"/>
    <w:rsid w:val="00BE6D89"/>
    <w:rsid w:val="00BE6DA4"/>
    <w:rsid w:val="00BE6E27"/>
    <w:rsid w:val="00BE7059"/>
    <w:rsid w:val="00BE7131"/>
    <w:rsid w:val="00BE7302"/>
    <w:rsid w:val="00BE74BF"/>
    <w:rsid w:val="00BE754B"/>
    <w:rsid w:val="00BE7782"/>
    <w:rsid w:val="00BE791A"/>
    <w:rsid w:val="00BE7D44"/>
    <w:rsid w:val="00BE7F06"/>
    <w:rsid w:val="00BE7F26"/>
    <w:rsid w:val="00BF0001"/>
    <w:rsid w:val="00BF0048"/>
    <w:rsid w:val="00BF0529"/>
    <w:rsid w:val="00BF0583"/>
    <w:rsid w:val="00BF0795"/>
    <w:rsid w:val="00BF0A15"/>
    <w:rsid w:val="00BF0EF1"/>
    <w:rsid w:val="00BF1047"/>
    <w:rsid w:val="00BF1206"/>
    <w:rsid w:val="00BF19EE"/>
    <w:rsid w:val="00BF1D78"/>
    <w:rsid w:val="00BF1DF3"/>
    <w:rsid w:val="00BF1DFC"/>
    <w:rsid w:val="00BF1E28"/>
    <w:rsid w:val="00BF1E42"/>
    <w:rsid w:val="00BF1E71"/>
    <w:rsid w:val="00BF201D"/>
    <w:rsid w:val="00BF2121"/>
    <w:rsid w:val="00BF22A8"/>
    <w:rsid w:val="00BF240F"/>
    <w:rsid w:val="00BF247F"/>
    <w:rsid w:val="00BF2488"/>
    <w:rsid w:val="00BF24B4"/>
    <w:rsid w:val="00BF24D3"/>
    <w:rsid w:val="00BF2591"/>
    <w:rsid w:val="00BF259A"/>
    <w:rsid w:val="00BF2905"/>
    <w:rsid w:val="00BF2ABB"/>
    <w:rsid w:val="00BF2BC6"/>
    <w:rsid w:val="00BF2CA4"/>
    <w:rsid w:val="00BF2D3A"/>
    <w:rsid w:val="00BF2ED2"/>
    <w:rsid w:val="00BF2F0C"/>
    <w:rsid w:val="00BF2FCA"/>
    <w:rsid w:val="00BF30A7"/>
    <w:rsid w:val="00BF356A"/>
    <w:rsid w:val="00BF38A5"/>
    <w:rsid w:val="00BF38AD"/>
    <w:rsid w:val="00BF391A"/>
    <w:rsid w:val="00BF39AB"/>
    <w:rsid w:val="00BF3A2E"/>
    <w:rsid w:val="00BF3A7B"/>
    <w:rsid w:val="00BF3B01"/>
    <w:rsid w:val="00BF3FA4"/>
    <w:rsid w:val="00BF3FD2"/>
    <w:rsid w:val="00BF404D"/>
    <w:rsid w:val="00BF41B9"/>
    <w:rsid w:val="00BF41E3"/>
    <w:rsid w:val="00BF4236"/>
    <w:rsid w:val="00BF4412"/>
    <w:rsid w:val="00BF4470"/>
    <w:rsid w:val="00BF46AE"/>
    <w:rsid w:val="00BF47CD"/>
    <w:rsid w:val="00BF4996"/>
    <w:rsid w:val="00BF4AB8"/>
    <w:rsid w:val="00BF4E0E"/>
    <w:rsid w:val="00BF5155"/>
    <w:rsid w:val="00BF5178"/>
    <w:rsid w:val="00BF535D"/>
    <w:rsid w:val="00BF6129"/>
    <w:rsid w:val="00BF6449"/>
    <w:rsid w:val="00BF6A28"/>
    <w:rsid w:val="00BF6A49"/>
    <w:rsid w:val="00BF6C40"/>
    <w:rsid w:val="00BF6D58"/>
    <w:rsid w:val="00BF71A5"/>
    <w:rsid w:val="00BF71FA"/>
    <w:rsid w:val="00BF7247"/>
    <w:rsid w:val="00BF77F3"/>
    <w:rsid w:val="00BF78F5"/>
    <w:rsid w:val="00BF7998"/>
    <w:rsid w:val="00BF7C90"/>
    <w:rsid w:val="00BF7CAE"/>
    <w:rsid w:val="00BF7D2C"/>
    <w:rsid w:val="00BF7D4D"/>
    <w:rsid w:val="00BF7F81"/>
    <w:rsid w:val="00C00112"/>
    <w:rsid w:val="00C00241"/>
    <w:rsid w:val="00C007CA"/>
    <w:rsid w:val="00C0081B"/>
    <w:rsid w:val="00C0082B"/>
    <w:rsid w:val="00C00B2D"/>
    <w:rsid w:val="00C00D3D"/>
    <w:rsid w:val="00C00E77"/>
    <w:rsid w:val="00C010CF"/>
    <w:rsid w:val="00C01107"/>
    <w:rsid w:val="00C01650"/>
    <w:rsid w:val="00C019DD"/>
    <w:rsid w:val="00C01C4C"/>
    <w:rsid w:val="00C02296"/>
    <w:rsid w:val="00C02312"/>
    <w:rsid w:val="00C02822"/>
    <w:rsid w:val="00C0291A"/>
    <w:rsid w:val="00C0291C"/>
    <w:rsid w:val="00C02939"/>
    <w:rsid w:val="00C02984"/>
    <w:rsid w:val="00C02A28"/>
    <w:rsid w:val="00C02D74"/>
    <w:rsid w:val="00C02EA4"/>
    <w:rsid w:val="00C02EB7"/>
    <w:rsid w:val="00C02FF3"/>
    <w:rsid w:val="00C03350"/>
    <w:rsid w:val="00C03578"/>
    <w:rsid w:val="00C037B6"/>
    <w:rsid w:val="00C037E1"/>
    <w:rsid w:val="00C038B5"/>
    <w:rsid w:val="00C03958"/>
    <w:rsid w:val="00C039D5"/>
    <w:rsid w:val="00C03AD6"/>
    <w:rsid w:val="00C03B4D"/>
    <w:rsid w:val="00C03BAB"/>
    <w:rsid w:val="00C03CEF"/>
    <w:rsid w:val="00C03D36"/>
    <w:rsid w:val="00C03DE8"/>
    <w:rsid w:val="00C03FBC"/>
    <w:rsid w:val="00C0468A"/>
    <w:rsid w:val="00C047B0"/>
    <w:rsid w:val="00C048DA"/>
    <w:rsid w:val="00C04A51"/>
    <w:rsid w:val="00C04B9F"/>
    <w:rsid w:val="00C04E0F"/>
    <w:rsid w:val="00C04EC0"/>
    <w:rsid w:val="00C04F59"/>
    <w:rsid w:val="00C05079"/>
    <w:rsid w:val="00C05174"/>
    <w:rsid w:val="00C05198"/>
    <w:rsid w:val="00C05E68"/>
    <w:rsid w:val="00C05F08"/>
    <w:rsid w:val="00C06265"/>
    <w:rsid w:val="00C06364"/>
    <w:rsid w:val="00C066A0"/>
    <w:rsid w:val="00C0699C"/>
    <w:rsid w:val="00C06B97"/>
    <w:rsid w:val="00C06CD7"/>
    <w:rsid w:val="00C06EE1"/>
    <w:rsid w:val="00C06EF3"/>
    <w:rsid w:val="00C06F4A"/>
    <w:rsid w:val="00C073A2"/>
    <w:rsid w:val="00C073C7"/>
    <w:rsid w:val="00C075AA"/>
    <w:rsid w:val="00C075E8"/>
    <w:rsid w:val="00C076B2"/>
    <w:rsid w:val="00C076BC"/>
    <w:rsid w:val="00C07725"/>
    <w:rsid w:val="00C07D02"/>
    <w:rsid w:val="00C07F48"/>
    <w:rsid w:val="00C10081"/>
    <w:rsid w:val="00C100A7"/>
    <w:rsid w:val="00C100EC"/>
    <w:rsid w:val="00C1036D"/>
    <w:rsid w:val="00C10587"/>
    <w:rsid w:val="00C105B7"/>
    <w:rsid w:val="00C10778"/>
    <w:rsid w:val="00C10918"/>
    <w:rsid w:val="00C10F82"/>
    <w:rsid w:val="00C112FE"/>
    <w:rsid w:val="00C11372"/>
    <w:rsid w:val="00C11591"/>
    <w:rsid w:val="00C115AA"/>
    <w:rsid w:val="00C11663"/>
    <w:rsid w:val="00C116CF"/>
    <w:rsid w:val="00C116DB"/>
    <w:rsid w:val="00C118C1"/>
    <w:rsid w:val="00C11B92"/>
    <w:rsid w:val="00C11C03"/>
    <w:rsid w:val="00C11C36"/>
    <w:rsid w:val="00C11D28"/>
    <w:rsid w:val="00C11DE5"/>
    <w:rsid w:val="00C11F5C"/>
    <w:rsid w:val="00C1227C"/>
    <w:rsid w:val="00C1231F"/>
    <w:rsid w:val="00C123C1"/>
    <w:rsid w:val="00C1251C"/>
    <w:rsid w:val="00C12532"/>
    <w:rsid w:val="00C127AC"/>
    <w:rsid w:val="00C12824"/>
    <w:rsid w:val="00C12943"/>
    <w:rsid w:val="00C1298F"/>
    <w:rsid w:val="00C12D00"/>
    <w:rsid w:val="00C12E77"/>
    <w:rsid w:val="00C13095"/>
    <w:rsid w:val="00C132E9"/>
    <w:rsid w:val="00C1346B"/>
    <w:rsid w:val="00C134A4"/>
    <w:rsid w:val="00C135CA"/>
    <w:rsid w:val="00C137EC"/>
    <w:rsid w:val="00C138C6"/>
    <w:rsid w:val="00C13A0D"/>
    <w:rsid w:val="00C13C73"/>
    <w:rsid w:val="00C13CC1"/>
    <w:rsid w:val="00C13E27"/>
    <w:rsid w:val="00C1429C"/>
    <w:rsid w:val="00C143D8"/>
    <w:rsid w:val="00C1470F"/>
    <w:rsid w:val="00C14A7F"/>
    <w:rsid w:val="00C14AC0"/>
    <w:rsid w:val="00C14BA4"/>
    <w:rsid w:val="00C1512E"/>
    <w:rsid w:val="00C15381"/>
    <w:rsid w:val="00C1538D"/>
    <w:rsid w:val="00C155DA"/>
    <w:rsid w:val="00C1561D"/>
    <w:rsid w:val="00C15C7B"/>
    <w:rsid w:val="00C15C97"/>
    <w:rsid w:val="00C15FEE"/>
    <w:rsid w:val="00C160F6"/>
    <w:rsid w:val="00C1619C"/>
    <w:rsid w:val="00C1660E"/>
    <w:rsid w:val="00C16700"/>
    <w:rsid w:val="00C167DE"/>
    <w:rsid w:val="00C16AB9"/>
    <w:rsid w:val="00C16B3D"/>
    <w:rsid w:val="00C16B4E"/>
    <w:rsid w:val="00C16BCD"/>
    <w:rsid w:val="00C1721F"/>
    <w:rsid w:val="00C172FF"/>
    <w:rsid w:val="00C1739F"/>
    <w:rsid w:val="00C176EF"/>
    <w:rsid w:val="00C1772A"/>
    <w:rsid w:val="00C17B32"/>
    <w:rsid w:val="00C17CC3"/>
    <w:rsid w:val="00C17F28"/>
    <w:rsid w:val="00C20351"/>
    <w:rsid w:val="00C20460"/>
    <w:rsid w:val="00C20572"/>
    <w:rsid w:val="00C2075E"/>
    <w:rsid w:val="00C20995"/>
    <w:rsid w:val="00C20BCE"/>
    <w:rsid w:val="00C20D95"/>
    <w:rsid w:val="00C21754"/>
    <w:rsid w:val="00C217C3"/>
    <w:rsid w:val="00C2197D"/>
    <w:rsid w:val="00C219AB"/>
    <w:rsid w:val="00C21A03"/>
    <w:rsid w:val="00C21EF0"/>
    <w:rsid w:val="00C21F07"/>
    <w:rsid w:val="00C221C7"/>
    <w:rsid w:val="00C22454"/>
    <w:rsid w:val="00C2259C"/>
    <w:rsid w:val="00C227AA"/>
    <w:rsid w:val="00C2293C"/>
    <w:rsid w:val="00C22A08"/>
    <w:rsid w:val="00C22EAC"/>
    <w:rsid w:val="00C23116"/>
    <w:rsid w:val="00C23183"/>
    <w:rsid w:val="00C23264"/>
    <w:rsid w:val="00C232EF"/>
    <w:rsid w:val="00C237E3"/>
    <w:rsid w:val="00C23A29"/>
    <w:rsid w:val="00C23B1C"/>
    <w:rsid w:val="00C23C6C"/>
    <w:rsid w:val="00C2409D"/>
    <w:rsid w:val="00C24304"/>
    <w:rsid w:val="00C24308"/>
    <w:rsid w:val="00C244C2"/>
    <w:rsid w:val="00C245F5"/>
    <w:rsid w:val="00C2460B"/>
    <w:rsid w:val="00C2466A"/>
    <w:rsid w:val="00C24822"/>
    <w:rsid w:val="00C2487F"/>
    <w:rsid w:val="00C24932"/>
    <w:rsid w:val="00C24A6C"/>
    <w:rsid w:val="00C24B64"/>
    <w:rsid w:val="00C24EFE"/>
    <w:rsid w:val="00C25180"/>
    <w:rsid w:val="00C2523C"/>
    <w:rsid w:val="00C2535E"/>
    <w:rsid w:val="00C2563C"/>
    <w:rsid w:val="00C258C8"/>
    <w:rsid w:val="00C25A00"/>
    <w:rsid w:val="00C25E6B"/>
    <w:rsid w:val="00C25F0B"/>
    <w:rsid w:val="00C261CE"/>
    <w:rsid w:val="00C26445"/>
    <w:rsid w:val="00C264A4"/>
    <w:rsid w:val="00C26686"/>
    <w:rsid w:val="00C267E3"/>
    <w:rsid w:val="00C26A6F"/>
    <w:rsid w:val="00C26B38"/>
    <w:rsid w:val="00C26BBD"/>
    <w:rsid w:val="00C26C78"/>
    <w:rsid w:val="00C26CB0"/>
    <w:rsid w:val="00C26FBC"/>
    <w:rsid w:val="00C2734E"/>
    <w:rsid w:val="00C27356"/>
    <w:rsid w:val="00C2749B"/>
    <w:rsid w:val="00C27937"/>
    <w:rsid w:val="00C2798E"/>
    <w:rsid w:val="00C27CCC"/>
    <w:rsid w:val="00C27D8B"/>
    <w:rsid w:val="00C302F6"/>
    <w:rsid w:val="00C30B52"/>
    <w:rsid w:val="00C30CA0"/>
    <w:rsid w:val="00C30D2B"/>
    <w:rsid w:val="00C30EC6"/>
    <w:rsid w:val="00C30ED0"/>
    <w:rsid w:val="00C30EEE"/>
    <w:rsid w:val="00C31128"/>
    <w:rsid w:val="00C312DF"/>
    <w:rsid w:val="00C314FD"/>
    <w:rsid w:val="00C31853"/>
    <w:rsid w:val="00C3189A"/>
    <w:rsid w:val="00C3189B"/>
    <w:rsid w:val="00C318E5"/>
    <w:rsid w:val="00C3196D"/>
    <w:rsid w:val="00C3250A"/>
    <w:rsid w:val="00C3285A"/>
    <w:rsid w:val="00C3286B"/>
    <w:rsid w:val="00C32E11"/>
    <w:rsid w:val="00C32E4D"/>
    <w:rsid w:val="00C33291"/>
    <w:rsid w:val="00C332C8"/>
    <w:rsid w:val="00C33624"/>
    <w:rsid w:val="00C338D6"/>
    <w:rsid w:val="00C33AF2"/>
    <w:rsid w:val="00C33E15"/>
    <w:rsid w:val="00C340ED"/>
    <w:rsid w:val="00C3431F"/>
    <w:rsid w:val="00C3452F"/>
    <w:rsid w:val="00C347B5"/>
    <w:rsid w:val="00C34BC9"/>
    <w:rsid w:val="00C353B6"/>
    <w:rsid w:val="00C354AF"/>
    <w:rsid w:val="00C35AB1"/>
    <w:rsid w:val="00C35B8B"/>
    <w:rsid w:val="00C35C22"/>
    <w:rsid w:val="00C35FD5"/>
    <w:rsid w:val="00C36101"/>
    <w:rsid w:val="00C3615D"/>
    <w:rsid w:val="00C3617C"/>
    <w:rsid w:val="00C363D6"/>
    <w:rsid w:val="00C36492"/>
    <w:rsid w:val="00C36568"/>
    <w:rsid w:val="00C36723"/>
    <w:rsid w:val="00C369E8"/>
    <w:rsid w:val="00C37071"/>
    <w:rsid w:val="00C3727F"/>
    <w:rsid w:val="00C372FA"/>
    <w:rsid w:val="00C3762F"/>
    <w:rsid w:val="00C37649"/>
    <w:rsid w:val="00C377C3"/>
    <w:rsid w:val="00C3798C"/>
    <w:rsid w:val="00C37C94"/>
    <w:rsid w:val="00C37DC5"/>
    <w:rsid w:val="00C401CE"/>
    <w:rsid w:val="00C4061B"/>
    <w:rsid w:val="00C406DD"/>
    <w:rsid w:val="00C407AE"/>
    <w:rsid w:val="00C4093B"/>
    <w:rsid w:val="00C40958"/>
    <w:rsid w:val="00C40977"/>
    <w:rsid w:val="00C40A02"/>
    <w:rsid w:val="00C40C09"/>
    <w:rsid w:val="00C40E69"/>
    <w:rsid w:val="00C412E9"/>
    <w:rsid w:val="00C41474"/>
    <w:rsid w:val="00C41665"/>
    <w:rsid w:val="00C418B1"/>
    <w:rsid w:val="00C419F0"/>
    <w:rsid w:val="00C41A82"/>
    <w:rsid w:val="00C41B80"/>
    <w:rsid w:val="00C42227"/>
    <w:rsid w:val="00C42830"/>
    <w:rsid w:val="00C42862"/>
    <w:rsid w:val="00C428CC"/>
    <w:rsid w:val="00C429A5"/>
    <w:rsid w:val="00C42B83"/>
    <w:rsid w:val="00C42E3A"/>
    <w:rsid w:val="00C42EE5"/>
    <w:rsid w:val="00C42F12"/>
    <w:rsid w:val="00C43449"/>
    <w:rsid w:val="00C434B5"/>
    <w:rsid w:val="00C4355B"/>
    <w:rsid w:val="00C437ED"/>
    <w:rsid w:val="00C4389E"/>
    <w:rsid w:val="00C43EBF"/>
    <w:rsid w:val="00C43EEF"/>
    <w:rsid w:val="00C43F47"/>
    <w:rsid w:val="00C440D8"/>
    <w:rsid w:val="00C441E6"/>
    <w:rsid w:val="00C44313"/>
    <w:rsid w:val="00C4442E"/>
    <w:rsid w:val="00C448A4"/>
    <w:rsid w:val="00C44C5B"/>
    <w:rsid w:val="00C44DA5"/>
    <w:rsid w:val="00C44E50"/>
    <w:rsid w:val="00C44EA6"/>
    <w:rsid w:val="00C4503A"/>
    <w:rsid w:val="00C45101"/>
    <w:rsid w:val="00C45163"/>
    <w:rsid w:val="00C4549F"/>
    <w:rsid w:val="00C455C1"/>
    <w:rsid w:val="00C455C8"/>
    <w:rsid w:val="00C455D9"/>
    <w:rsid w:val="00C45687"/>
    <w:rsid w:val="00C45797"/>
    <w:rsid w:val="00C45CEA"/>
    <w:rsid w:val="00C45E63"/>
    <w:rsid w:val="00C45EE0"/>
    <w:rsid w:val="00C45FF4"/>
    <w:rsid w:val="00C460F9"/>
    <w:rsid w:val="00C461E3"/>
    <w:rsid w:val="00C46283"/>
    <w:rsid w:val="00C462A8"/>
    <w:rsid w:val="00C464E9"/>
    <w:rsid w:val="00C4651C"/>
    <w:rsid w:val="00C4667A"/>
    <w:rsid w:val="00C46918"/>
    <w:rsid w:val="00C46A2F"/>
    <w:rsid w:val="00C46A55"/>
    <w:rsid w:val="00C46AD7"/>
    <w:rsid w:val="00C46C8E"/>
    <w:rsid w:val="00C46DB4"/>
    <w:rsid w:val="00C46FEF"/>
    <w:rsid w:val="00C4722B"/>
    <w:rsid w:val="00C472C8"/>
    <w:rsid w:val="00C47523"/>
    <w:rsid w:val="00C475A8"/>
    <w:rsid w:val="00C475AA"/>
    <w:rsid w:val="00C475FE"/>
    <w:rsid w:val="00C478DF"/>
    <w:rsid w:val="00C47A2A"/>
    <w:rsid w:val="00C47AAC"/>
    <w:rsid w:val="00C47F3F"/>
    <w:rsid w:val="00C47FAF"/>
    <w:rsid w:val="00C50049"/>
    <w:rsid w:val="00C500FF"/>
    <w:rsid w:val="00C5012A"/>
    <w:rsid w:val="00C502D4"/>
    <w:rsid w:val="00C50306"/>
    <w:rsid w:val="00C50435"/>
    <w:rsid w:val="00C50546"/>
    <w:rsid w:val="00C507D5"/>
    <w:rsid w:val="00C50C0B"/>
    <w:rsid w:val="00C50C19"/>
    <w:rsid w:val="00C50C24"/>
    <w:rsid w:val="00C50EEB"/>
    <w:rsid w:val="00C50F1B"/>
    <w:rsid w:val="00C514FA"/>
    <w:rsid w:val="00C5165A"/>
    <w:rsid w:val="00C51695"/>
    <w:rsid w:val="00C516AF"/>
    <w:rsid w:val="00C516FD"/>
    <w:rsid w:val="00C5174D"/>
    <w:rsid w:val="00C517F8"/>
    <w:rsid w:val="00C51A54"/>
    <w:rsid w:val="00C51D2F"/>
    <w:rsid w:val="00C51D75"/>
    <w:rsid w:val="00C51DD7"/>
    <w:rsid w:val="00C51DF3"/>
    <w:rsid w:val="00C51F59"/>
    <w:rsid w:val="00C52065"/>
    <w:rsid w:val="00C52137"/>
    <w:rsid w:val="00C5224A"/>
    <w:rsid w:val="00C5236C"/>
    <w:rsid w:val="00C5263F"/>
    <w:rsid w:val="00C52AD0"/>
    <w:rsid w:val="00C52C95"/>
    <w:rsid w:val="00C52CB1"/>
    <w:rsid w:val="00C52D8E"/>
    <w:rsid w:val="00C52E13"/>
    <w:rsid w:val="00C52E84"/>
    <w:rsid w:val="00C5305B"/>
    <w:rsid w:val="00C5323A"/>
    <w:rsid w:val="00C535F1"/>
    <w:rsid w:val="00C53868"/>
    <w:rsid w:val="00C53870"/>
    <w:rsid w:val="00C538D5"/>
    <w:rsid w:val="00C539F7"/>
    <w:rsid w:val="00C53E28"/>
    <w:rsid w:val="00C540A9"/>
    <w:rsid w:val="00C5418F"/>
    <w:rsid w:val="00C541C7"/>
    <w:rsid w:val="00C541FA"/>
    <w:rsid w:val="00C542D1"/>
    <w:rsid w:val="00C543AA"/>
    <w:rsid w:val="00C5454B"/>
    <w:rsid w:val="00C5474E"/>
    <w:rsid w:val="00C54873"/>
    <w:rsid w:val="00C548B0"/>
    <w:rsid w:val="00C54DF4"/>
    <w:rsid w:val="00C55090"/>
    <w:rsid w:val="00C550FF"/>
    <w:rsid w:val="00C555AC"/>
    <w:rsid w:val="00C556D4"/>
    <w:rsid w:val="00C558DD"/>
    <w:rsid w:val="00C559C2"/>
    <w:rsid w:val="00C55A0E"/>
    <w:rsid w:val="00C55A38"/>
    <w:rsid w:val="00C55CBD"/>
    <w:rsid w:val="00C560B9"/>
    <w:rsid w:val="00C56184"/>
    <w:rsid w:val="00C563D1"/>
    <w:rsid w:val="00C56640"/>
    <w:rsid w:val="00C566CA"/>
    <w:rsid w:val="00C568C3"/>
    <w:rsid w:val="00C56B40"/>
    <w:rsid w:val="00C56D20"/>
    <w:rsid w:val="00C56E66"/>
    <w:rsid w:val="00C573ED"/>
    <w:rsid w:val="00C574F6"/>
    <w:rsid w:val="00C577ED"/>
    <w:rsid w:val="00C5790B"/>
    <w:rsid w:val="00C579FA"/>
    <w:rsid w:val="00C57AD6"/>
    <w:rsid w:val="00C57CA9"/>
    <w:rsid w:val="00C601E3"/>
    <w:rsid w:val="00C60572"/>
    <w:rsid w:val="00C6062E"/>
    <w:rsid w:val="00C609EB"/>
    <w:rsid w:val="00C60DB9"/>
    <w:rsid w:val="00C60DF7"/>
    <w:rsid w:val="00C60E26"/>
    <w:rsid w:val="00C6117B"/>
    <w:rsid w:val="00C61874"/>
    <w:rsid w:val="00C61889"/>
    <w:rsid w:val="00C6198E"/>
    <w:rsid w:val="00C61C46"/>
    <w:rsid w:val="00C623BB"/>
    <w:rsid w:val="00C623DE"/>
    <w:rsid w:val="00C62925"/>
    <w:rsid w:val="00C62CF7"/>
    <w:rsid w:val="00C63140"/>
    <w:rsid w:val="00C63338"/>
    <w:rsid w:val="00C637CF"/>
    <w:rsid w:val="00C638B2"/>
    <w:rsid w:val="00C638F9"/>
    <w:rsid w:val="00C6393F"/>
    <w:rsid w:val="00C63C09"/>
    <w:rsid w:val="00C63F7F"/>
    <w:rsid w:val="00C64255"/>
    <w:rsid w:val="00C642D3"/>
    <w:rsid w:val="00C64379"/>
    <w:rsid w:val="00C6463C"/>
    <w:rsid w:val="00C6478D"/>
    <w:rsid w:val="00C647D3"/>
    <w:rsid w:val="00C647FB"/>
    <w:rsid w:val="00C64996"/>
    <w:rsid w:val="00C649B3"/>
    <w:rsid w:val="00C64A29"/>
    <w:rsid w:val="00C64CF4"/>
    <w:rsid w:val="00C64DE4"/>
    <w:rsid w:val="00C655CD"/>
    <w:rsid w:val="00C65665"/>
    <w:rsid w:val="00C65769"/>
    <w:rsid w:val="00C6579A"/>
    <w:rsid w:val="00C657DE"/>
    <w:rsid w:val="00C65BA0"/>
    <w:rsid w:val="00C6647A"/>
    <w:rsid w:val="00C6653A"/>
    <w:rsid w:val="00C665A2"/>
    <w:rsid w:val="00C66B72"/>
    <w:rsid w:val="00C66BAA"/>
    <w:rsid w:val="00C66FCE"/>
    <w:rsid w:val="00C67184"/>
    <w:rsid w:val="00C67530"/>
    <w:rsid w:val="00C6769D"/>
    <w:rsid w:val="00C6769E"/>
    <w:rsid w:val="00C676A5"/>
    <w:rsid w:val="00C679F1"/>
    <w:rsid w:val="00C679F6"/>
    <w:rsid w:val="00C67A1B"/>
    <w:rsid w:val="00C67DA4"/>
    <w:rsid w:val="00C67F5A"/>
    <w:rsid w:val="00C67F96"/>
    <w:rsid w:val="00C7007F"/>
    <w:rsid w:val="00C70153"/>
    <w:rsid w:val="00C7073E"/>
    <w:rsid w:val="00C708FE"/>
    <w:rsid w:val="00C70A1B"/>
    <w:rsid w:val="00C70A9E"/>
    <w:rsid w:val="00C70AB6"/>
    <w:rsid w:val="00C70AB8"/>
    <w:rsid w:val="00C70F87"/>
    <w:rsid w:val="00C71241"/>
    <w:rsid w:val="00C71CA1"/>
    <w:rsid w:val="00C72058"/>
    <w:rsid w:val="00C7248E"/>
    <w:rsid w:val="00C7262A"/>
    <w:rsid w:val="00C7279E"/>
    <w:rsid w:val="00C72819"/>
    <w:rsid w:val="00C72B6E"/>
    <w:rsid w:val="00C72FF3"/>
    <w:rsid w:val="00C730B0"/>
    <w:rsid w:val="00C7332C"/>
    <w:rsid w:val="00C73374"/>
    <w:rsid w:val="00C73AF5"/>
    <w:rsid w:val="00C7432D"/>
    <w:rsid w:val="00C7481C"/>
    <w:rsid w:val="00C74C06"/>
    <w:rsid w:val="00C74C60"/>
    <w:rsid w:val="00C74F46"/>
    <w:rsid w:val="00C750D2"/>
    <w:rsid w:val="00C75257"/>
    <w:rsid w:val="00C7531C"/>
    <w:rsid w:val="00C753D6"/>
    <w:rsid w:val="00C753FC"/>
    <w:rsid w:val="00C756F2"/>
    <w:rsid w:val="00C75717"/>
    <w:rsid w:val="00C75A79"/>
    <w:rsid w:val="00C75C6C"/>
    <w:rsid w:val="00C7605C"/>
    <w:rsid w:val="00C7655A"/>
    <w:rsid w:val="00C7666E"/>
    <w:rsid w:val="00C76A3C"/>
    <w:rsid w:val="00C76C87"/>
    <w:rsid w:val="00C76E81"/>
    <w:rsid w:val="00C770AC"/>
    <w:rsid w:val="00C774F7"/>
    <w:rsid w:val="00C77506"/>
    <w:rsid w:val="00C77AA7"/>
    <w:rsid w:val="00C77C3F"/>
    <w:rsid w:val="00C77E48"/>
    <w:rsid w:val="00C77FA3"/>
    <w:rsid w:val="00C8000A"/>
    <w:rsid w:val="00C80721"/>
    <w:rsid w:val="00C80772"/>
    <w:rsid w:val="00C807AC"/>
    <w:rsid w:val="00C80A69"/>
    <w:rsid w:val="00C80AAE"/>
    <w:rsid w:val="00C80C4B"/>
    <w:rsid w:val="00C80F3B"/>
    <w:rsid w:val="00C80F93"/>
    <w:rsid w:val="00C80FD0"/>
    <w:rsid w:val="00C811EF"/>
    <w:rsid w:val="00C8153F"/>
    <w:rsid w:val="00C81596"/>
    <w:rsid w:val="00C817F6"/>
    <w:rsid w:val="00C818A2"/>
    <w:rsid w:val="00C81BC8"/>
    <w:rsid w:val="00C82533"/>
    <w:rsid w:val="00C82618"/>
    <w:rsid w:val="00C82791"/>
    <w:rsid w:val="00C8287E"/>
    <w:rsid w:val="00C828EA"/>
    <w:rsid w:val="00C829F3"/>
    <w:rsid w:val="00C82D84"/>
    <w:rsid w:val="00C82DCE"/>
    <w:rsid w:val="00C82DE6"/>
    <w:rsid w:val="00C82DF3"/>
    <w:rsid w:val="00C82FCC"/>
    <w:rsid w:val="00C83459"/>
    <w:rsid w:val="00C835CC"/>
    <w:rsid w:val="00C83974"/>
    <w:rsid w:val="00C83A01"/>
    <w:rsid w:val="00C83ADC"/>
    <w:rsid w:val="00C83B10"/>
    <w:rsid w:val="00C83B7E"/>
    <w:rsid w:val="00C83C0E"/>
    <w:rsid w:val="00C83DCF"/>
    <w:rsid w:val="00C83EE0"/>
    <w:rsid w:val="00C83F38"/>
    <w:rsid w:val="00C84271"/>
    <w:rsid w:val="00C842D6"/>
    <w:rsid w:val="00C842DC"/>
    <w:rsid w:val="00C84352"/>
    <w:rsid w:val="00C844CF"/>
    <w:rsid w:val="00C84597"/>
    <w:rsid w:val="00C845D9"/>
    <w:rsid w:val="00C846DD"/>
    <w:rsid w:val="00C848B0"/>
    <w:rsid w:val="00C84A8F"/>
    <w:rsid w:val="00C84C36"/>
    <w:rsid w:val="00C84C56"/>
    <w:rsid w:val="00C84E6F"/>
    <w:rsid w:val="00C84F90"/>
    <w:rsid w:val="00C84FA7"/>
    <w:rsid w:val="00C8542B"/>
    <w:rsid w:val="00C8580E"/>
    <w:rsid w:val="00C85946"/>
    <w:rsid w:val="00C85AC0"/>
    <w:rsid w:val="00C85BC9"/>
    <w:rsid w:val="00C85E32"/>
    <w:rsid w:val="00C86023"/>
    <w:rsid w:val="00C863C5"/>
    <w:rsid w:val="00C86497"/>
    <w:rsid w:val="00C8667A"/>
    <w:rsid w:val="00C86AAE"/>
    <w:rsid w:val="00C87185"/>
    <w:rsid w:val="00C874C9"/>
    <w:rsid w:val="00C876C1"/>
    <w:rsid w:val="00C87A50"/>
    <w:rsid w:val="00C87A92"/>
    <w:rsid w:val="00C87DC3"/>
    <w:rsid w:val="00C87F40"/>
    <w:rsid w:val="00C9028E"/>
    <w:rsid w:val="00C9031B"/>
    <w:rsid w:val="00C903CA"/>
    <w:rsid w:val="00C90447"/>
    <w:rsid w:val="00C9048A"/>
    <w:rsid w:val="00C9055A"/>
    <w:rsid w:val="00C905D8"/>
    <w:rsid w:val="00C90722"/>
    <w:rsid w:val="00C90BA8"/>
    <w:rsid w:val="00C90C74"/>
    <w:rsid w:val="00C90FBF"/>
    <w:rsid w:val="00C914E3"/>
    <w:rsid w:val="00C91779"/>
    <w:rsid w:val="00C91957"/>
    <w:rsid w:val="00C91C71"/>
    <w:rsid w:val="00C91ED5"/>
    <w:rsid w:val="00C92201"/>
    <w:rsid w:val="00C922FB"/>
    <w:rsid w:val="00C9237A"/>
    <w:rsid w:val="00C9259F"/>
    <w:rsid w:val="00C92828"/>
    <w:rsid w:val="00C928CE"/>
    <w:rsid w:val="00C9290C"/>
    <w:rsid w:val="00C929B5"/>
    <w:rsid w:val="00C92C09"/>
    <w:rsid w:val="00C92CA9"/>
    <w:rsid w:val="00C93724"/>
    <w:rsid w:val="00C9372E"/>
    <w:rsid w:val="00C93BD1"/>
    <w:rsid w:val="00C93C3B"/>
    <w:rsid w:val="00C93ECD"/>
    <w:rsid w:val="00C942D5"/>
    <w:rsid w:val="00C943AE"/>
    <w:rsid w:val="00C944D7"/>
    <w:rsid w:val="00C9458C"/>
    <w:rsid w:val="00C948AB"/>
    <w:rsid w:val="00C94A7B"/>
    <w:rsid w:val="00C9546C"/>
    <w:rsid w:val="00C95877"/>
    <w:rsid w:val="00C9590A"/>
    <w:rsid w:val="00C9594F"/>
    <w:rsid w:val="00C95AD9"/>
    <w:rsid w:val="00C95C2B"/>
    <w:rsid w:val="00C95C87"/>
    <w:rsid w:val="00C95D31"/>
    <w:rsid w:val="00C96036"/>
    <w:rsid w:val="00C96559"/>
    <w:rsid w:val="00C968D5"/>
    <w:rsid w:val="00C96B5B"/>
    <w:rsid w:val="00C96CFC"/>
    <w:rsid w:val="00C96D09"/>
    <w:rsid w:val="00C96DE8"/>
    <w:rsid w:val="00C970AB"/>
    <w:rsid w:val="00C97298"/>
    <w:rsid w:val="00C97581"/>
    <w:rsid w:val="00C9774D"/>
    <w:rsid w:val="00C977A7"/>
    <w:rsid w:val="00CA02A0"/>
    <w:rsid w:val="00CA0593"/>
    <w:rsid w:val="00CA05F9"/>
    <w:rsid w:val="00CA06C5"/>
    <w:rsid w:val="00CA073E"/>
    <w:rsid w:val="00CA07C8"/>
    <w:rsid w:val="00CA0F04"/>
    <w:rsid w:val="00CA0F99"/>
    <w:rsid w:val="00CA104B"/>
    <w:rsid w:val="00CA10E1"/>
    <w:rsid w:val="00CA12D7"/>
    <w:rsid w:val="00CA14AF"/>
    <w:rsid w:val="00CA14C0"/>
    <w:rsid w:val="00CA14D3"/>
    <w:rsid w:val="00CA1868"/>
    <w:rsid w:val="00CA193E"/>
    <w:rsid w:val="00CA19D2"/>
    <w:rsid w:val="00CA1E01"/>
    <w:rsid w:val="00CA1E03"/>
    <w:rsid w:val="00CA216D"/>
    <w:rsid w:val="00CA21D4"/>
    <w:rsid w:val="00CA21DC"/>
    <w:rsid w:val="00CA227E"/>
    <w:rsid w:val="00CA2609"/>
    <w:rsid w:val="00CA27E1"/>
    <w:rsid w:val="00CA2867"/>
    <w:rsid w:val="00CA2A8A"/>
    <w:rsid w:val="00CA2B19"/>
    <w:rsid w:val="00CA2BA2"/>
    <w:rsid w:val="00CA2D25"/>
    <w:rsid w:val="00CA2D7F"/>
    <w:rsid w:val="00CA2E52"/>
    <w:rsid w:val="00CA2F8D"/>
    <w:rsid w:val="00CA3030"/>
    <w:rsid w:val="00CA305C"/>
    <w:rsid w:val="00CA30AB"/>
    <w:rsid w:val="00CA3429"/>
    <w:rsid w:val="00CA3534"/>
    <w:rsid w:val="00CA3971"/>
    <w:rsid w:val="00CA3CC4"/>
    <w:rsid w:val="00CA3ED4"/>
    <w:rsid w:val="00CA3FE2"/>
    <w:rsid w:val="00CA424B"/>
    <w:rsid w:val="00CA4280"/>
    <w:rsid w:val="00CA4A18"/>
    <w:rsid w:val="00CA4AF5"/>
    <w:rsid w:val="00CA4BA4"/>
    <w:rsid w:val="00CA4CC5"/>
    <w:rsid w:val="00CA5800"/>
    <w:rsid w:val="00CA5A47"/>
    <w:rsid w:val="00CA5ABC"/>
    <w:rsid w:val="00CA5BD2"/>
    <w:rsid w:val="00CA5C6B"/>
    <w:rsid w:val="00CA5CE1"/>
    <w:rsid w:val="00CA653A"/>
    <w:rsid w:val="00CA6B74"/>
    <w:rsid w:val="00CA6CB3"/>
    <w:rsid w:val="00CA6F85"/>
    <w:rsid w:val="00CA6FA8"/>
    <w:rsid w:val="00CA70BA"/>
    <w:rsid w:val="00CA71B5"/>
    <w:rsid w:val="00CA7229"/>
    <w:rsid w:val="00CA7258"/>
    <w:rsid w:val="00CA72E7"/>
    <w:rsid w:val="00CA73FF"/>
    <w:rsid w:val="00CA7531"/>
    <w:rsid w:val="00CA75D5"/>
    <w:rsid w:val="00CA7773"/>
    <w:rsid w:val="00CA77C4"/>
    <w:rsid w:val="00CA7A1F"/>
    <w:rsid w:val="00CA7EB9"/>
    <w:rsid w:val="00CA7F95"/>
    <w:rsid w:val="00CB0053"/>
    <w:rsid w:val="00CB017E"/>
    <w:rsid w:val="00CB04EC"/>
    <w:rsid w:val="00CB05AA"/>
    <w:rsid w:val="00CB07CD"/>
    <w:rsid w:val="00CB090C"/>
    <w:rsid w:val="00CB093B"/>
    <w:rsid w:val="00CB0ABA"/>
    <w:rsid w:val="00CB17DA"/>
    <w:rsid w:val="00CB18ED"/>
    <w:rsid w:val="00CB19B7"/>
    <w:rsid w:val="00CB19CE"/>
    <w:rsid w:val="00CB1D2E"/>
    <w:rsid w:val="00CB1E5F"/>
    <w:rsid w:val="00CB1FA7"/>
    <w:rsid w:val="00CB200B"/>
    <w:rsid w:val="00CB2261"/>
    <w:rsid w:val="00CB26C0"/>
    <w:rsid w:val="00CB2763"/>
    <w:rsid w:val="00CB316A"/>
    <w:rsid w:val="00CB327C"/>
    <w:rsid w:val="00CB3392"/>
    <w:rsid w:val="00CB3540"/>
    <w:rsid w:val="00CB36C1"/>
    <w:rsid w:val="00CB3765"/>
    <w:rsid w:val="00CB376D"/>
    <w:rsid w:val="00CB3AD8"/>
    <w:rsid w:val="00CB3DA1"/>
    <w:rsid w:val="00CB3E3E"/>
    <w:rsid w:val="00CB3FD2"/>
    <w:rsid w:val="00CB4143"/>
    <w:rsid w:val="00CB45C4"/>
    <w:rsid w:val="00CB4B5B"/>
    <w:rsid w:val="00CB4C61"/>
    <w:rsid w:val="00CB4CEF"/>
    <w:rsid w:val="00CB4D0B"/>
    <w:rsid w:val="00CB5117"/>
    <w:rsid w:val="00CB5221"/>
    <w:rsid w:val="00CB53FF"/>
    <w:rsid w:val="00CB54AD"/>
    <w:rsid w:val="00CB5807"/>
    <w:rsid w:val="00CB5BD0"/>
    <w:rsid w:val="00CB5E6C"/>
    <w:rsid w:val="00CB5FB4"/>
    <w:rsid w:val="00CB635D"/>
    <w:rsid w:val="00CB63BF"/>
    <w:rsid w:val="00CB6558"/>
    <w:rsid w:val="00CB666B"/>
    <w:rsid w:val="00CB676E"/>
    <w:rsid w:val="00CB6783"/>
    <w:rsid w:val="00CB6823"/>
    <w:rsid w:val="00CB6C6B"/>
    <w:rsid w:val="00CB6D68"/>
    <w:rsid w:val="00CB6ED5"/>
    <w:rsid w:val="00CB70CF"/>
    <w:rsid w:val="00CB7609"/>
    <w:rsid w:val="00CB778A"/>
    <w:rsid w:val="00CB78B5"/>
    <w:rsid w:val="00CB79C4"/>
    <w:rsid w:val="00CB7C9F"/>
    <w:rsid w:val="00CB7D34"/>
    <w:rsid w:val="00CC00CA"/>
    <w:rsid w:val="00CC0132"/>
    <w:rsid w:val="00CC018E"/>
    <w:rsid w:val="00CC023F"/>
    <w:rsid w:val="00CC0774"/>
    <w:rsid w:val="00CC0851"/>
    <w:rsid w:val="00CC08E3"/>
    <w:rsid w:val="00CC0B08"/>
    <w:rsid w:val="00CC0C31"/>
    <w:rsid w:val="00CC0DCF"/>
    <w:rsid w:val="00CC0EB1"/>
    <w:rsid w:val="00CC0FC6"/>
    <w:rsid w:val="00CC0FFC"/>
    <w:rsid w:val="00CC1121"/>
    <w:rsid w:val="00CC146E"/>
    <w:rsid w:val="00CC14D6"/>
    <w:rsid w:val="00CC1739"/>
    <w:rsid w:val="00CC19D9"/>
    <w:rsid w:val="00CC1A0B"/>
    <w:rsid w:val="00CC1CE9"/>
    <w:rsid w:val="00CC1D42"/>
    <w:rsid w:val="00CC1F1A"/>
    <w:rsid w:val="00CC2196"/>
    <w:rsid w:val="00CC21A0"/>
    <w:rsid w:val="00CC224D"/>
    <w:rsid w:val="00CC2490"/>
    <w:rsid w:val="00CC24A0"/>
    <w:rsid w:val="00CC25FD"/>
    <w:rsid w:val="00CC27E1"/>
    <w:rsid w:val="00CC2896"/>
    <w:rsid w:val="00CC2AE5"/>
    <w:rsid w:val="00CC2B06"/>
    <w:rsid w:val="00CC2D56"/>
    <w:rsid w:val="00CC3089"/>
    <w:rsid w:val="00CC35D8"/>
    <w:rsid w:val="00CC366C"/>
    <w:rsid w:val="00CC3896"/>
    <w:rsid w:val="00CC3945"/>
    <w:rsid w:val="00CC39AA"/>
    <w:rsid w:val="00CC3F60"/>
    <w:rsid w:val="00CC41B7"/>
    <w:rsid w:val="00CC4AB9"/>
    <w:rsid w:val="00CC50C7"/>
    <w:rsid w:val="00CC537A"/>
    <w:rsid w:val="00CC568E"/>
    <w:rsid w:val="00CC575A"/>
    <w:rsid w:val="00CC5C55"/>
    <w:rsid w:val="00CC5F74"/>
    <w:rsid w:val="00CC6122"/>
    <w:rsid w:val="00CC619F"/>
    <w:rsid w:val="00CC662F"/>
    <w:rsid w:val="00CC6639"/>
    <w:rsid w:val="00CC6D86"/>
    <w:rsid w:val="00CC711E"/>
    <w:rsid w:val="00CC7770"/>
    <w:rsid w:val="00CC78BF"/>
    <w:rsid w:val="00CC7981"/>
    <w:rsid w:val="00CC7A39"/>
    <w:rsid w:val="00CC7B17"/>
    <w:rsid w:val="00CC7C2D"/>
    <w:rsid w:val="00CC7F7E"/>
    <w:rsid w:val="00CD00A3"/>
    <w:rsid w:val="00CD00D6"/>
    <w:rsid w:val="00CD02F3"/>
    <w:rsid w:val="00CD0367"/>
    <w:rsid w:val="00CD051E"/>
    <w:rsid w:val="00CD05F9"/>
    <w:rsid w:val="00CD076D"/>
    <w:rsid w:val="00CD07A2"/>
    <w:rsid w:val="00CD08D2"/>
    <w:rsid w:val="00CD0AF5"/>
    <w:rsid w:val="00CD0E2D"/>
    <w:rsid w:val="00CD100F"/>
    <w:rsid w:val="00CD12FF"/>
    <w:rsid w:val="00CD142C"/>
    <w:rsid w:val="00CD14EA"/>
    <w:rsid w:val="00CD1629"/>
    <w:rsid w:val="00CD1687"/>
    <w:rsid w:val="00CD193C"/>
    <w:rsid w:val="00CD1A00"/>
    <w:rsid w:val="00CD1A9C"/>
    <w:rsid w:val="00CD1AE8"/>
    <w:rsid w:val="00CD1C0C"/>
    <w:rsid w:val="00CD201A"/>
    <w:rsid w:val="00CD203E"/>
    <w:rsid w:val="00CD26F2"/>
    <w:rsid w:val="00CD28E3"/>
    <w:rsid w:val="00CD2987"/>
    <w:rsid w:val="00CD29CD"/>
    <w:rsid w:val="00CD2A71"/>
    <w:rsid w:val="00CD2E72"/>
    <w:rsid w:val="00CD2EA9"/>
    <w:rsid w:val="00CD312E"/>
    <w:rsid w:val="00CD33AE"/>
    <w:rsid w:val="00CD35F9"/>
    <w:rsid w:val="00CD36A0"/>
    <w:rsid w:val="00CD36A8"/>
    <w:rsid w:val="00CD36D9"/>
    <w:rsid w:val="00CD3B4E"/>
    <w:rsid w:val="00CD3D33"/>
    <w:rsid w:val="00CD402F"/>
    <w:rsid w:val="00CD4056"/>
    <w:rsid w:val="00CD434E"/>
    <w:rsid w:val="00CD46AC"/>
    <w:rsid w:val="00CD4773"/>
    <w:rsid w:val="00CD4817"/>
    <w:rsid w:val="00CD484F"/>
    <w:rsid w:val="00CD49A7"/>
    <w:rsid w:val="00CD4F37"/>
    <w:rsid w:val="00CD50FF"/>
    <w:rsid w:val="00CD539C"/>
    <w:rsid w:val="00CD53BD"/>
    <w:rsid w:val="00CD5686"/>
    <w:rsid w:val="00CD577A"/>
    <w:rsid w:val="00CD5791"/>
    <w:rsid w:val="00CD5BA5"/>
    <w:rsid w:val="00CD5C08"/>
    <w:rsid w:val="00CD5C55"/>
    <w:rsid w:val="00CD60E1"/>
    <w:rsid w:val="00CD6418"/>
    <w:rsid w:val="00CD6449"/>
    <w:rsid w:val="00CD64F4"/>
    <w:rsid w:val="00CD64F5"/>
    <w:rsid w:val="00CD653B"/>
    <w:rsid w:val="00CD65ED"/>
    <w:rsid w:val="00CD6799"/>
    <w:rsid w:val="00CD6A67"/>
    <w:rsid w:val="00CD6E5F"/>
    <w:rsid w:val="00CD6F10"/>
    <w:rsid w:val="00CD7166"/>
    <w:rsid w:val="00CD787B"/>
    <w:rsid w:val="00CD7880"/>
    <w:rsid w:val="00CD78FA"/>
    <w:rsid w:val="00CD7931"/>
    <w:rsid w:val="00CD7946"/>
    <w:rsid w:val="00CD7A45"/>
    <w:rsid w:val="00CD7DFE"/>
    <w:rsid w:val="00CE0028"/>
    <w:rsid w:val="00CE025D"/>
    <w:rsid w:val="00CE0306"/>
    <w:rsid w:val="00CE0348"/>
    <w:rsid w:val="00CE051D"/>
    <w:rsid w:val="00CE060F"/>
    <w:rsid w:val="00CE0A87"/>
    <w:rsid w:val="00CE0AC0"/>
    <w:rsid w:val="00CE0C3E"/>
    <w:rsid w:val="00CE0D34"/>
    <w:rsid w:val="00CE0F95"/>
    <w:rsid w:val="00CE10A5"/>
    <w:rsid w:val="00CE10F7"/>
    <w:rsid w:val="00CE1275"/>
    <w:rsid w:val="00CE13D4"/>
    <w:rsid w:val="00CE1481"/>
    <w:rsid w:val="00CE167F"/>
    <w:rsid w:val="00CE1AEF"/>
    <w:rsid w:val="00CE1B2E"/>
    <w:rsid w:val="00CE1D70"/>
    <w:rsid w:val="00CE1DB9"/>
    <w:rsid w:val="00CE1E2D"/>
    <w:rsid w:val="00CE1F4A"/>
    <w:rsid w:val="00CE2294"/>
    <w:rsid w:val="00CE263B"/>
    <w:rsid w:val="00CE289A"/>
    <w:rsid w:val="00CE29EA"/>
    <w:rsid w:val="00CE2B24"/>
    <w:rsid w:val="00CE2DB8"/>
    <w:rsid w:val="00CE2E12"/>
    <w:rsid w:val="00CE2EBD"/>
    <w:rsid w:val="00CE3017"/>
    <w:rsid w:val="00CE334A"/>
    <w:rsid w:val="00CE35D9"/>
    <w:rsid w:val="00CE37DD"/>
    <w:rsid w:val="00CE3864"/>
    <w:rsid w:val="00CE3FDD"/>
    <w:rsid w:val="00CE40D0"/>
    <w:rsid w:val="00CE42C1"/>
    <w:rsid w:val="00CE48DE"/>
    <w:rsid w:val="00CE4942"/>
    <w:rsid w:val="00CE4CD9"/>
    <w:rsid w:val="00CE4DFE"/>
    <w:rsid w:val="00CE52CE"/>
    <w:rsid w:val="00CE55E8"/>
    <w:rsid w:val="00CE56F6"/>
    <w:rsid w:val="00CE57D5"/>
    <w:rsid w:val="00CE591F"/>
    <w:rsid w:val="00CE5A49"/>
    <w:rsid w:val="00CE5A63"/>
    <w:rsid w:val="00CE5AC5"/>
    <w:rsid w:val="00CE5DFE"/>
    <w:rsid w:val="00CE6209"/>
    <w:rsid w:val="00CE64A0"/>
    <w:rsid w:val="00CE68B7"/>
    <w:rsid w:val="00CE699D"/>
    <w:rsid w:val="00CE6EE0"/>
    <w:rsid w:val="00CE6F3B"/>
    <w:rsid w:val="00CE7398"/>
    <w:rsid w:val="00CE793D"/>
    <w:rsid w:val="00CE7ABB"/>
    <w:rsid w:val="00CE7C43"/>
    <w:rsid w:val="00CE7D00"/>
    <w:rsid w:val="00CE7D21"/>
    <w:rsid w:val="00CF00E1"/>
    <w:rsid w:val="00CF00FD"/>
    <w:rsid w:val="00CF0113"/>
    <w:rsid w:val="00CF0152"/>
    <w:rsid w:val="00CF04DD"/>
    <w:rsid w:val="00CF05AD"/>
    <w:rsid w:val="00CF064B"/>
    <w:rsid w:val="00CF0871"/>
    <w:rsid w:val="00CF09F3"/>
    <w:rsid w:val="00CF0A5D"/>
    <w:rsid w:val="00CF0D73"/>
    <w:rsid w:val="00CF0FA1"/>
    <w:rsid w:val="00CF123E"/>
    <w:rsid w:val="00CF12B0"/>
    <w:rsid w:val="00CF13A8"/>
    <w:rsid w:val="00CF16B4"/>
    <w:rsid w:val="00CF18CC"/>
    <w:rsid w:val="00CF197D"/>
    <w:rsid w:val="00CF1CD8"/>
    <w:rsid w:val="00CF1E29"/>
    <w:rsid w:val="00CF2184"/>
    <w:rsid w:val="00CF23EE"/>
    <w:rsid w:val="00CF2626"/>
    <w:rsid w:val="00CF27BD"/>
    <w:rsid w:val="00CF29D3"/>
    <w:rsid w:val="00CF2E2C"/>
    <w:rsid w:val="00CF31E2"/>
    <w:rsid w:val="00CF321A"/>
    <w:rsid w:val="00CF3307"/>
    <w:rsid w:val="00CF3383"/>
    <w:rsid w:val="00CF3495"/>
    <w:rsid w:val="00CF35ED"/>
    <w:rsid w:val="00CF3697"/>
    <w:rsid w:val="00CF37FC"/>
    <w:rsid w:val="00CF3A13"/>
    <w:rsid w:val="00CF3B91"/>
    <w:rsid w:val="00CF3BCF"/>
    <w:rsid w:val="00CF3C0E"/>
    <w:rsid w:val="00CF3F55"/>
    <w:rsid w:val="00CF4013"/>
    <w:rsid w:val="00CF4111"/>
    <w:rsid w:val="00CF41FC"/>
    <w:rsid w:val="00CF4248"/>
    <w:rsid w:val="00CF4385"/>
    <w:rsid w:val="00CF447B"/>
    <w:rsid w:val="00CF44E3"/>
    <w:rsid w:val="00CF457E"/>
    <w:rsid w:val="00CF4607"/>
    <w:rsid w:val="00CF463A"/>
    <w:rsid w:val="00CF46FE"/>
    <w:rsid w:val="00CF4721"/>
    <w:rsid w:val="00CF486D"/>
    <w:rsid w:val="00CF4A6C"/>
    <w:rsid w:val="00CF4C31"/>
    <w:rsid w:val="00CF4E86"/>
    <w:rsid w:val="00CF4F1D"/>
    <w:rsid w:val="00CF5000"/>
    <w:rsid w:val="00CF5255"/>
    <w:rsid w:val="00CF5292"/>
    <w:rsid w:val="00CF5363"/>
    <w:rsid w:val="00CF5784"/>
    <w:rsid w:val="00CF58CD"/>
    <w:rsid w:val="00CF611D"/>
    <w:rsid w:val="00CF6249"/>
    <w:rsid w:val="00CF681F"/>
    <w:rsid w:val="00CF69CD"/>
    <w:rsid w:val="00CF6C57"/>
    <w:rsid w:val="00CF6C80"/>
    <w:rsid w:val="00CF6D36"/>
    <w:rsid w:val="00CF729F"/>
    <w:rsid w:val="00CF741E"/>
    <w:rsid w:val="00CF75DB"/>
    <w:rsid w:val="00CF78D5"/>
    <w:rsid w:val="00CF7D4F"/>
    <w:rsid w:val="00CF7F92"/>
    <w:rsid w:val="00D0026E"/>
    <w:rsid w:val="00D00894"/>
    <w:rsid w:val="00D00EF0"/>
    <w:rsid w:val="00D0106E"/>
    <w:rsid w:val="00D0107B"/>
    <w:rsid w:val="00D01097"/>
    <w:rsid w:val="00D0124C"/>
    <w:rsid w:val="00D0160E"/>
    <w:rsid w:val="00D018C8"/>
    <w:rsid w:val="00D019B6"/>
    <w:rsid w:val="00D01A75"/>
    <w:rsid w:val="00D01B87"/>
    <w:rsid w:val="00D01C6C"/>
    <w:rsid w:val="00D01E7E"/>
    <w:rsid w:val="00D01EFE"/>
    <w:rsid w:val="00D0201F"/>
    <w:rsid w:val="00D02062"/>
    <w:rsid w:val="00D02065"/>
    <w:rsid w:val="00D02224"/>
    <w:rsid w:val="00D02341"/>
    <w:rsid w:val="00D02413"/>
    <w:rsid w:val="00D025B2"/>
    <w:rsid w:val="00D0285E"/>
    <w:rsid w:val="00D028C8"/>
    <w:rsid w:val="00D02E61"/>
    <w:rsid w:val="00D02FCF"/>
    <w:rsid w:val="00D0332B"/>
    <w:rsid w:val="00D0345B"/>
    <w:rsid w:val="00D03460"/>
    <w:rsid w:val="00D03505"/>
    <w:rsid w:val="00D0356B"/>
    <w:rsid w:val="00D03595"/>
    <w:rsid w:val="00D03929"/>
    <w:rsid w:val="00D03AC5"/>
    <w:rsid w:val="00D03D7F"/>
    <w:rsid w:val="00D03DEF"/>
    <w:rsid w:val="00D03EB7"/>
    <w:rsid w:val="00D04496"/>
    <w:rsid w:val="00D04665"/>
    <w:rsid w:val="00D0481C"/>
    <w:rsid w:val="00D0489C"/>
    <w:rsid w:val="00D048E9"/>
    <w:rsid w:val="00D049E6"/>
    <w:rsid w:val="00D04AC6"/>
    <w:rsid w:val="00D04C1D"/>
    <w:rsid w:val="00D04D73"/>
    <w:rsid w:val="00D04F68"/>
    <w:rsid w:val="00D0505E"/>
    <w:rsid w:val="00D0539A"/>
    <w:rsid w:val="00D0562D"/>
    <w:rsid w:val="00D05646"/>
    <w:rsid w:val="00D056A2"/>
    <w:rsid w:val="00D057BE"/>
    <w:rsid w:val="00D059CD"/>
    <w:rsid w:val="00D05AC4"/>
    <w:rsid w:val="00D05E7F"/>
    <w:rsid w:val="00D05FE3"/>
    <w:rsid w:val="00D06067"/>
    <w:rsid w:val="00D060A9"/>
    <w:rsid w:val="00D06253"/>
    <w:rsid w:val="00D062A5"/>
    <w:rsid w:val="00D0666C"/>
    <w:rsid w:val="00D06673"/>
    <w:rsid w:val="00D067E1"/>
    <w:rsid w:val="00D06832"/>
    <w:rsid w:val="00D06C24"/>
    <w:rsid w:val="00D06CAD"/>
    <w:rsid w:val="00D07516"/>
    <w:rsid w:val="00D07592"/>
    <w:rsid w:val="00D07B8E"/>
    <w:rsid w:val="00D07BD0"/>
    <w:rsid w:val="00D07BFD"/>
    <w:rsid w:val="00D100C1"/>
    <w:rsid w:val="00D10283"/>
    <w:rsid w:val="00D106A8"/>
    <w:rsid w:val="00D107A6"/>
    <w:rsid w:val="00D10A2F"/>
    <w:rsid w:val="00D10ADC"/>
    <w:rsid w:val="00D10B8F"/>
    <w:rsid w:val="00D10F8B"/>
    <w:rsid w:val="00D10FD0"/>
    <w:rsid w:val="00D11045"/>
    <w:rsid w:val="00D11105"/>
    <w:rsid w:val="00D11475"/>
    <w:rsid w:val="00D1154D"/>
    <w:rsid w:val="00D117CB"/>
    <w:rsid w:val="00D11BD2"/>
    <w:rsid w:val="00D123B8"/>
    <w:rsid w:val="00D12437"/>
    <w:rsid w:val="00D125D8"/>
    <w:rsid w:val="00D12707"/>
    <w:rsid w:val="00D12773"/>
    <w:rsid w:val="00D12774"/>
    <w:rsid w:val="00D127EB"/>
    <w:rsid w:val="00D128D3"/>
    <w:rsid w:val="00D12915"/>
    <w:rsid w:val="00D12B46"/>
    <w:rsid w:val="00D12D6B"/>
    <w:rsid w:val="00D12D8C"/>
    <w:rsid w:val="00D12E43"/>
    <w:rsid w:val="00D13039"/>
    <w:rsid w:val="00D1308D"/>
    <w:rsid w:val="00D13490"/>
    <w:rsid w:val="00D1364B"/>
    <w:rsid w:val="00D137C1"/>
    <w:rsid w:val="00D13B21"/>
    <w:rsid w:val="00D13BE0"/>
    <w:rsid w:val="00D13C79"/>
    <w:rsid w:val="00D144C8"/>
    <w:rsid w:val="00D1478D"/>
    <w:rsid w:val="00D14AA1"/>
    <w:rsid w:val="00D14B63"/>
    <w:rsid w:val="00D14C88"/>
    <w:rsid w:val="00D14F68"/>
    <w:rsid w:val="00D1520C"/>
    <w:rsid w:val="00D154AC"/>
    <w:rsid w:val="00D15788"/>
    <w:rsid w:val="00D159F6"/>
    <w:rsid w:val="00D15BED"/>
    <w:rsid w:val="00D1621A"/>
    <w:rsid w:val="00D163CA"/>
    <w:rsid w:val="00D1644A"/>
    <w:rsid w:val="00D1662C"/>
    <w:rsid w:val="00D16840"/>
    <w:rsid w:val="00D168B1"/>
    <w:rsid w:val="00D168DF"/>
    <w:rsid w:val="00D16B8C"/>
    <w:rsid w:val="00D1701F"/>
    <w:rsid w:val="00D1707A"/>
    <w:rsid w:val="00D1727E"/>
    <w:rsid w:val="00D1738F"/>
    <w:rsid w:val="00D173C3"/>
    <w:rsid w:val="00D1749A"/>
    <w:rsid w:val="00D17552"/>
    <w:rsid w:val="00D17613"/>
    <w:rsid w:val="00D17705"/>
    <w:rsid w:val="00D17D72"/>
    <w:rsid w:val="00D200C1"/>
    <w:rsid w:val="00D20742"/>
    <w:rsid w:val="00D2077C"/>
    <w:rsid w:val="00D20B74"/>
    <w:rsid w:val="00D20E7B"/>
    <w:rsid w:val="00D21161"/>
    <w:rsid w:val="00D21413"/>
    <w:rsid w:val="00D21432"/>
    <w:rsid w:val="00D21438"/>
    <w:rsid w:val="00D21489"/>
    <w:rsid w:val="00D214A9"/>
    <w:rsid w:val="00D214B7"/>
    <w:rsid w:val="00D2150F"/>
    <w:rsid w:val="00D2155A"/>
    <w:rsid w:val="00D217B6"/>
    <w:rsid w:val="00D219D8"/>
    <w:rsid w:val="00D21DA5"/>
    <w:rsid w:val="00D21F1A"/>
    <w:rsid w:val="00D21F21"/>
    <w:rsid w:val="00D22066"/>
    <w:rsid w:val="00D223C1"/>
    <w:rsid w:val="00D224A1"/>
    <w:rsid w:val="00D22653"/>
    <w:rsid w:val="00D22709"/>
    <w:rsid w:val="00D22961"/>
    <w:rsid w:val="00D22CBE"/>
    <w:rsid w:val="00D22D02"/>
    <w:rsid w:val="00D233D1"/>
    <w:rsid w:val="00D239E0"/>
    <w:rsid w:val="00D240CB"/>
    <w:rsid w:val="00D243FE"/>
    <w:rsid w:val="00D24574"/>
    <w:rsid w:val="00D246AF"/>
    <w:rsid w:val="00D24D20"/>
    <w:rsid w:val="00D24FC3"/>
    <w:rsid w:val="00D24FD1"/>
    <w:rsid w:val="00D250B9"/>
    <w:rsid w:val="00D25145"/>
    <w:rsid w:val="00D25294"/>
    <w:rsid w:val="00D2534F"/>
    <w:rsid w:val="00D256C2"/>
    <w:rsid w:val="00D25792"/>
    <w:rsid w:val="00D257C1"/>
    <w:rsid w:val="00D2581F"/>
    <w:rsid w:val="00D261CE"/>
    <w:rsid w:val="00D26244"/>
    <w:rsid w:val="00D262DB"/>
    <w:rsid w:val="00D263E2"/>
    <w:rsid w:val="00D26632"/>
    <w:rsid w:val="00D269A0"/>
    <w:rsid w:val="00D26A58"/>
    <w:rsid w:val="00D26E9A"/>
    <w:rsid w:val="00D26F51"/>
    <w:rsid w:val="00D271B7"/>
    <w:rsid w:val="00D27461"/>
    <w:rsid w:val="00D2757C"/>
    <w:rsid w:val="00D27651"/>
    <w:rsid w:val="00D27840"/>
    <w:rsid w:val="00D27867"/>
    <w:rsid w:val="00D27946"/>
    <w:rsid w:val="00D279A9"/>
    <w:rsid w:val="00D27A10"/>
    <w:rsid w:val="00D303DC"/>
    <w:rsid w:val="00D30525"/>
    <w:rsid w:val="00D306C5"/>
    <w:rsid w:val="00D30734"/>
    <w:rsid w:val="00D30AAB"/>
    <w:rsid w:val="00D30C0C"/>
    <w:rsid w:val="00D30E13"/>
    <w:rsid w:val="00D30E1B"/>
    <w:rsid w:val="00D310CD"/>
    <w:rsid w:val="00D31582"/>
    <w:rsid w:val="00D31931"/>
    <w:rsid w:val="00D31A7B"/>
    <w:rsid w:val="00D31A94"/>
    <w:rsid w:val="00D31ADB"/>
    <w:rsid w:val="00D31B51"/>
    <w:rsid w:val="00D31D08"/>
    <w:rsid w:val="00D31DFD"/>
    <w:rsid w:val="00D31E29"/>
    <w:rsid w:val="00D32041"/>
    <w:rsid w:val="00D320D1"/>
    <w:rsid w:val="00D324E1"/>
    <w:rsid w:val="00D325ED"/>
    <w:rsid w:val="00D327C9"/>
    <w:rsid w:val="00D32B82"/>
    <w:rsid w:val="00D32BE2"/>
    <w:rsid w:val="00D32E08"/>
    <w:rsid w:val="00D33110"/>
    <w:rsid w:val="00D33570"/>
    <w:rsid w:val="00D338E6"/>
    <w:rsid w:val="00D33A72"/>
    <w:rsid w:val="00D33B0E"/>
    <w:rsid w:val="00D33CB1"/>
    <w:rsid w:val="00D33FCC"/>
    <w:rsid w:val="00D340F8"/>
    <w:rsid w:val="00D34217"/>
    <w:rsid w:val="00D3428C"/>
    <w:rsid w:val="00D342CB"/>
    <w:rsid w:val="00D348A0"/>
    <w:rsid w:val="00D34949"/>
    <w:rsid w:val="00D34AA5"/>
    <w:rsid w:val="00D34D4C"/>
    <w:rsid w:val="00D34D64"/>
    <w:rsid w:val="00D3509B"/>
    <w:rsid w:val="00D35256"/>
    <w:rsid w:val="00D35492"/>
    <w:rsid w:val="00D35562"/>
    <w:rsid w:val="00D3558E"/>
    <w:rsid w:val="00D35774"/>
    <w:rsid w:val="00D357B7"/>
    <w:rsid w:val="00D3592F"/>
    <w:rsid w:val="00D35E2E"/>
    <w:rsid w:val="00D35E5E"/>
    <w:rsid w:val="00D35F1A"/>
    <w:rsid w:val="00D36636"/>
    <w:rsid w:val="00D36CB5"/>
    <w:rsid w:val="00D36CCE"/>
    <w:rsid w:val="00D36D56"/>
    <w:rsid w:val="00D36DDD"/>
    <w:rsid w:val="00D36E66"/>
    <w:rsid w:val="00D370C8"/>
    <w:rsid w:val="00D37510"/>
    <w:rsid w:val="00D3760D"/>
    <w:rsid w:val="00D3778C"/>
    <w:rsid w:val="00D37C14"/>
    <w:rsid w:val="00D37D5C"/>
    <w:rsid w:val="00D37FB0"/>
    <w:rsid w:val="00D37FDE"/>
    <w:rsid w:val="00D40108"/>
    <w:rsid w:val="00D401FF"/>
    <w:rsid w:val="00D403C3"/>
    <w:rsid w:val="00D404B9"/>
    <w:rsid w:val="00D406B3"/>
    <w:rsid w:val="00D40AD2"/>
    <w:rsid w:val="00D40B4D"/>
    <w:rsid w:val="00D41435"/>
    <w:rsid w:val="00D41470"/>
    <w:rsid w:val="00D4148A"/>
    <w:rsid w:val="00D41491"/>
    <w:rsid w:val="00D414ED"/>
    <w:rsid w:val="00D41A38"/>
    <w:rsid w:val="00D41A4A"/>
    <w:rsid w:val="00D42455"/>
    <w:rsid w:val="00D424D1"/>
    <w:rsid w:val="00D42633"/>
    <w:rsid w:val="00D42D7F"/>
    <w:rsid w:val="00D42DCE"/>
    <w:rsid w:val="00D430DC"/>
    <w:rsid w:val="00D4319E"/>
    <w:rsid w:val="00D43241"/>
    <w:rsid w:val="00D43294"/>
    <w:rsid w:val="00D4337B"/>
    <w:rsid w:val="00D437C1"/>
    <w:rsid w:val="00D43A6F"/>
    <w:rsid w:val="00D440F8"/>
    <w:rsid w:val="00D441C6"/>
    <w:rsid w:val="00D44246"/>
    <w:rsid w:val="00D442F8"/>
    <w:rsid w:val="00D443FB"/>
    <w:rsid w:val="00D445AB"/>
    <w:rsid w:val="00D445EE"/>
    <w:rsid w:val="00D448DA"/>
    <w:rsid w:val="00D44D46"/>
    <w:rsid w:val="00D452FB"/>
    <w:rsid w:val="00D45AE6"/>
    <w:rsid w:val="00D45D5B"/>
    <w:rsid w:val="00D46349"/>
    <w:rsid w:val="00D463AF"/>
    <w:rsid w:val="00D465D3"/>
    <w:rsid w:val="00D4673F"/>
    <w:rsid w:val="00D468EE"/>
    <w:rsid w:val="00D46E51"/>
    <w:rsid w:val="00D4714E"/>
    <w:rsid w:val="00D47305"/>
    <w:rsid w:val="00D47375"/>
    <w:rsid w:val="00D4747A"/>
    <w:rsid w:val="00D475A3"/>
    <w:rsid w:val="00D47730"/>
    <w:rsid w:val="00D4787E"/>
    <w:rsid w:val="00D47934"/>
    <w:rsid w:val="00D47943"/>
    <w:rsid w:val="00D47AC3"/>
    <w:rsid w:val="00D47B32"/>
    <w:rsid w:val="00D47B5B"/>
    <w:rsid w:val="00D47CBD"/>
    <w:rsid w:val="00D47D09"/>
    <w:rsid w:val="00D50347"/>
    <w:rsid w:val="00D50480"/>
    <w:rsid w:val="00D50907"/>
    <w:rsid w:val="00D50CE5"/>
    <w:rsid w:val="00D51451"/>
    <w:rsid w:val="00D5160D"/>
    <w:rsid w:val="00D51640"/>
    <w:rsid w:val="00D517D1"/>
    <w:rsid w:val="00D518F3"/>
    <w:rsid w:val="00D51922"/>
    <w:rsid w:val="00D51A9C"/>
    <w:rsid w:val="00D51B73"/>
    <w:rsid w:val="00D51FDD"/>
    <w:rsid w:val="00D52224"/>
    <w:rsid w:val="00D52294"/>
    <w:rsid w:val="00D52316"/>
    <w:rsid w:val="00D52480"/>
    <w:rsid w:val="00D52A24"/>
    <w:rsid w:val="00D52D66"/>
    <w:rsid w:val="00D52F22"/>
    <w:rsid w:val="00D52F92"/>
    <w:rsid w:val="00D52FE6"/>
    <w:rsid w:val="00D53554"/>
    <w:rsid w:val="00D5388B"/>
    <w:rsid w:val="00D53BB8"/>
    <w:rsid w:val="00D53D12"/>
    <w:rsid w:val="00D53E1F"/>
    <w:rsid w:val="00D53E70"/>
    <w:rsid w:val="00D5402F"/>
    <w:rsid w:val="00D54432"/>
    <w:rsid w:val="00D5492D"/>
    <w:rsid w:val="00D54B12"/>
    <w:rsid w:val="00D54DFF"/>
    <w:rsid w:val="00D54FC2"/>
    <w:rsid w:val="00D54FF6"/>
    <w:rsid w:val="00D55472"/>
    <w:rsid w:val="00D555EC"/>
    <w:rsid w:val="00D5577E"/>
    <w:rsid w:val="00D55BD8"/>
    <w:rsid w:val="00D55CF0"/>
    <w:rsid w:val="00D55D29"/>
    <w:rsid w:val="00D55E64"/>
    <w:rsid w:val="00D55F02"/>
    <w:rsid w:val="00D55F76"/>
    <w:rsid w:val="00D55FC9"/>
    <w:rsid w:val="00D55FE4"/>
    <w:rsid w:val="00D56254"/>
    <w:rsid w:val="00D564D8"/>
    <w:rsid w:val="00D5661C"/>
    <w:rsid w:val="00D56698"/>
    <w:rsid w:val="00D56898"/>
    <w:rsid w:val="00D569F5"/>
    <w:rsid w:val="00D56D0A"/>
    <w:rsid w:val="00D56D65"/>
    <w:rsid w:val="00D56DEC"/>
    <w:rsid w:val="00D56E6D"/>
    <w:rsid w:val="00D57225"/>
    <w:rsid w:val="00D5723F"/>
    <w:rsid w:val="00D572B4"/>
    <w:rsid w:val="00D575C2"/>
    <w:rsid w:val="00D57852"/>
    <w:rsid w:val="00D57B53"/>
    <w:rsid w:val="00D57B56"/>
    <w:rsid w:val="00D57BFD"/>
    <w:rsid w:val="00D57D99"/>
    <w:rsid w:val="00D57EBB"/>
    <w:rsid w:val="00D57F3F"/>
    <w:rsid w:val="00D57F51"/>
    <w:rsid w:val="00D60285"/>
    <w:rsid w:val="00D60332"/>
    <w:rsid w:val="00D604E3"/>
    <w:rsid w:val="00D6088B"/>
    <w:rsid w:val="00D60A0A"/>
    <w:rsid w:val="00D60A6F"/>
    <w:rsid w:val="00D60F3F"/>
    <w:rsid w:val="00D610D2"/>
    <w:rsid w:val="00D61627"/>
    <w:rsid w:val="00D616C6"/>
    <w:rsid w:val="00D61704"/>
    <w:rsid w:val="00D61728"/>
    <w:rsid w:val="00D61D34"/>
    <w:rsid w:val="00D61E5D"/>
    <w:rsid w:val="00D62024"/>
    <w:rsid w:val="00D621C7"/>
    <w:rsid w:val="00D622C5"/>
    <w:rsid w:val="00D6243D"/>
    <w:rsid w:val="00D62498"/>
    <w:rsid w:val="00D62964"/>
    <w:rsid w:val="00D62A81"/>
    <w:rsid w:val="00D62DB2"/>
    <w:rsid w:val="00D62F94"/>
    <w:rsid w:val="00D635A1"/>
    <w:rsid w:val="00D635B7"/>
    <w:rsid w:val="00D6398E"/>
    <w:rsid w:val="00D63BBB"/>
    <w:rsid w:val="00D63F46"/>
    <w:rsid w:val="00D64043"/>
    <w:rsid w:val="00D640C0"/>
    <w:rsid w:val="00D64147"/>
    <w:rsid w:val="00D64650"/>
    <w:rsid w:val="00D648FC"/>
    <w:rsid w:val="00D648FF"/>
    <w:rsid w:val="00D64946"/>
    <w:rsid w:val="00D649B2"/>
    <w:rsid w:val="00D64A4C"/>
    <w:rsid w:val="00D64B1A"/>
    <w:rsid w:val="00D64CA3"/>
    <w:rsid w:val="00D64CAB"/>
    <w:rsid w:val="00D64D46"/>
    <w:rsid w:val="00D64D7B"/>
    <w:rsid w:val="00D64E5E"/>
    <w:rsid w:val="00D64F1C"/>
    <w:rsid w:val="00D64F69"/>
    <w:rsid w:val="00D6515E"/>
    <w:rsid w:val="00D65940"/>
    <w:rsid w:val="00D65C5B"/>
    <w:rsid w:val="00D65D36"/>
    <w:rsid w:val="00D65D73"/>
    <w:rsid w:val="00D65DB4"/>
    <w:rsid w:val="00D65E62"/>
    <w:rsid w:val="00D660DF"/>
    <w:rsid w:val="00D66103"/>
    <w:rsid w:val="00D6623F"/>
    <w:rsid w:val="00D663CE"/>
    <w:rsid w:val="00D665A0"/>
    <w:rsid w:val="00D66CCC"/>
    <w:rsid w:val="00D66E28"/>
    <w:rsid w:val="00D66E2B"/>
    <w:rsid w:val="00D66EBD"/>
    <w:rsid w:val="00D66F63"/>
    <w:rsid w:val="00D66F91"/>
    <w:rsid w:val="00D67150"/>
    <w:rsid w:val="00D6720C"/>
    <w:rsid w:val="00D678D8"/>
    <w:rsid w:val="00D67A6F"/>
    <w:rsid w:val="00D67ED5"/>
    <w:rsid w:val="00D67F37"/>
    <w:rsid w:val="00D701DE"/>
    <w:rsid w:val="00D7091C"/>
    <w:rsid w:val="00D70938"/>
    <w:rsid w:val="00D70C86"/>
    <w:rsid w:val="00D70C87"/>
    <w:rsid w:val="00D70C99"/>
    <w:rsid w:val="00D70D4B"/>
    <w:rsid w:val="00D70F51"/>
    <w:rsid w:val="00D710C6"/>
    <w:rsid w:val="00D71490"/>
    <w:rsid w:val="00D7172D"/>
    <w:rsid w:val="00D718EE"/>
    <w:rsid w:val="00D7199F"/>
    <w:rsid w:val="00D71AF1"/>
    <w:rsid w:val="00D71B04"/>
    <w:rsid w:val="00D71F9B"/>
    <w:rsid w:val="00D7201B"/>
    <w:rsid w:val="00D72060"/>
    <w:rsid w:val="00D72562"/>
    <w:rsid w:val="00D72708"/>
    <w:rsid w:val="00D72821"/>
    <w:rsid w:val="00D728F0"/>
    <w:rsid w:val="00D7295A"/>
    <w:rsid w:val="00D72B64"/>
    <w:rsid w:val="00D72D39"/>
    <w:rsid w:val="00D72DF1"/>
    <w:rsid w:val="00D730E9"/>
    <w:rsid w:val="00D732DA"/>
    <w:rsid w:val="00D73309"/>
    <w:rsid w:val="00D73608"/>
    <w:rsid w:val="00D7364C"/>
    <w:rsid w:val="00D73EF8"/>
    <w:rsid w:val="00D73FAC"/>
    <w:rsid w:val="00D740E9"/>
    <w:rsid w:val="00D74111"/>
    <w:rsid w:val="00D7414A"/>
    <w:rsid w:val="00D741AE"/>
    <w:rsid w:val="00D741E6"/>
    <w:rsid w:val="00D74AA0"/>
    <w:rsid w:val="00D74CCA"/>
    <w:rsid w:val="00D74CF7"/>
    <w:rsid w:val="00D74D2F"/>
    <w:rsid w:val="00D75027"/>
    <w:rsid w:val="00D7507A"/>
    <w:rsid w:val="00D75236"/>
    <w:rsid w:val="00D75298"/>
    <w:rsid w:val="00D75344"/>
    <w:rsid w:val="00D75792"/>
    <w:rsid w:val="00D75951"/>
    <w:rsid w:val="00D75BD2"/>
    <w:rsid w:val="00D75E8D"/>
    <w:rsid w:val="00D75F54"/>
    <w:rsid w:val="00D761C0"/>
    <w:rsid w:val="00D76443"/>
    <w:rsid w:val="00D766D5"/>
    <w:rsid w:val="00D7686C"/>
    <w:rsid w:val="00D76D07"/>
    <w:rsid w:val="00D76E13"/>
    <w:rsid w:val="00D77000"/>
    <w:rsid w:val="00D7778A"/>
    <w:rsid w:val="00D779FA"/>
    <w:rsid w:val="00D77B17"/>
    <w:rsid w:val="00D77F38"/>
    <w:rsid w:val="00D800E1"/>
    <w:rsid w:val="00D8010D"/>
    <w:rsid w:val="00D80667"/>
    <w:rsid w:val="00D80934"/>
    <w:rsid w:val="00D80A79"/>
    <w:rsid w:val="00D80C59"/>
    <w:rsid w:val="00D80FAA"/>
    <w:rsid w:val="00D815B9"/>
    <w:rsid w:val="00D81D43"/>
    <w:rsid w:val="00D821D7"/>
    <w:rsid w:val="00D82337"/>
    <w:rsid w:val="00D826C3"/>
    <w:rsid w:val="00D82745"/>
    <w:rsid w:val="00D82794"/>
    <w:rsid w:val="00D829A6"/>
    <w:rsid w:val="00D82AAB"/>
    <w:rsid w:val="00D82ABA"/>
    <w:rsid w:val="00D82AFB"/>
    <w:rsid w:val="00D82B6E"/>
    <w:rsid w:val="00D82BE6"/>
    <w:rsid w:val="00D82C9D"/>
    <w:rsid w:val="00D82E8B"/>
    <w:rsid w:val="00D82EF5"/>
    <w:rsid w:val="00D8313F"/>
    <w:rsid w:val="00D832D6"/>
    <w:rsid w:val="00D83456"/>
    <w:rsid w:val="00D83782"/>
    <w:rsid w:val="00D8395F"/>
    <w:rsid w:val="00D83994"/>
    <w:rsid w:val="00D83A9D"/>
    <w:rsid w:val="00D83B96"/>
    <w:rsid w:val="00D83C40"/>
    <w:rsid w:val="00D83F8C"/>
    <w:rsid w:val="00D849E4"/>
    <w:rsid w:val="00D84AD7"/>
    <w:rsid w:val="00D84C14"/>
    <w:rsid w:val="00D84E67"/>
    <w:rsid w:val="00D84E88"/>
    <w:rsid w:val="00D84E99"/>
    <w:rsid w:val="00D85060"/>
    <w:rsid w:val="00D85074"/>
    <w:rsid w:val="00D850CC"/>
    <w:rsid w:val="00D854BA"/>
    <w:rsid w:val="00D855FF"/>
    <w:rsid w:val="00D85D78"/>
    <w:rsid w:val="00D86074"/>
    <w:rsid w:val="00D86117"/>
    <w:rsid w:val="00D861F0"/>
    <w:rsid w:val="00D86405"/>
    <w:rsid w:val="00D86500"/>
    <w:rsid w:val="00D867D8"/>
    <w:rsid w:val="00D86D80"/>
    <w:rsid w:val="00D86E5F"/>
    <w:rsid w:val="00D87204"/>
    <w:rsid w:val="00D874CE"/>
    <w:rsid w:val="00D876A1"/>
    <w:rsid w:val="00D8793B"/>
    <w:rsid w:val="00D87A4E"/>
    <w:rsid w:val="00D87B63"/>
    <w:rsid w:val="00D87B8D"/>
    <w:rsid w:val="00D87CFA"/>
    <w:rsid w:val="00D90319"/>
    <w:rsid w:val="00D903B5"/>
    <w:rsid w:val="00D903D1"/>
    <w:rsid w:val="00D9071E"/>
    <w:rsid w:val="00D90E3C"/>
    <w:rsid w:val="00D90FB1"/>
    <w:rsid w:val="00D9128D"/>
    <w:rsid w:val="00D912CD"/>
    <w:rsid w:val="00D91498"/>
    <w:rsid w:val="00D917A9"/>
    <w:rsid w:val="00D9200E"/>
    <w:rsid w:val="00D9202A"/>
    <w:rsid w:val="00D920C4"/>
    <w:rsid w:val="00D92266"/>
    <w:rsid w:val="00D92408"/>
    <w:rsid w:val="00D92481"/>
    <w:rsid w:val="00D9249E"/>
    <w:rsid w:val="00D92549"/>
    <w:rsid w:val="00D92AAB"/>
    <w:rsid w:val="00D92D6A"/>
    <w:rsid w:val="00D9314D"/>
    <w:rsid w:val="00D931EF"/>
    <w:rsid w:val="00D93360"/>
    <w:rsid w:val="00D933BF"/>
    <w:rsid w:val="00D934AB"/>
    <w:rsid w:val="00D93583"/>
    <w:rsid w:val="00D93674"/>
    <w:rsid w:val="00D93C0E"/>
    <w:rsid w:val="00D93CE8"/>
    <w:rsid w:val="00D9416B"/>
    <w:rsid w:val="00D94381"/>
    <w:rsid w:val="00D94469"/>
    <w:rsid w:val="00D94530"/>
    <w:rsid w:val="00D94695"/>
    <w:rsid w:val="00D94F21"/>
    <w:rsid w:val="00D95548"/>
    <w:rsid w:val="00D95688"/>
    <w:rsid w:val="00D9573F"/>
    <w:rsid w:val="00D95853"/>
    <w:rsid w:val="00D95A9A"/>
    <w:rsid w:val="00D95AFF"/>
    <w:rsid w:val="00D95B0F"/>
    <w:rsid w:val="00D95D46"/>
    <w:rsid w:val="00D95E78"/>
    <w:rsid w:val="00D964DD"/>
    <w:rsid w:val="00D966B3"/>
    <w:rsid w:val="00D96E56"/>
    <w:rsid w:val="00D96ED4"/>
    <w:rsid w:val="00D97009"/>
    <w:rsid w:val="00D97075"/>
    <w:rsid w:val="00D9722D"/>
    <w:rsid w:val="00D973AB"/>
    <w:rsid w:val="00D973FC"/>
    <w:rsid w:val="00D974C3"/>
    <w:rsid w:val="00D9769A"/>
    <w:rsid w:val="00D976E6"/>
    <w:rsid w:val="00D97700"/>
    <w:rsid w:val="00D977EC"/>
    <w:rsid w:val="00D97B5F"/>
    <w:rsid w:val="00D97CBA"/>
    <w:rsid w:val="00D97CFE"/>
    <w:rsid w:val="00D97F26"/>
    <w:rsid w:val="00DA05B3"/>
    <w:rsid w:val="00DA085D"/>
    <w:rsid w:val="00DA0C61"/>
    <w:rsid w:val="00DA0D88"/>
    <w:rsid w:val="00DA0FE8"/>
    <w:rsid w:val="00DA1099"/>
    <w:rsid w:val="00DA12E6"/>
    <w:rsid w:val="00DA131D"/>
    <w:rsid w:val="00DA1497"/>
    <w:rsid w:val="00DA17FA"/>
    <w:rsid w:val="00DA1970"/>
    <w:rsid w:val="00DA199A"/>
    <w:rsid w:val="00DA1A8F"/>
    <w:rsid w:val="00DA1AE5"/>
    <w:rsid w:val="00DA1B2A"/>
    <w:rsid w:val="00DA1D34"/>
    <w:rsid w:val="00DA2020"/>
    <w:rsid w:val="00DA247E"/>
    <w:rsid w:val="00DA2700"/>
    <w:rsid w:val="00DA27BC"/>
    <w:rsid w:val="00DA2880"/>
    <w:rsid w:val="00DA2BEF"/>
    <w:rsid w:val="00DA2C9D"/>
    <w:rsid w:val="00DA2F54"/>
    <w:rsid w:val="00DA2FEB"/>
    <w:rsid w:val="00DA3659"/>
    <w:rsid w:val="00DA3875"/>
    <w:rsid w:val="00DA3899"/>
    <w:rsid w:val="00DA39FE"/>
    <w:rsid w:val="00DA3AF6"/>
    <w:rsid w:val="00DA3B23"/>
    <w:rsid w:val="00DA3C57"/>
    <w:rsid w:val="00DA3D56"/>
    <w:rsid w:val="00DA3D5C"/>
    <w:rsid w:val="00DA3FF1"/>
    <w:rsid w:val="00DA407F"/>
    <w:rsid w:val="00DA415C"/>
    <w:rsid w:val="00DA43CB"/>
    <w:rsid w:val="00DA4549"/>
    <w:rsid w:val="00DA48FC"/>
    <w:rsid w:val="00DA4A3D"/>
    <w:rsid w:val="00DA4AC8"/>
    <w:rsid w:val="00DA4D62"/>
    <w:rsid w:val="00DA4E35"/>
    <w:rsid w:val="00DA4F48"/>
    <w:rsid w:val="00DA4F71"/>
    <w:rsid w:val="00DA500F"/>
    <w:rsid w:val="00DA563F"/>
    <w:rsid w:val="00DA5D20"/>
    <w:rsid w:val="00DA5F31"/>
    <w:rsid w:val="00DA5FB3"/>
    <w:rsid w:val="00DA6092"/>
    <w:rsid w:val="00DA60B5"/>
    <w:rsid w:val="00DA61F2"/>
    <w:rsid w:val="00DA6415"/>
    <w:rsid w:val="00DA68B6"/>
    <w:rsid w:val="00DA6908"/>
    <w:rsid w:val="00DA6A1E"/>
    <w:rsid w:val="00DA6BC4"/>
    <w:rsid w:val="00DA6C7C"/>
    <w:rsid w:val="00DA7098"/>
    <w:rsid w:val="00DA7208"/>
    <w:rsid w:val="00DA730B"/>
    <w:rsid w:val="00DA73C6"/>
    <w:rsid w:val="00DA7559"/>
    <w:rsid w:val="00DA7643"/>
    <w:rsid w:val="00DA7873"/>
    <w:rsid w:val="00DA7A9F"/>
    <w:rsid w:val="00DA7F4E"/>
    <w:rsid w:val="00DB0145"/>
    <w:rsid w:val="00DB03E2"/>
    <w:rsid w:val="00DB08BB"/>
    <w:rsid w:val="00DB0AFB"/>
    <w:rsid w:val="00DB0C0C"/>
    <w:rsid w:val="00DB0CE3"/>
    <w:rsid w:val="00DB0E78"/>
    <w:rsid w:val="00DB0FDA"/>
    <w:rsid w:val="00DB1020"/>
    <w:rsid w:val="00DB106A"/>
    <w:rsid w:val="00DB1115"/>
    <w:rsid w:val="00DB12FD"/>
    <w:rsid w:val="00DB142E"/>
    <w:rsid w:val="00DB1511"/>
    <w:rsid w:val="00DB182F"/>
    <w:rsid w:val="00DB195F"/>
    <w:rsid w:val="00DB1BCB"/>
    <w:rsid w:val="00DB1ED7"/>
    <w:rsid w:val="00DB2049"/>
    <w:rsid w:val="00DB22A3"/>
    <w:rsid w:val="00DB23D2"/>
    <w:rsid w:val="00DB24B3"/>
    <w:rsid w:val="00DB269D"/>
    <w:rsid w:val="00DB2A5B"/>
    <w:rsid w:val="00DB2CBB"/>
    <w:rsid w:val="00DB2E0B"/>
    <w:rsid w:val="00DB3063"/>
    <w:rsid w:val="00DB3517"/>
    <w:rsid w:val="00DB3685"/>
    <w:rsid w:val="00DB36BA"/>
    <w:rsid w:val="00DB3899"/>
    <w:rsid w:val="00DB39AB"/>
    <w:rsid w:val="00DB3AF2"/>
    <w:rsid w:val="00DB3D68"/>
    <w:rsid w:val="00DB403E"/>
    <w:rsid w:val="00DB40AA"/>
    <w:rsid w:val="00DB4168"/>
    <w:rsid w:val="00DB451E"/>
    <w:rsid w:val="00DB461D"/>
    <w:rsid w:val="00DB483E"/>
    <w:rsid w:val="00DB4BF6"/>
    <w:rsid w:val="00DB4C79"/>
    <w:rsid w:val="00DB4F35"/>
    <w:rsid w:val="00DB5397"/>
    <w:rsid w:val="00DB56DD"/>
    <w:rsid w:val="00DB5891"/>
    <w:rsid w:val="00DB612F"/>
    <w:rsid w:val="00DB64B6"/>
    <w:rsid w:val="00DB6754"/>
    <w:rsid w:val="00DB6880"/>
    <w:rsid w:val="00DB7706"/>
    <w:rsid w:val="00DB79D5"/>
    <w:rsid w:val="00DB7B6E"/>
    <w:rsid w:val="00DB7D4F"/>
    <w:rsid w:val="00DB7E6F"/>
    <w:rsid w:val="00DC04C9"/>
    <w:rsid w:val="00DC05BD"/>
    <w:rsid w:val="00DC0782"/>
    <w:rsid w:val="00DC0A06"/>
    <w:rsid w:val="00DC0C6B"/>
    <w:rsid w:val="00DC0D8F"/>
    <w:rsid w:val="00DC0E7B"/>
    <w:rsid w:val="00DC0FA3"/>
    <w:rsid w:val="00DC10EE"/>
    <w:rsid w:val="00DC1104"/>
    <w:rsid w:val="00DC13BE"/>
    <w:rsid w:val="00DC140B"/>
    <w:rsid w:val="00DC1824"/>
    <w:rsid w:val="00DC1960"/>
    <w:rsid w:val="00DC1A8C"/>
    <w:rsid w:val="00DC1DCF"/>
    <w:rsid w:val="00DC1E34"/>
    <w:rsid w:val="00DC2023"/>
    <w:rsid w:val="00DC2750"/>
    <w:rsid w:val="00DC278B"/>
    <w:rsid w:val="00DC2806"/>
    <w:rsid w:val="00DC2CD7"/>
    <w:rsid w:val="00DC2E63"/>
    <w:rsid w:val="00DC32D2"/>
    <w:rsid w:val="00DC3AF6"/>
    <w:rsid w:val="00DC3B13"/>
    <w:rsid w:val="00DC3D27"/>
    <w:rsid w:val="00DC3DDB"/>
    <w:rsid w:val="00DC3E34"/>
    <w:rsid w:val="00DC3E37"/>
    <w:rsid w:val="00DC4164"/>
    <w:rsid w:val="00DC42BC"/>
    <w:rsid w:val="00DC43E8"/>
    <w:rsid w:val="00DC4691"/>
    <w:rsid w:val="00DC4E8B"/>
    <w:rsid w:val="00DC4F43"/>
    <w:rsid w:val="00DC5688"/>
    <w:rsid w:val="00DC5732"/>
    <w:rsid w:val="00DC589E"/>
    <w:rsid w:val="00DC5B14"/>
    <w:rsid w:val="00DC5EB0"/>
    <w:rsid w:val="00DC5F13"/>
    <w:rsid w:val="00DC5F6A"/>
    <w:rsid w:val="00DC60A3"/>
    <w:rsid w:val="00DC6203"/>
    <w:rsid w:val="00DC631E"/>
    <w:rsid w:val="00DC6337"/>
    <w:rsid w:val="00DC669A"/>
    <w:rsid w:val="00DC66AF"/>
    <w:rsid w:val="00DC6A1D"/>
    <w:rsid w:val="00DC6E09"/>
    <w:rsid w:val="00DC6FCC"/>
    <w:rsid w:val="00DC7111"/>
    <w:rsid w:val="00DC72AD"/>
    <w:rsid w:val="00DC732C"/>
    <w:rsid w:val="00DC74AA"/>
    <w:rsid w:val="00DC7584"/>
    <w:rsid w:val="00DC767C"/>
    <w:rsid w:val="00DC77D7"/>
    <w:rsid w:val="00DC7C49"/>
    <w:rsid w:val="00DC7CAD"/>
    <w:rsid w:val="00DC7DF9"/>
    <w:rsid w:val="00DC7EA8"/>
    <w:rsid w:val="00DC7EF3"/>
    <w:rsid w:val="00DD022D"/>
    <w:rsid w:val="00DD06E1"/>
    <w:rsid w:val="00DD0867"/>
    <w:rsid w:val="00DD0881"/>
    <w:rsid w:val="00DD08C6"/>
    <w:rsid w:val="00DD0ECF"/>
    <w:rsid w:val="00DD115D"/>
    <w:rsid w:val="00DD133D"/>
    <w:rsid w:val="00DD1612"/>
    <w:rsid w:val="00DD1814"/>
    <w:rsid w:val="00DD1816"/>
    <w:rsid w:val="00DD1822"/>
    <w:rsid w:val="00DD187D"/>
    <w:rsid w:val="00DD1B4E"/>
    <w:rsid w:val="00DD1B88"/>
    <w:rsid w:val="00DD1BC4"/>
    <w:rsid w:val="00DD1D06"/>
    <w:rsid w:val="00DD2102"/>
    <w:rsid w:val="00DD2151"/>
    <w:rsid w:val="00DD2170"/>
    <w:rsid w:val="00DD2238"/>
    <w:rsid w:val="00DD24AB"/>
    <w:rsid w:val="00DD2868"/>
    <w:rsid w:val="00DD291E"/>
    <w:rsid w:val="00DD2AC9"/>
    <w:rsid w:val="00DD2C3F"/>
    <w:rsid w:val="00DD2FAC"/>
    <w:rsid w:val="00DD30E6"/>
    <w:rsid w:val="00DD32A6"/>
    <w:rsid w:val="00DD34BD"/>
    <w:rsid w:val="00DD368D"/>
    <w:rsid w:val="00DD3735"/>
    <w:rsid w:val="00DD3781"/>
    <w:rsid w:val="00DD385B"/>
    <w:rsid w:val="00DD3A00"/>
    <w:rsid w:val="00DD3BC2"/>
    <w:rsid w:val="00DD3C2E"/>
    <w:rsid w:val="00DD3D9A"/>
    <w:rsid w:val="00DD3DA5"/>
    <w:rsid w:val="00DD3DC9"/>
    <w:rsid w:val="00DD40A2"/>
    <w:rsid w:val="00DD41E0"/>
    <w:rsid w:val="00DD43A2"/>
    <w:rsid w:val="00DD4591"/>
    <w:rsid w:val="00DD4FF6"/>
    <w:rsid w:val="00DD541B"/>
    <w:rsid w:val="00DD57BF"/>
    <w:rsid w:val="00DD5917"/>
    <w:rsid w:val="00DD59C7"/>
    <w:rsid w:val="00DD59CE"/>
    <w:rsid w:val="00DD5B2A"/>
    <w:rsid w:val="00DD5E43"/>
    <w:rsid w:val="00DD62C9"/>
    <w:rsid w:val="00DD644C"/>
    <w:rsid w:val="00DD64C2"/>
    <w:rsid w:val="00DD673D"/>
    <w:rsid w:val="00DD6753"/>
    <w:rsid w:val="00DD67ED"/>
    <w:rsid w:val="00DD68A9"/>
    <w:rsid w:val="00DD6E4B"/>
    <w:rsid w:val="00DD6EA8"/>
    <w:rsid w:val="00DD7128"/>
    <w:rsid w:val="00DD7276"/>
    <w:rsid w:val="00DD7420"/>
    <w:rsid w:val="00DD763F"/>
    <w:rsid w:val="00DD7694"/>
    <w:rsid w:val="00DD7A76"/>
    <w:rsid w:val="00DD7B48"/>
    <w:rsid w:val="00DD7FDC"/>
    <w:rsid w:val="00DE025D"/>
    <w:rsid w:val="00DE044F"/>
    <w:rsid w:val="00DE075D"/>
    <w:rsid w:val="00DE0763"/>
    <w:rsid w:val="00DE0DC9"/>
    <w:rsid w:val="00DE0F1C"/>
    <w:rsid w:val="00DE10BE"/>
    <w:rsid w:val="00DE1280"/>
    <w:rsid w:val="00DE1383"/>
    <w:rsid w:val="00DE13E5"/>
    <w:rsid w:val="00DE148F"/>
    <w:rsid w:val="00DE16CF"/>
    <w:rsid w:val="00DE1946"/>
    <w:rsid w:val="00DE1A40"/>
    <w:rsid w:val="00DE1A81"/>
    <w:rsid w:val="00DE1B9A"/>
    <w:rsid w:val="00DE1C26"/>
    <w:rsid w:val="00DE1E96"/>
    <w:rsid w:val="00DE2140"/>
    <w:rsid w:val="00DE2150"/>
    <w:rsid w:val="00DE230D"/>
    <w:rsid w:val="00DE2375"/>
    <w:rsid w:val="00DE26F3"/>
    <w:rsid w:val="00DE2866"/>
    <w:rsid w:val="00DE28C2"/>
    <w:rsid w:val="00DE2D97"/>
    <w:rsid w:val="00DE2DBE"/>
    <w:rsid w:val="00DE2F13"/>
    <w:rsid w:val="00DE2FFE"/>
    <w:rsid w:val="00DE30AB"/>
    <w:rsid w:val="00DE30BA"/>
    <w:rsid w:val="00DE3125"/>
    <w:rsid w:val="00DE319D"/>
    <w:rsid w:val="00DE3205"/>
    <w:rsid w:val="00DE337A"/>
    <w:rsid w:val="00DE3F02"/>
    <w:rsid w:val="00DE3FEC"/>
    <w:rsid w:val="00DE40A8"/>
    <w:rsid w:val="00DE4173"/>
    <w:rsid w:val="00DE44F9"/>
    <w:rsid w:val="00DE45FD"/>
    <w:rsid w:val="00DE468C"/>
    <w:rsid w:val="00DE492C"/>
    <w:rsid w:val="00DE4CA4"/>
    <w:rsid w:val="00DE4E61"/>
    <w:rsid w:val="00DE4F94"/>
    <w:rsid w:val="00DE50BB"/>
    <w:rsid w:val="00DE5256"/>
    <w:rsid w:val="00DE5450"/>
    <w:rsid w:val="00DE5691"/>
    <w:rsid w:val="00DE56E2"/>
    <w:rsid w:val="00DE57A5"/>
    <w:rsid w:val="00DE59B2"/>
    <w:rsid w:val="00DE5E3C"/>
    <w:rsid w:val="00DE5EA3"/>
    <w:rsid w:val="00DE5FCF"/>
    <w:rsid w:val="00DE5FD9"/>
    <w:rsid w:val="00DE60F5"/>
    <w:rsid w:val="00DE6101"/>
    <w:rsid w:val="00DE645D"/>
    <w:rsid w:val="00DE6719"/>
    <w:rsid w:val="00DE6AC4"/>
    <w:rsid w:val="00DE7021"/>
    <w:rsid w:val="00DE7027"/>
    <w:rsid w:val="00DE73CB"/>
    <w:rsid w:val="00DE7642"/>
    <w:rsid w:val="00DE77B1"/>
    <w:rsid w:val="00DE7D3D"/>
    <w:rsid w:val="00DE7F1B"/>
    <w:rsid w:val="00DF006A"/>
    <w:rsid w:val="00DF00F0"/>
    <w:rsid w:val="00DF0475"/>
    <w:rsid w:val="00DF092F"/>
    <w:rsid w:val="00DF0B1F"/>
    <w:rsid w:val="00DF0B83"/>
    <w:rsid w:val="00DF0D93"/>
    <w:rsid w:val="00DF0FD4"/>
    <w:rsid w:val="00DF1098"/>
    <w:rsid w:val="00DF131E"/>
    <w:rsid w:val="00DF1595"/>
    <w:rsid w:val="00DF18D9"/>
    <w:rsid w:val="00DF1BA8"/>
    <w:rsid w:val="00DF1E4A"/>
    <w:rsid w:val="00DF224D"/>
    <w:rsid w:val="00DF26A9"/>
    <w:rsid w:val="00DF277D"/>
    <w:rsid w:val="00DF2D10"/>
    <w:rsid w:val="00DF2EF5"/>
    <w:rsid w:val="00DF329D"/>
    <w:rsid w:val="00DF3362"/>
    <w:rsid w:val="00DF3408"/>
    <w:rsid w:val="00DF345B"/>
    <w:rsid w:val="00DF37C9"/>
    <w:rsid w:val="00DF39A9"/>
    <w:rsid w:val="00DF417A"/>
    <w:rsid w:val="00DF456E"/>
    <w:rsid w:val="00DF4574"/>
    <w:rsid w:val="00DF45F7"/>
    <w:rsid w:val="00DF4F1C"/>
    <w:rsid w:val="00DF5473"/>
    <w:rsid w:val="00DF564F"/>
    <w:rsid w:val="00DF5A0C"/>
    <w:rsid w:val="00DF5CFC"/>
    <w:rsid w:val="00DF5D34"/>
    <w:rsid w:val="00DF5ECB"/>
    <w:rsid w:val="00DF5F02"/>
    <w:rsid w:val="00DF6082"/>
    <w:rsid w:val="00DF6156"/>
    <w:rsid w:val="00DF6293"/>
    <w:rsid w:val="00DF630F"/>
    <w:rsid w:val="00DF6343"/>
    <w:rsid w:val="00DF63FF"/>
    <w:rsid w:val="00DF64F2"/>
    <w:rsid w:val="00DF650A"/>
    <w:rsid w:val="00DF6707"/>
    <w:rsid w:val="00DF675A"/>
    <w:rsid w:val="00DF6863"/>
    <w:rsid w:val="00DF69C1"/>
    <w:rsid w:val="00DF6C8A"/>
    <w:rsid w:val="00DF6CB0"/>
    <w:rsid w:val="00DF6E11"/>
    <w:rsid w:val="00DF6E7F"/>
    <w:rsid w:val="00DF6F1B"/>
    <w:rsid w:val="00DF7825"/>
    <w:rsid w:val="00DF7AC5"/>
    <w:rsid w:val="00DF7B57"/>
    <w:rsid w:val="00DF7F29"/>
    <w:rsid w:val="00DF7F3C"/>
    <w:rsid w:val="00E00061"/>
    <w:rsid w:val="00E00537"/>
    <w:rsid w:val="00E00791"/>
    <w:rsid w:val="00E00793"/>
    <w:rsid w:val="00E00AF0"/>
    <w:rsid w:val="00E00B36"/>
    <w:rsid w:val="00E00C3F"/>
    <w:rsid w:val="00E00D12"/>
    <w:rsid w:val="00E00E36"/>
    <w:rsid w:val="00E00FA7"/>
    <w:rsid w:val="00E00FC2"/>
    <w:rsid w:val="00E010D0"/>
    <w:rsid w:val="00E010FF"/>
    <w:rsid w:val="00E0135F"/>
    <w:rsid w:val="00E01790"/>
    <w:rsid w:val="00E01A2C"/>
    <w:rsid w:val="00E01BDF"/>
    <w:rsid w:val="00E01E21"/>
    <w:rsid w:val="00E01EE5"/>
    <w:rsid w:val="00E0222F"/>
    <w:rsid w:val="00E022F2"/>
    <w:rsid w:val="00E0248B"/>
    <w:rsid w:val="00E02D6B"/>
    <w:rsid w:val="00E02E59"/>
    <w:rsid w:val="00E02ED2"/>
    <w:rsid w:val="00E02F0C"/>
    <w:rsid w:val="00E03085"/>
    <w:rsid w:val="00E030DE"/>
    <w:rsid w:val="00E030FF"/>
    <w:rsid w:val="00E0352D"/>
    <w:rsid w:val="00E03762"/>
    <w:rsid w:val="00E038DB"/>
    <w:rsid w:val="00E03999"/>
    <w:rsid w:val="00E03AFE"/>
    <w:rsid w:val="00E03C32"/>
    <w:rsid w:val="00E03EEC"/>
    <w:rsid w:val="00E0400A"/>
    <w:rsid w:val="00E04599"/>
    <w:rsid w:val="00E0465B"/>
    <w:rsid w:val="00E049B9"/>
    <w:rsid w:val="00E04A7F"/>
    <w:rsid w:val="00E04D45"/>
    <w:rsid w:val="00E04DFF"/>
    <w:rsid w:val="00E05093"/>
    <w:rsid w:val="00E05103"/>
    <w:rsid w:val="00E05124"/>
    <w:rsid w:val="00E051C3"/>
    <w:rsid w:val="00E053A9"/>
    <w:rsid w:val="00E054D6"/>
    <w:rsid w:val="00E05588"/>
    <w:rsid w:val="00E0587A"/>
    <w:rsid w:val="00E059DD"/>
    <w:rsid w:val="00E05B35"/>
    <w:rsid w:val="00E05B89"/>
    <w:rsid w:val="00E05BCB"/>
    <w:rsid w:val="00E05C50"/>
    <w:rsid w:val="00E05D94"/>
    <w:rsid w:val="00E05F9B"/>
    <w:rsid w:val="00E06196"/>
    <w:rsid w:val="00E06469"/>
    <w:rsid w:val="00E064D5"/>
    <w:rsid w:val="00E064DD"/>
    <w:rsid w:val="00E06547"/>
    <w:rsid w:val="00E06E55"/>
    <w:rsid w:val="00E06E9E"/>
    <w:rsid w:val="00E075EA"/>
    <w:rsid w:val="00E07746"/>
    <w:rsid w:val="00E078E3"/>
    <w:rsid w:val="00E07972"/>
    <w:rsid w:val="00E07A28"/>
    <w:rsid w:val="00E07AC1"/>
    <w:rsid w:val="00E07B66"/>
    <w:rsid w:val="00E07D40"/>
    <w:rsid w:val="00E07DF7"/>
    <w:rsid w:val="00E07F8F"/>
    <w:rsid w:val="00E10007"/>
    <w:rsid w:val="00E10070"/>
    <w:rsid w:val="00E10084"/>
    <w:rsid w:val="00E102F9"/>
    <w:rsid w:val="00E103FD"/>
    <w:rsid w:val="00E104B2"/>
    <w:rsid w:val="00E10550"/>
    <w:rsid w:val="00E106DC"/>
    <w:rsid w:val="00E109C7"/>
    <w:rsid w:val="00E109F4"/>
    <w:rsid w:val="00E10BD4"/>
    <w:rsid w:val="00E1103E"/>
    <w:rsid w:val="00E11099"/>
    <w:rsid w:val="00E111A7"/>
    <w:rsid w:val="00E11317"/>
    <w:rsid w:val="00E115F6"/>
    <w:rsid w:val="00E118DC"/>
    <w:rsid w:val="00E11912"/>
    <w:rsid w:val="00E1198C"/>
    <w:rsid w:val="00E119DF"/>
    <w:rsid w:val="00E11AE5"/>
    <w:rsid w:val="00E11C98"/>
    <w:rsid w:val="00E1201A"/>
    <w:rsid w:val="00E121DD"/>
    <w:rsid w:val="00E12217"/>
    <w:rsid w:val="00E123B6"/>
    <w:rsid w:val="00E12757"/>
    <w:rsid w:val="00E12784"/>
    <w:rsid w:val="00E12AE1"/>
    <w:rsid w:val="00E12AFE"/>
    <w:rsid w:val="00E12CD6"/>
    <w:rsid w:val="00E13115"/>
    <w:rsid w:val="00E13152"/>
    <w:rsid w:val="00E1338F"/>
    <w:rsid w:val="00E13475"/>
    <w:rsid w:val="00E135F9"/>
    <w:rsid w:val="00E13693"/>
    <w:rsid w:val="00E13827"/>
    <w:rsid w:val="00E13AA4"/>
    <w:rsid w:val="00E13AE2"/>
    <w:rsid w:val="00E13C09"/>
    <w:rsid w:val="00E13E3A"/>
    <w:rsid w:val="00E13ED3"/>
    <w:rsid w:val="00E14029"/>
    <w:rsid w:val="00E140CE"/>
    <w:rsid w:val="00E1419A"/>
    <w:rsid w:val="00E142C0"/>
    <w:rsid w:val="00E14316"/>
    <w:rsid w:val="00E143AA"/>
    <w:rsid w:val="00E14405"/>
    <w:rsid w:val="00E144E9"/>
    <w:rsid w:val="00E14850"/>
    <w:rsid w:val="00E14B99"/>
    <w:rsid w:val="00E14D06"/>
    <w:rsid w:val="00E14D39"/>
    <w:rsid w:val="00E14E03"/>
    <w:rsid w:val="00E1507B"/>
    <w:rsid w:val="00E1516E"/>
    <w:rsid w:val="00E15358"/>
    <w:rsid w:val="00E156DA"/>
    <w:rsid w:val="00E159A7"/>
    <w:rsid w:val="00E15A6F"/>
    <w:rsid w:val="00E16125"/>
    <w:rsid w:val="00E16A0F"/>
    <w:rsid w:val="00E16BDE"/>
    <w:rsid w:val="00E16CC5"/>
    <w:rsid w:val="00E16E7E"/>
    <w:rsid w:val="00E16EE9"/>
    <w:rsid w:val="00E170B0"/>
    <w:rsid w:val="00E17277"/>
    <w:rsid w:val="00E17401"/>
    <w:rsid w:val="00E1749E"/>
    <w:rsid w:val="00E17586"/>
    <w:rsid w:val="00E177DB"/>
    <w:rsid w:val="00E179DF"/>
    <w:rsid w:val="00E17A71"/>
    <w:rsid w:val="00E17BCD"/>
    <w:rsid w:val="00E17C01"/>
    <w:rsid w:val="00E17E43"/>
    <w:rsid w:val="00E20218"/>
    <w:rsid w:val="00E20221"/>
    <w:rsid w:val="00E2044F"/>
    <w:rsid w:val="00E204A4"/>
    <w:rsid w:val="00E2051A"/>
    <w:rsid w:val="00E205C8"/>
    <w:rsid w:val="00E20767"/>
    <w:rsid w:val="00E20802"/>
    <w:rsid w:val="00E2098A"/>
    <w:rsid w:val="00E20A85"/>
    <w:rsid w:val="00E20BCE"/>
    <w:rsid w:val="00E20C65"/>
    <w:rsid w:val="00E20E8C"/>
    <w:rsid w:val="00E210A4"/>
    <w:rsid w:val="00E210B2"/>
    <w:rsid w:val="00E211A0"/>
    <w:rsid w:val="00E212E3"/>
    <w:rsid w:val="00E21366"/>
    <w:rsid w:val="00E21479"/>
    <w:rsid w:val="00E21519"/>
    <w:rsid w:val="00E215B7"/>
    <w:rsid w:val="00E21C2A"/>
    <w:rsid w:val="00E21D6A"/>
    <w:rsid w:val="00E220AC"/>
    <w:rsid w:val="00E226D1"/>
    <w:rsid w:val="00E2274A"/>
    <w:rsid w:val="00E22C1C"/>
    <w:rsid w:val="00E22D09"/>
    <w:rsid w:val="00E22E10"/>
    <w:rsid w:val="00E22ED7"/>
    <w:rsid w:val="00E22F9D"/>
    <w:rsid w:val="00E23097"/>
    <w:rsid w:val="00E230AD"/>
    <w:rsid w:val="00E23326"/>
    <w:rsid w:val="00E23C53"/>
    <w:rsid w:val="00E23DF1"/>
    <w:rsid w:val="00E24442"/>
    <w:rsid w:val="00E244C3"/>
    <w:rsid w:val="00E245E0"/>
    <w:rsid w:val="00E24756"/>
    <w:rsid w:val="00E247B3"/>
    <w:rsid w:val="00E24D3E"/>
    <w:rsid w:val="00E24F01"/>
    <w:rsid w:val="00E24FAE"/>
    <w:rsid w:val="00E24FB3"/>
    <w:rsid w:val="00E250BD"/>
    <w:rsid w:val="00E25211"/>
    <w:rsid w:val="00E25305"/>
    <w:rsid w:val="00E253F9"/>
    <w:rsid w:val="00E2573A"/>
    <w:rsid w:val="00E257CC"/>
    <w:rsid w:val="00E257D0"/>
    <w:rsid w:val="00E259A0"/>
    <w:rsid w:val="00E2615B"/>
    <w:rsid w:val="00E261BB"/>
    <w:rsid w:val="00E26446"/>
    <w:rsid w:val="00E2656D"/>
    <w:rsid w:val="00E267AF"/>
    <w:rsid w:val="00E26E8F"/>
    <w:rsid w:val="00E26F5A"/>
    <w:rsid w:val="00E2745E"/>
    <w:rsid w:val="00E277F0"/>
    <w:rsid w:val="00E2780F"/>
    <w:rsid w:val="00E279CC"/>
    <w:rsid w:val="00E27C74"/>
    <w:rsid w:val="00E27D33"/>
    <w:rsid w:val="00E27D47"/>
    <w:rsid w:val="00E27EE6"/>
    <w:rsid w:val="00E3019F"/>
    <w:rsid w:val="00E3040A"/>
    <w:rsid w:val="00E306A4"/>
    <w:rsid w:val="00E30BD1"/>
    <w:rsid w:val="00E30E52"/>
    <w:rsid w:val="00E30F40"/>
    <w:rsid w:val="00E3109D"/>
    <w:rsid w:val="00E31351"/>
    <w:rsid w:val="00E3163E"/>
    <w:rsid w:val="00E318E1"/>
    <w:rsid w:val="00E31F8E"/>
    <w:rsid w:val="00E31FC6"/>
    <w:rsid w:val="00E321D9"/>
    <w:rsid w:val="00E322E9"/>
    <w:rsid w:val="00E32493"/>
    <w:rsid w:val="00E32513"/>
    <w:rsid w:val="00E32688"/>
    <w:rsid w:val="00E32703"/>
    <w:rsid w:val="00E32A65"/>
    <w:rsid w:val="00E32B41"/>
    <w:rsid w:val="00E32BD5"/>
    <w:rsid w:val="00E32E1F"/>
    <w:rsid w:val="00E32EB8"/>
    <w:rsid w:val="00E33011"/>
    <w:rsid w:val="00E33087"/>
    <w:rsid w:val="00E3308B"/>
    <w:rsid w:val="00E3322B"/>
    <w:rsid w:val="00E3334A"/>
    <w:rsid w:val="00E336EC"/>
    <w:rsid w:val="00E33770"/>
    <w:rsid w:val="00E337F6"/>
    <w:rsid w:val="00E338A9"/>
    <w:rsid w:val="00E33DC4"/>
    <w:rsid w:val="00E33DF1"/>
    <w:rsid w:val="00E33F74"/>
    <w:rsid w:val="00E34019"/>
    <w:rsid w:val="00E34142"/>
    <w:rsid w:val="00E345E3"/>
    <w:rsid w:val="00E34946"/>
    <w:rsid w:val="00E34A25"/>
    <w:rsid w:val="00E34EE8"/>
    <w:rsid w:val="00E3521D"/>
    <w:rsid w:val="00E35E22"/>
    <w:rsid w:val="00E35E3C"/>
    <w:rsid w:val="00E36140"/>
    <w:rsid w:val="00E364E0"/>
    <w:rsid w:val="00E364EB"/>
    <w:rsid w:val="00E36652"/>
    <w:rsid w:val="00E367BA"/>
    <w:rsid w:val="00E36AF4"/>
    <w:rsid w:val="00E36BE9"/>
    <w:rsid w:val="00E36CA8"/>
    <w:rsid w:val="00E373A6"/>
    <w:rsid w:val="00E373AA"/>
    <w:rsid w:val="00E3752E"/>
    <w:rsid w:val="00E376EF"/>
    <w:rsid w:val="00E37A40"/>
    <w:rsid w:val="00E37BC4"/>
    <w:rsid w:val="00E37C0E"/>
    <w:rsid w:val="00E40074"/>
    <w:rsid w:val="00E4052A"/>
    <w:rsid w:val="00E408C7"/>
    <w:rsid w:val="00E4092D"/>
    <w:rsid w:val="00E40930"/>
    <w:rsid w:val="00E40AD1"/>
    <w:rsid w:val="00E40C70"/>
    <w:rsid w:val="00E40CF9"/>
    <w:rsid w:val="00E40E07"/>
    <w:rsid w:val="00E40E87"/>
    <w:rsid w:val="00E40F4E"/>
    <w:rsid w:val="00E40FE5"/>
    <w:rsid w:val="00E4135B"/>
    <w:rsid w:val="00E41417"/>
    <w:rsid w:val="00E41516"/>
    <w:rsid w:val="00E41646"/>
    <w:rsid w:val="00E41657"/>
    <w:rsid w:val="00E4187C"/>
    <w:rsid w:val="00E41D30"/>
    <w:rsid w:val="00E41E07"/>
    <w:rsid w:val="00E41E97"/>
    <w:rsid w:val="00E420EB"/>
    <w:rsid w:val="00E423C7"/>
    <w:rsid w:val="00E4243A"/>
    <w:rsid w:val="00E4249B"/>
    <w:rsid w:val="00E4257B"/>
    <w:rsid w:val="00E425FB"/>
    <w:rsid w:val="00E42880"/>
    <w:rsid w:val="00E428F8"/>
    <w:rsid w:val="00E42904"/>
    <w:rsid w:val="00E42965"/>
    <w:rsid w:val="00E429D2"/>
    <w:rsid w:val="00E42A89"/>
    <w:rsid w:val="00E42AD3"/>
    <w:rsid w:val="00E42BC3"/>
    <w:rsid w:val="00E42CBD"/>
    <w:rsid w:val="00E42CFE"/>
    <w:rsid w:val="00E42D11"/>
    <w:rsid w:val="00E43021"/>
    <w:rsid w:val="00E43155"/>
    <w:rsid w:val="00E43185"/>
    <w:rsid w:val="00E43316"/>
    <w:rsid w:val="00E43332"/>
    <w:rsid w:val="00E4381B"/>
    <w:rsid w:val="00E438A1"/>
    <w:rsid w:val="00E43A79"/>
    <w:rsid w:val="00E43B6A"/>
    <w:rsid w:val="00E43DF0"/>
    <w:rsid w:val="00E43E0D"/>
    <w:rsid w:val="00E43F7E"/>
    <w:rsid w:val="00E4401E"/>
    <w:rsid w:val="00E4404C"/>
    <w:rsid w:val="00E44156"/>
    <w:rsid w:val="00E442E8"/>
    <w:rsid w:val="00E44409"/>
    <w:rsid w:val="00E4477F"/>
    <w:rsid w:val="00E44CF8"/>
    <w:rsid w:val="00E45063"/>
    <w:rsid w:val="00E454D0"/>
    <w:rsid w:val="00E455AA"/>
    <w:rsid w:val="00E458BB"/>
    <w:rsid w:val="00E45ADF"/>
    <w:rsid w:val="00E45B1E"/>
    <w:rsid w:val="00E45B72"/>
    <w:rsid w:val="00E461CC"/>
    <w:rsid w:val="00E46433"/>
    <w:rsid w:val="00E46515"/>
    <w:rsid w:val="00E46812"/>
    <w:rsid w:val="00E46AD4"/>
    <w:rsid w:val="00E46BE2"/>
    <w:rsid w:val="00E46DA5"/>
    <w:rsid w:val="00E4704F"/>
    <w:rsid w:val="00E47190"/>
    <w:rsid w:val="00E47937"/>
    <w:rsid w:val="00E47D28"/>
    <w:rsid w:val="00E503EC"/>
    <w:rsid w:val="00E504A3"/>
    <w:rsid w:val="00E50508"/>
    <w:rsid w:val="00E50621"/>
    <w:rsid w:val="00E509E6"/>
    <w:rsid w:val="00E50BC1"/>
    <w:rsid w:val="00E50BFB"/>
    <w:rsid w:val="00E51506"/>
    <w:rsid w:val="00E5188B"/>
    <w:rsid w:val="00E51A64"/>
    <w:rsid w:val="00E51B74"/>
    <w:rsid w:val="00E51BFF"/>
    <w:rsid w:val="00E51DFB"/>
    <w:rsid w:val="00E51EE0"/>
    <w:rsid w:val="00E52621"/>
    <w:rsid w:val="00E52822"/>
    <w:rsid w:val="00E52838"/>
    <w:rsid w:val="00E52934"/>
    <w:rsid w:val="00E52985"/>
    <w:rsid w:val="00E529EF"/>
    <w:rsid w:val="00E5326E"/>
    <w:rsid w:val="00E53322"/>
    <w:rsid w:val="00E533FE"/>
    <w:rsid w:val="00E53714"/>
    <w:rsid w:val="00E53733"/>
    <w:rsid w:val="00E5385C"/>
    <w:rsid w:val="00E539A7"/>
    <w:rsid w:val="00E53AAD"/>
    <w:rsid w:val="00E53C48"/>
    <w:rsid w:val="00E53D37"/>
    <w:rsid w:val="00E53DCA"/>
    <w:rsid w:val="00E54025"/>
    <w:rsid w:val="00E5486E"/>
    <w:rsid w:val="00E549A7"/>
    <w:rsid w:val="00E54AFC"/>
    <w:rsid w:val="00E54DC6"/>
    <w:rsid w:val="00E55413"/>
    <w:rsid w:val="00E5553B"/>
    <w:rsid w:val="00E55632"/>
    <w:rsid w:val="00E5569A"/>
    <w:rsid w:val="00E55AD9"/>
    <w:rsid w:val="00E55FC9"/>
    <w:rsid w:val="00E5604E"/>
    <w:rsid w:val="00E5620F"/>
    <w:rsid w:val="00E564CF"/>
    <w:rsid w:val="00E56517"/>
    <w:rsid w:val="00E56932"/>
    <w:rsid w:val="00E5698A"/>
    <w:rsid w:val="00E56A69"/>
    <w:rsid w:val="00E56CB1"/>
    <w:rsid w:val="00E56D90"/>
    <w:rsid w:val="00E56E34"/>
    <w:rsid w:val="00E56EDD"/>
    <w:rsid w:val="00E57021"/>
    <w:rsid w:val="00E5746C"/>
    <w:rsid w:val="00E57980"/>
    <w:rsid w:val="00E579EB"/>
    <w:rsid w:val="00E57D76"/>
    <w:rsid w:val="00E57E0D"/>
    <w:rsid w:val="00E57E65"/>
    <w:rsid w:val="00E60095"/>
    <w:rsid w:val="00E60540"/>
    <w:rsid w:val="00E605AD"/>
    <w:rsid w:val="00E608AC"/>
    <w:rsid w:val="00E6123E"/>
    <w:rsid w:val="00E61488"/>
    <w:rsid w:val="00E615AF"/>
    <w:rsid w:val="00E61628"/>
    <w:rsid w:val="00E618AD"/>
    <w:rsid w:val="00E61927"/>
    <w:rsid w:val="00E61D72"/>
    <w:rsid w:val="00E61F1C"/>
    <w:rsid w:val="00E61F6F"/>
    <w:rsid w:val="00E626A7"/>
    <w:rsid w:val="00E626F4"/>
    <w:rsid w:val="00E62A1C"/>
    <w:rsid w:val="00E62CAF"/>
    <w:rsid w:val="00E62FC6"/>
    <w:rsid w:val="00E63092"/>
    <w:rsid w:val="00E630F1"/>
    <w:rsid w:val="00E632D4"/>
    <w:rsid w:val="00E63323"/>
    <w:rsid w:val="00E63345"/>
    <w:rsid w:val="00E633DB"/>
    <w:rsid w:val="00E6347F"/>
    <w:rsid w:val="00E635BA"/>
    <w:rsid w:val="00E6364E"/>
    <w:rsid w:val="00E636A6"/>
    <w:rsid w:val="00E6390E"/>
    <w:rsid w:val="00E63BD0"/>
    <w:rsid w:val="00E63ED4"/>
    <w:rsid w:val="00E64130"/>
    <w:rsid w:val="00E64258"/>
    <w:rsid w:val="00E64408"/>
    <w:rsid w:val="00E644E0"/>
    <w:rsid w:val="00E645C1"/>
    <w:rsid w:val="00E64A0F"/>
    <w:rsid w:val="00E64DD9"/>
    <w:rsid w:val="00E64E50"/>
    <w:rsid w:val="00E64ED1"/>
    <w:rsid w:val="00E650B6"/>
    <w:rsid w:val="00E656B3"/>
    <w:rsid w:val="00E65D87"/>
    <w:rsid w:val="00E6602E"/>
    <w:rsid w:val="00E660A3"/>
    <w:rsid w:val="00E6612D"/>
    <w:rsid w:val="00E665DD"/>
    <w:rsid w:val="00E6667E"/>
    <w:rsid w:val="00E66869"/>
    <w:rsid w:val="00E66A90"/>
    <w:rsid w:val="00E66B4B"/>
    <w:rsid w:val="00E66D26"/>
    <w:rsid w:val="00E66D64"/>
    <w:rsid w:val="00E66DDE"/>
    <w:rsid w:val="00E66F78"/>
    <w:rsid w:val="00E6717A"/>
    <w:rsid w:val="00E67290"/>
    <w:rsid w:val="00E6753C"/>
    <w:rsid w:val="00E6775C"/>
    <w:rsid w:val="00E6791D"/>
    <w:rsid w:val="00E67ABA"/>
    <w:rsid w:val="00E67B76"/>
    <w:rsid w:val="00E7008F"/>
    <w:rsid w:val="00E70337"/>
    <w:rsid w:val="00E70830"/>
    <w:rsid w:val="00E70895"/>
    <w:rsid w:val="00E7099E"/>
    <w:rsid w:val="00E71184"/>
    <w:rsid w:val="00E713C8"/>
    <w:rsid w:val="00E7140B"/>
    <w:rsid w:val="00E7163D"/>
    <w:rsid w:val="00E716E6"/>
    <w:rsid w:val="00E71B04"/>
    <w:rsid w:val="00E71B49"/>
    <w:rsid w:val="00E7200D"/>
    <w:rsid w:val="00E7207F"/>
    <w:rsid w:val="00E7208E"/>
    <w:rsid w:val="00E72148"/>
    <w:rsid w:val="00E723CF"/>
    <w:rsid w:val="00E726A1"/>
    <w:rsid w:val="00E7274C"/>
    <w:rsid w:val="00E728C6"/>
    <w:rsid w:val="00E72956"/>
    <w:rsid w:val="00E7334B"/>
    <w:rsid w:val="00E735AF"/>
    <w:rsid w:val="00E7367D"/>
    <w:rsid w:val="00E736F1"/>
    <w:rsid w:val="00E73B8D"/>
    <w:rsid w:val="00E73C2B"/>
    <w:rsid w:val="00E73D71"/>
    <w:rsid w:val="00E73DD8"/>
    <w:rsid w:val="00E7406B"/>
    <w:rsid w:val="00E741A1"/>
    <w:rsid w:val="00E7420E"/>
    <w:rsid w:val="00E744F4"/>
    <w:rsid w:val="00E74584"/>
    <w:rsid w:val="00E747D5"/>
    <w:rsid w:val="00E7490E"/>
    <w:rsid w:val="00E74B0C"/>
    <w:rsid w:val="00E74CA5"/>
    <w:rsid w:val="00E74CD5"/>
    <w:rsid w:val="00E7529B"/>
    <w:rsid w:val="00E752AE"/>
    <w:rsid w:val="00E75930"/>
    <w:rsid w:val="00E75945"/>
    <w:rsid w:val="00E759EA"/>
    <w:rsid w:val="00E75E5A"/>
    <w:rsid w:val="00E76037"/>
    <w:rsid w:val="00E76080"/>
    <w:rsid w:val="00E7697E"/>
    <w:rsid w:val="00E769FE"/>
    <w:rsid w:val="00E76FA7"/>
    <w:rsid w:val="00E771C1"/>
    <w:rsid w:val="00E774FE"/>
    <w:rsid w:val="00E77558"/>
    <w:rsid w:val="00E7759A"/>
    <w:rsid w:val="00E775F6"/>
    <w:rsid w:val="00E777AB"/>
    <w:rsid w:val="00E7782E"/>
    <w:rsid w:val="00E778FF"/>
    <w:rsid w:val="00E779D9"/>
    <w:rsid w:val="00E77B8D"/>
    <w:rsid w:val="00E80100"/>
    <w:rsid w:val="00E80154"/>
    <w:rsid w:val="00E80406"/>
    <w:rsid w:val="00E80515"/>
    <w:rsid w:val="00E8080D"/>
    <w:rsid w:val="00E808D7"/>
    <w:rsid w:val="00E80966"/>
    <w:rsid w:val="00E80C7E"/>
    <w:rsid w:val="00E80ECA"/>
    <w:rsid w:val="00E80FCC"/>
    <w:rsid w:val="00E81480"/>
    <w:rsid w:val="00E8164E"/>
    <w:rsid w:val="00E817F8"/>
    <w:rsid w:val="00E818F8"/>
    <w:rsid w:val="00E81D0B"/>
    <w:rsid w:val="00E81DD8"/>
    <w:rsid w:val="00E81E7F"/>
    <w:rsid w:val="00E81FC2"/>
    <w:rsid w:val="00E820DA"/>
    <w:rsid w:val="00E8236D"/>
    <w:rsid w:val="00E823C6"/>
    <w:rsid w:val="00E826B9"/>
    <w:rsid w:val="00E82CE0"/>
    <w:rsid w:val="00E82DC0"/>
    <w:rsid w:val="00E82FB9"/>
    <w:rsid w:val="00E830CC"/>
    <w:rsid w:val="00E83378"/>
    <w:rsid w:val="00E837FF"/>
    <w:rsid w:val="00E838DE"/>
    <w:rsid w:val="00E83A8F"/>
    <w:rsid w:val="00E83EA1"/>
    <w:rsid w:val="00E84791"/>
    <w:rsid w:val="00E84880"/>
    <w:rsid w:val="00E84E2C"/>
    <w:rsid w:val="00E84EC0"/>
    <w:rsid w:val="00E85655"/>
    <w:rsid w:val="00E85C72"/>
    <w:rsid w:val="00E85D1A"/>
    <w:rsid w:val="00E85DD0"/>
    <w:rsid w:val="00E85FE0"/>
    <w:rsid w:val="00E86493"/>
    <w:rsid w:val="00E865C3"/>
    <w:rsid w:val="00E865D6"/>
    <w:rsid w:val="00E867CF"/>
    <w:rsid w:val="00E867DA"/>
    <w:rsid w:val="00E867FE"/>
    <w:rsid w:val="00E86B48"/>
    <w:rsid w:val="00E86BA4"/>
    <w:rsid w:val="00E86D1E"/>
    <w:rsid w:val="00E86FE4"/>
    <w:rsid w:val="00E8717D"/>
    <w:rsid w:val="00E8720C"/>
    <w:rsid w:val="00E87269"/>
    <w:rsid w:val="00E872D7"/>
    <w:rsid w:val="00E873C4"/>
    <w:rsid w:val="00E8751E"/>
    <w:rsid w:val="00E87825"/>
    <w:rsid w:val="00E87D4F"/>
    <w:rsid w:val="00E9044D"/>
    <w:rsid w:val="00E9056F"/>
    <w:rsid w:val="00E90943"/>
    <w:rsid w:val="00E90BC4"/>
    <w:rsid w:val="00E90CA1"/>
    <w:rsid w:val="00E90D16"/>
    <w:rsid w:val="00E90D8C"/>
    <w:rsid w:val="00E90DCC"/>
    <w:rsid w:val="00E90E01"/>
    <w:rsid w:val="00E9113B"/>
    <w:rsid w:val="00E916CB"/>
    <w:rsid w:val="00E91763"/>
    <w:rsid w:val="00E91E24"/>
    <w:rsid w:val="00E9204B"/>
    <w:rsid w:val="00E922AD"/>
    <w:rsid w:val="00E922CF"/>
    <w:rsid w:val="00E9246E"/>
    <w:rsid w:val="00E925E1"/>
    <w:rsid w:val="00E9277E"/>
    <w:rsid w:val="00E92819"/>
    <w:rsid w:val="00E92856"/>
    <w:rsid w:val="00E92CF9"/>
    <w:rsid w:val="00E92D59"/>
    <w:rsid w:val="00E92E77"/>
    <w:rsid w:val="00E9336B"/>
    <w:rsid w:val="00E937A0"/>
    <w:rsid w:val="00E9399D"/>
    <w:rsid w:val="00E93A1D"/>
    <w:rsid w:val="00E93A72"/>
    <w:rsid w:val="00E942BA"/>
    <w:rsid w:val="00E948FA"/>
    <w:rsid w:val="00E949A2"/>
    <w:rsid w:val="00E94A73"/>
    <w:rsid w:val="00E94AA5"/>
    <w:rsid w:val="00E94D96"/>
    <w:rsid w:val="00E94E00"/>
    <w:rsid w:val="00E94EFC"/>
    <w:rsid w:val="00E94F77"/>
    <w:rsid w:val="00E95231"/>
    <w:rsid w:val="00E954BE"/>
    <w:rsid w:val="00E95531"/>
    <w:rsid w:val="00E955FF"/>
    <w:rsid w:val="00E956CD"/>
    <w:rsid w:val="00E957E9"/>
    <w:rsid w:val="00E9599D"/>
    <w:rsid w:val="00E95A21"/>
    <w:rsid w:val="00E95A45"/>
    <w:rsid w:val="00E95B03"/>
    <w:rsid w:val="00E95CF7"/>
    <w:rsid w:val="00E962D1"/>
    <w:rsid w:val="00E96349"/>
    <w:rsid w:val="00E96383"/>
    <w:rsid w:val="00E964B1"/>
    <w:rsid w:val="00E96620"/>
    <w:rsid w:val="00E967B4"/>
    <w:rsid w:val="00E96AE8"/>
    <w:rsid w:val="00E96D31"/>
    <w:rsid w:val="00E97132"/>
    <w:rsid w:val="00E975D7"/>
    <w:rsid w:val="00E97955"/>
    <w:rsid w:val="00E97C23"/>
    <w:rsid w:val="00E97DA1"/>
    <w:rsid w:val="00E97E03"/>
    <w:rsid w:val="00E97E13"/>
    <w:rsid w:val="00E97F8D"/>
    <w:rsid w:val="00EA035C"/>
    <w:rsid w:val="00EA0372"/>
    <w:rsid w:val="00EA045F"/>
    <w:rsid w:val="00EA07F0"/>
    <w:rsid w:val="00EA0801"/>
    <w:rsid w:val="00EA0A1D"/>
    <w:rsid w:val="00EA0B96"/>
    <w:rsid w:val="00EA0E56"/>
    <w:rsid w:val="00EA0E91"/>
    <w:rsid w:val="00EA1032"/>
    <w:rsid w:val="00EA11CE"/>
    <w:rsid w:val="00EA12BE"/>
    <w:rsid w:val="00EA133D"/>
    <w:rsid w:val="00EA1385"/>
    <w:rsid w:val="00EA148B"/>
    <w:rsid w:val="00EA1531"/>
    <w:rsid w:val="00EA1563"/>
    <w:rsid w:val="00EA1681"/>
    <w:rsid w:val="00EA16A4"/>
    <w:rsid w:val="00EA1732"/>
    <w:rsid w:val="00EA19D7"/>
    <w:rsid w:val="00EA1A9D"/>
    <w:rsid w:val="00EA1C1B"/>
    <w:rsid w:val="00EA1D4C"/>
    <w:rsid w:val="00EA20E1"/>
    <w:rsid w:val="00EA2365"/>
    <w:rsid w:val="00EA277D"/>
    <w:rsid w:val="00EA2A90"/>
    <w:rsid w:val="00EA2DEE"/>
    <w:rsid w:val="00EA3145"/>
    <w:rsid w:val="00EA3286"/>
    <w:rsid w:val="00EA328B"/>
    <w:rsid w:val="00EA32A2"/>
    <w:rsid w:val="00EA34E5"/>
    <w:rsid w:val="00EA361D"/>
    <w:rsid w:val="00EA37A8"/>
    <w:rsid w:val="00EA3B23"/>
    <w:rsid w:val="00EA3BEF"/>
    <w:rsid w:val="00EA3D8B"/>
    <w:rsid w:val="00EA41E6"/>
    <w:rsid w:val="00EA428B"/>
    <w:rsid w:val="00EA437E"/>
    <w:rsid w:val="00EA453C"/>
    <w:rsid w:val="00EA45D5"/>
    <w:rsid w:val="00EA5169"/>
    <w:rsid w:val="00EA523E"/>
    <w:rsid w:val="00EA526B"/>
    <w:rsid w:val="00EA528C"/>
    <w:rsid w:val="00EA529D"/>
    <w:rsid w:val="00EA534B"/>
    <w:rsid w:val="00EA593A"/>
    <w:rsid w:val="00EA59A5"/>
    <w:rsid w:val="00EA5F51"/>
    <w:rsid w:val="00EA5F76"/>
    <w:rsid w:val="00EA6035"/>
    <w:rsid w:val="00EA6232"/>
    <w:rsid w:val="00EA624B"/>
    <w:rsid w:val="00EA65F4"/>
    <w:rsid w:val="00EA66F1"/>
    <w:rsid w:val="00EA6C01"/>
    <w:rsid w:val="00EA6D86"/>
    <w:rsid w:val="00EA70A1"/>
    <w:rsid w:val="00EA74AF"/>
    <w:rsid w:val="00EA74CC"/>
    <w:rsid w:val="00EA74F7"/>
    <w:rsid w:val="00EA7805"/>
    <w:rsid w:val="00EA7A14"/>
    <w:rsid w:val="00EA7B12"/>
    <w:rsid w:val="00EA7BA3"/>
    <w:rsid w:val="00EA7BD6"/>
    <w:rsid w:val="00EA7E77"/>
    <w:rsid w:val="00EA7EB7"/>
    <w:rsid w:val="00EB00FF"/>
    <w:rsid w:val="00EB01EE"/>
    <w:rsid w:val="00EB0267"/>
    <w:rsid w:val="00EB034C"/>
    <w:rsid w:val="00EB0385"/>
    <w:rsid w:val="00EB0676"/>
    <w:rsid w:val="00EB0738"/>
    <w:rsid w:val="00EB0A33"/>
    <w:rsid w:val="00EB0ADB"/>
    <w:rsid w:val="00EB0AEB"/>
    <w:rsid w:val="00EB0B36"/>
    <w:rsid w:val="00EB0B3E"/>
    <w:rsid w:val="00EB0E2A"/>
    <w:rsid w:val="00EB0E3E"/>
    <w:rsid w:val="00EB0F8D"/>
    <w:rsid w:val="00EB11F1"/>
    <w:rsid w:val="00EB1418"/>
    <w:rsid w:val="00EB1A9E"/>
    <w:rsid w:val="00EB1ABE"/>
    <w:rsid w:val="00EB22C4"/>
    <w:rsid w:val="00EB23C6"/>
    <w:rsid w:val="00EB253C"/>
    <w:rsid w:val="00EB2BAB"/>
    <w:rsid w:val="00EB2CC2"/>
    <w:rsid w:val="00EB3062"/>
    <w:rsid w:val="00EB33D8"/>
    <w:rsid w:val="00EB3438"/>
    <w:rsid w:val="00EB34CA"/>
    <w:rsid w:val="00EB35A6"/>
    <w:rsid w:val="00EB3666"/>
    <w:rsid w:val="00EB378D"/>
    <w:rsid w:val="00EB3795"/>
    <w:rsid w:val="00EB379B"/>
    <w:rsid w:val="00EB3808"/>
    <w:rsid w:val="00EB3926"/>
    <w:rsid w:val="00EB396D"/>
    <w:rsid w:val="00EB3E33"/>
    <w:rsid w:val="00EB40BE"/>
    <w:rsid w:val="00EB4181"/>
    <w:rsid w:val="00EB4375"/>
    <w:rsid w:val="00EB4664"/>
    <w:rsid w:val="00EB46AA"/>
    <w:rsid w:val="00EB47B7"/>
    <w:rsid w:val="00EB47C3"/>
    <w:rsid w:val="00EB50C6"/>
    <w:rsid w:val="00EB5527"/>
    <w:rsid w:val="00EB57C2"/>
    <w:rsid w:val="00EB59B9"/>
    <w:rsid w:val="00EB5F71"/>
    <w:rsid w:val="00EB5FE4"/>
    <w:rsid w:val="00EB6216"/>
    <w:rsid w:val="00EB632A"/>
    <w:rsid w:val="00EB64B8"/>
    <w:rsid w:val="00EB6BDB"/>
    <w:rsid w:val="00EB6EA1"/>
    <w:rsid w:val="00EB6F46"/>
    <w:rsid w:val="00EB7256"/>
    <w:rsid w:val="00EB72A7"/>
    <w:rsid w:val="00EB732F"/>
    <w:rsid w:val="00EB763E"/>
    <w:rsid w:val="00EB7ABD"/>
    <w:rsid w:val="00EB7B86"/>
    <w:rsid w:val="00EB7E39"/>
    <w:rsid w:val="00EC0071"/>
    <w:rsid w:val="00EC01CD"/>
    <w:rsid w:val="00EC0240"/>
    <w:rsid w:val="00EC02DB"/>
    <w:rsid w:val="00EC049B"/>
    <w:rsid w:val="00EC08F3"/>
    <w:rsid w:val="00EC09FC"/>
    <w:rsid w:val="00EC11CA"/>
    <w:rsid w:val="00EC15AA"/>
    <w:rsid w:val="00EC197E"/>
    <w:rsid w:val="00EC1A16"/>
    <w:rsid w:val="00EC206F"/>
    <w:rsid w:val="00EC226E"/>
    <w:rsid w:val="00EC22B2"/>
    <w:rsid w:val="00EC22CD"/>
    <w:rsid w:val="00EC2600"/>
    <w:rsid w:val="00EC27E0"/>
    <w:rsid w:val="00EC2838"/>
    <w:rsid w:val="00EC293C"/>
    <w:rsid w:val="00EC297D"/>
    <w:rsid w:val="00EC2987"/>
    <w:rsid w:val="00EC2BF4"/>
    <w:rsid w:val="00EC2C8B"/>
    <w:rsid w:val="00EC2CE9"/>
    <w:rsid w:val="00EC3003"/>
    <w:rsid w:val="00EC310D"/>
    <w:rsid w:val="00EC32C9"/>
    <w:rsid w:val="00EC35CD"/>
    <w:rsid w:val="00EC37C1"/>
    <w:rsid w:val="00EC3B26"/>
    <w:rsid w:val="00EC3DC1"/>
    <w:rsid w:val="00EC47F0"/>
    <w:rsid w:val="00EC4E89"/>
    <w:rsid w:val="00EC51F2"/>
    <w:rsid w:val="00EC539C"/>
    <w:rsid w:val="00EC55C3"/>
    <w:rsid w:val="00EC58EC"/>
    <w:rsid w:val="00EC5988"/>
    <w:rsid w:val="00EC5B07"/>
    <w:rsid w:val="00EC5BAF"/>
    <w:rsid w:val="00EC5C73"/>
    <w:rsid w:val="00EC5DF8"/>
    <w:rsid w:val="00EC5E2B"/>
    <w:rsid w:val="00EC6674"/>
    <w:rsid w:val="00EC69B2"/>
    <w:rsid w:val="00EC6B28"/>
    <w:rsid w:val="00EC6BAC"/>
    <w:rsid w:val="00EC6D9A"/>
    <w:rsid w:val="00EC70C7"/>
    <w:rsid w:val="00EC713D"/>
    <w:rsid w:val="00EC71DF"/>
    <w:rsid w:val="00EC73A5"/>
    <w:rsid w:val="00EC7422"/>
    <w:rsid w:val="00EC759E"/>
    <w:rsid w:val="00EC75BB"/>
    <w:rsid w:val="00EC760B"/>
    <w:rsid w:val="00EC77BC"/>
    <w:rsid w:val="00EC7AE8"/>
    <w:rsid w:val="00EC7BED"/>
    <w:rsid w:val="00EC7E6C"/>
    <w:rsid w:val="00ED03EE"/>
    <w:rsid w:val="00ED0555"/>
    <w:rsid w:val="00ED05CD"/>
    <w:rsid w:val="00ED06F1"/>
    <w:rsid w:val="00ED0722"/>
    <w:rsid w:val="00ED0898"/>
    <w:rsid w:val="00ED0D6C"/>
    <w:rsid w:val="00ED0E52"/>
    <w:rsid w:val="00ED0E8E"/>
    <w:rsid w:val="00ED11B4"/>
    <w:rsid w:val="00ED12D4"/>
    <w:rsid w:val="00ED1700"/>
    <w:rsid w:val="00ED1881"/>
    <w:rsid w:val="00ED1A33"/>
    <w:rsid w:val="00ED1B4F"/>
    <w:rsid w:val="00ED1E91"/>
    <w:rsid w:val="00ED1EFE"/>
    <w:rsid w:val="00ED2177"/>
    <w:rsid w:val="00ED2181"/>
    <w:rsid w:val="00ED22A3"/>
    <w:rsid w:val="00ED22DF"/>
    <w:rsid w:val="00ED22E1"/>
    <w:rsid w:val="00ED27F0"/>
    <w:rsid w:val="00ED282E"/>
    <w:rsid w:val="00ED2942"/>
    <w:rsid w:val="00ED30D8"/>
    <w:rsid w:val="00ED324C"/>
    <w:rsid w:val="00ED330A"/>
    <w:rsid w:val="00ED33CC"/>
    <w:rsid w:val="00ED34BA"/>
    <w:rsid w:val="00ED359E"/>
    <w:rsid w:val="00ED36DA"/>
    <w:rsid w:val="00ED3852"/>
    <w:rsid w:val="00ED3C21"/>
    <w:rsid w:val="00ED3DF7"/>
    <w:rsid w:val="00ED3E04"/>
    <w:rsid w:val="00ED3EAF"/>
    <w:rsid w:val="00ED4086"/>
    <w:rsid w:val="00ED40D1"/>
    <w:rsid w:val="00ED4208"/>
    <w:rsid w:val="00ED42CD"/>
    <w:rsid w:val="00ED4655"/>
    <w:rsid w:val="00ED478E"/>
    <w:rsid w:val="00ED4A4D"/>
    <w:rsid w:val="00ED4B51"/>
    <w:rsid w:val="00ED4D37"/>
    <w:rsid w:val="00ED4D50"/>
    <w:rsid w:val="00ED4DC6"/>
    <w:rsid w:val="00ED4EB1"/>
    <w:rsid w:val="00ED4F30"/>
    <w:rsid w:val="00ED4F61"/>
    <w:rsid w:val="00ED5172"/>
    <w:rsid w:val="00ED5239"/>
    <w:rsid w:val="00ED52E1"/>
    <w:rsid w:val="00ED5396"/>
    <w:rsid w:val="00ED53A0"/>
    <w:rsid w:val="00ED54C6"/>
    <w:rsid w:val="00ED5AD1"/>
    <w:rsid w:val="00ED5B65"/>
    <w:rsid w:val="00ED5D45"/>
    <w:rsid w:val="00ED5E1C"/>
    <w:rsid w:val="00ED5FEF"/>
    <w:rsid w:val="00ED61CC"/>
    <w:rsid w:val="00ED6639"/>
    <w:rsid w:val="00ED6710"/>
    <w:rsid w:val="00ED6CEA"/>
    <w:rsid w:val="00ED7189"/>
    <w:rsid w:val="00ED72DE"/>
    <w:rsid w:val="00ED72FF"/>
    <w:rsid w:val="00ED78DC"/>
    <w:rsid w:val="00ED79A1"/>
    <w:rsid w:val="00ED7F7F"/>
    <w:rsid w:val="00EE038E"/>
    <w:rsid w:val="00EE0394"/>
    <w:rsid w:val="00EE077F"/>
    <w:rsid w:val="00EE09FA"/>
    <w:rsid w:val="00EE0A04"/>
    <w:rsid w:val="00EE0B27"/>
    <w:rsid w:val="00EE0B47"/>
    <w:rsid w:val="00EE0CAD"/>
    <w:rsid w:val="00EE0F4E"/>
    <w:rsid w:val="00EE0FBE"/>
    <w:rsid w:val="00EE104C"/>
    <w:rsid w:val="00EE1100"/>
    <w:rsid w:val="00EE1113"/>
    <w:rsid w:val="00EE14D1"/>
    <w:rsid w:val="00EE1642"/>
    <w:rsid w:val="00EE16FD"/>
    <w:rsid w:val="00EE173B"/>
    <w:rsid w:val="00EE18A0"/>
    <w:rsid w:val="00EE1981"/>
    <w:rsid w:val="00EE1AC3"/>
    <w:rsid w:val="00EE1B09"/>
    <w:rsid w:val="00EE1DC0"/>
    <w:rsid w:val="00EE2143"/>
    <w:rsid w:val="00EE22A2"/>
    <w:rsid w:val="00EE2427"/>
    <w:rsid w:val="00EE254B"/>
    <w:rsid w:val="00EE2AD5"/>
    <w:rsid w:val="00EE2BD7"/>
    <w:rsid w:val="00EE2D7B"/>
    <w:rsid w:val="00EE2EF0"/>
    <w:rsid w:val="00EE2F3B"/>
    <w:rsid w:val="00EE314B"/>
    <w:rsid w:val="00EE31D0"/>
    <w:rsid w:val="00EE32AF"/>
    <w:rsid w:val="00EE36DA"/>
    <w:rsid w:val="00EE3820"/>
    <w:rsid w:val="00EE3BA2"/>
    <w:rsid w:val="00EE3D98"/>
    <w:rsid w:val="00EE4015"/>
    <w:rsid w:val="00EE45E7"/>
    <w:rsid w:val="00EE465E"/>
    <w:rsid w:val="00EE4C30"/>
    <w:rsid w:val="00EE4C96"/>
    <w:rsid w:val="00EE4D55"/>
    <w:rsid w:val="00EE4F58"/>
    <w:rsid w:val="00EE5066"/>
    <w:rsid w:val="00EE50A1"/>
    <w:rsid w:val="00EE5620"/>
    <w:rsid w:val="00EE5820"/>
    <w:rsid w:val="00EE583A"/>
    <w:rsid w:val="00EE5AD3"/>
    <w:rsid w:val="00EE5AF4"/>
    <w:rsid w:val="00EE5B68"/>
    <w:rsid w:val="00EE5CB1"/>
    <w:rsid w:val="00EE5CFD"/>
    <w:rsid w:val="00EE5D44"/>
    <w:rsid w:val="00EE5FBE"/>
    <w:rsid w:val="00EE644F"/>
    <w:rsid w:val="00EE6836"/>
    <w:rsid w:val="00EE6D27"/>
    <w:rsid w:val="00EE6F31"/>
    <w:rsid w:val="00EE771F"/>
    <w:rsid w:val="00EE787D"/>
    <w:rsid w:val="00EE78E7"/>
    <w:rsid w:val="00EE7B81"/>
    <w:rsid w:val="00EE7BFD"/>
    <w:rsid w:val="00EE7C1A"/>
    <w:rsid w:val="00EE7CFF"/>
    <w:rsid w:val="00EF007F"/>
    <w:rsid w:val="00EF02DC"/>
    <w:rsid w:val="00EF0369"/>
    <w:rsid w:val="00EF050A"/>
    <w:rsid w:val="00EF0567"/>
    <w:rsid w:val="00EF075E"/>
    <w:rsid w:val="00EF07F5"/>
    <w:rsid w:val="00EF08AA"/>
    <w:rsid w:val="00EF09D4"/>
    <w:rsid w:val="00EF0C47"/>
    <w:rsid w:val="00EF0EBD"/>
    <w:rsid w:val="00EF1139"/>
    <w:rsid w:val="00EF1754"/>
    <w:rsid w:val="00EF18BE"/>
    <w:rsid w:val="00EF1AB1"/>
    <w:rsid w:val="00EF1ACB"/>
    <w:rsid w:val="00EF1C49"/>
    <w:rsid w:val="00EF2114"/>
    <w:rsid w:val="00EF2241"/>
    <w:rsid w:val="00EF248F"/>
    <w:rsid w:val="00EF24E0"/>
    <w:rsid w:val="00EF2561"/>
    <w:rsid w:val="00EF2607"/>
    <w:rsid w:val="00EF2790"/>
    <w:rsid w:val="00EF2A0C"/>
    <w:rsid w:val="00EF2E7A"/>
    <w:rsid w:val="00EF2F6B"/>
    <w:rsid w:val="00EF30F9"/>
    <w:rsid w:val="00EF3162"/>
    <w:rsid w:val="00EF32BE"/>
    <w:rsid w:val="00EF3301"/>
    <w:rsid w:val="00EF34AF"/>
    <w:rsid w:val="00EF363E"/>
    <w:rsid w:val="00EF368B"/>
    <w:rsid w:val="00EF3875"/>
    <w:rsid w:val="00EF3964"/>
    <w:rsid w:val="00EF3B74"/>
    <w:rsid w:val="00EF3C7A"/>
    <w:rsid w:val="00EF4160"/>
    <w:rsid w:val="00EF439D"/>
    <w:rsid w:val="00EF46DC"/>
    <w:rsid w:val="00EF49B0"/>
    <w:rsid w:val="00EF4D8E"/>
    <w:rsid w:val="00EF4EB8"/>
    <w:rsid w:val="00EF5055"/>
    <w:rsid w:val="00EF51CB"/>
    <w:rsid w:val="00EF5326"/>
    <w:rsid w:val="00EF539B"/>
    <w:rsid w:val="00EF53AA"/>
    <w:rsid w:val="00EF5556"/>
    <w:rsid w:val="00EF5789"/>
    <w:rsid w:val="00EF5F96"/>
    <w:rsid w:val="00EF620D"/>
    <w:rsid w:val="00EF62BD"/>
    <w:rsid w:val="00EF6464"/>
    <w:rsid w:val="00EF65FC"/>
    <w:rsid w:val="00EF66F7"/>
    <w:rsid w:val="00EF692B"/>
    <w:rsid w:val="00EF6ABA"/>
    <w:rsid w:val="00EF6B90"/>
    <w:rsid w:val="00EF6DF7"/>
    <w:rsid w:val="00EF6EB7"/>
    <w:rsid w:val="00EF7718"/>
    <w:rsid w:val="00EF7962"/>
    <w:rsid w:val="00EF7CD1"/>
    <w:rsid w:val="00EF7EBE"/>
    <w:rsid w:val="00F001EB"/>
    <w:rsid w:val="00F002AF"/>
    <w:rsid w:val="00F0045E"/>
    <w:rsid w:val="00F00507"/>
    <w:rsid w:val="00F005E6"/>
    <w:rsid w:val="00F009DB"/>
    <w:rsid w:val="00F00B08"/>
    <w:rsid w:val="00F00C0D"/>
    <w:rsid w:val="00F00DF1"/>
    <w:rsid w:val="00F00F11"/>
    <w:rsid w:val="00F01603"/>
    <w:rsid w:val="00F01C95"/>
    <w:rsid w:val="00F01D7C"/>
    <w:rsid w:val="00F01DD8"/>
    <w:rsid w:val="00F01E22"/>
    <w:rsid w:val="00F01E26"/>
    <w:rsid w:val="00F01F7F"/>
    <w:rsid w:val="00F02032"/>
    <w:rsid w:val="00F027C3"/>
    <w:rsid w:val="00F02A10"/>
    <w:rsid w:val="00F02A16"/>
    <w:rsid w:val="00F02B6A"/>
    <w:rsid w:val="00F02BFE"/>
    <w:rsid w:val="00F02E37"/>
    <w:rsid w:val="00F0325D"/>
    <w:rsid w:val="00F03341"/>
    <w:rsid w:val="00F0336A"/>
    <w:rsid w:val="00F037F3"/>
    <w:rsid w:val="00F03CAE"/>
    <w:rsid w:val="00F03D68"/>
    <w:rsid w:val="00F03F35"/>
    <w:rsid w:val="00F04155"/>
    <w:rsid w:val="00F041D9"/>
    <w:rsid w:val="00F04642"/>
    <w:rsid w:val="00F04867"/>
    <w:rsid w:val="00F04959"/>
    <w:rsid w:val="00F04C2E"/>
    <w:rsid w:val="00F04CF2"/>
    <w:rsid w:val="00F04DB7"/>
    <w:rsid w:val="00F05028"/>
    <w:rsid w:val="00F05168"/>
    <w:rsid w:val="00F0564D"/>
    <w:rsid w:val="00F056A2"/>
    <w:rsid w:val="00F05779"/>
    <w:rsid w:val="00F0577D"/>
    <w:rsid w:val="00F057A5"/>
    <w:rsid w:val="00F05BA8"/>
    <w:rsid w:val="00F05EAF"/>
    <w:rsid w:val="00F06135"/>
    <w:rsid w:val="00F0622F"/>
    <w:rsid w:val="00F06504"/>
    <w:rsid w:val="00F06734"/>
    <w:rsid w:val="00F0689F"/>
    <w:rsid w:val="00F069B0"/>
    <w:rsid w:val="00F06AE9"/>
    <w:rsid w:val="00F0719B"/>
    <w:rsid w:val="00F0757C"/>
    <w:rsid w:val="00F07B24"/>
    <w:rsid w:val="00F07BD2"/>
    <w:rsid w:val="00F07D4F"/>
    <w:rsid w:val="00F07E02"/>
    <w:rsid w:val="00F07EA9"/>
    <w:rsid w:val="00F07ED5"/>
    <w:rsid w:val="00F1009C"/>
    <w:rsid w:val="00F101E2"/>
    <w:rsid w:val="00F10209"/>
    <w:rsid w:val="00F10348"/>
    <w:rsid w:val="00F104D1"/>
    <w:rsid w:val="00F104D5"/>
    <w:rsid w:val="00F10765"/>
    <w:rsid w:val="00F10CD1"/>
    <w:rsid w:val="00F11092"/>
    <w:rsid w:val="00F110DF"/>
    <w:rsid w:val="00F113EB"/>
    <w:rsid w:val="00F11488"/>
    <w:rsid w:val="00F116F7"/>
    <w:rsid w:val="00F117C7"/>
    <w:rsid w:val="00F117DC"/>
    <w:rsid w:val="00F11D59"/>
    <w:rsid w:val="00F120A5"/>
    <w:rsid w:val="00F12602"/>
    <w:rsid w:val="00F12883"/>
    <w:rsid w:val="00F12EEC"/>
    <w:rsid w:val="00F1371F"/>
    <w:rsid w:val="00F13872"/>
    <w:rsid w:val="00F139B3"/>
    <w:rsid w:val="00F13ACF"/>
    <w:rsid w:val="00F13C29"/>
    <w:rsid w:val="00F13CE2"/>
    <w:rsid w:val="00F142FF"/>
    <w:rsid w:val="00F143D9"/>
    <w:rsid w:val="00F14461"/>
    <w:rsid w:val="00F1451A"/>
    <w:rsid w:val="00F146D2"/>
    <w:rsid w:val="00F148E3"/>
    <w:rsid w:val="00F14A1E"/>
    <w:rsid w:val="00F14A95"/>
    <w:rsid w:val="00F14C6F"/>
    <w:rsid w:val="00F14FEF"/>
    <w:rsid w:val="00F150C9"/>
    <w:rsid w:val="00F150E1"/>
    <w:rsid w:val="00F150ED"/>
    <w:rsid w:val="00F151A5"/>
    <w:rsid w:val="00F15733"/>
    <w:rsid w:val="00F15749"/>
    <w:rsid w:val="00F159DF"/>
    <w:rsid w:val="00F15D63"/>
    <w:rsid w:val="00F15EA9"/>
    <w:rsid w:val="00F15FF5"/>
    <w:rsid w:val="00F1633F"/>
    <w:rsid w:val="00F1676B"/>
    <w:rsid w:val="00F167D4"/>
    <w:rsid w:val="00F16A83"/>
    <w:rsid w:val="00F16CC3"/>
    <w:rsid w:val="00F16D29"/>
    <w:rsid w:val="00F16E71"/>
    <w:rsid w:val="00F16E73"/>
    <w:rsid w:val="00F17047"/>
    <w:rsid w:val="00F173DB"/>
    <w:rsid w:val="00F177BB"/>
    <w:rsid w:val="00F17985"/>
    <w:rsid w:val="00F17AB6"/>
    <w:rsid w:val="00F17D14"/>
    <w:rsid w:val="00F17E7D"/>
    <w:rsid w:val="00F17EC1"/>
    <w:rsid w:val="00F17F50"/>
    <w:rsid w:val="00F201BF"/>
    <w:rsid w:val="00F204D6"/>
    <w:rsid w:val="00F206EE"/>
    <w:rsid w:val="00F20793"/>
    <w:rsid w:val="00F20808"/>
    <w:rsid w:val="00F209DC"/>
    <w:rsid w:val="00F20ABB"/>
    <w:rsid w:val="00F20E30"/>
    <w:rsid w:val="00F20E51"/>
    <w:rsid w:val="00F210DF"/>
    <w:rsid w:val="00F2113C"/>
    <w:rsid w:val="00F215AF"/>
    <w:rsid w:val="00F21682"/>
    <w:rsid w:val="00F216AD"/>
    <w:rsid w:val="00F2178D"/>
    <w:rsid w:val="00F21889"/>
    <w:rsid w:val="00F21D34"/>
    <w:rsid w:val="00F21DC0"/>
    <w:rsid w:val="00F2261A"/>
    <w:rsid w:val="00F22782"/>
    <w:rsid w:val="00F228A8"/>
    <w:rsid w:val="00F22919"/>
    <w:rsid w:val="00F22B96"/>
    <w:rsid w:val="00F22BB3"/>
    <w:rsid w:val="00F22D72"/>
    <w:rsid w:val="00F233CB"/>
    <w:rsid w:val="00F235FD"/>
    <w:rsid w:val="00F2363A"/>
    <w:rsid w:val="00F239D3"/>
    <w:rsid w:val="00F239F8"/>
    <w:rsid w:val="00F23DFF"/>
    <w:rsid w:val="00F23EA1"/>
    <w:rsid w:val="00F2404E"/>
    <w:rsid w:val="00F2418B"/>
    <w:rsid w:val="00F244FB"/>
    <w:rsid w:val="00F24515"/>
    <w:rsid w:val="00F2472D"/>
    <w:rsid w:val="00F24732"/>
    <w:rsid w:val="00F24CA9"/>
    <w:rsid w:val="00F25353"/>
    <w:rsid w:val="00F25434"/>
    <w:rsid w:val="00F256B6"/>
    <w:rsid w:val="00F257BA"/>
    <w:rsid w:val="00F25DD9"/>
    <w:rsid w:val="00F25E44"/>
    <w:rsid w:val="00F262B7"/>
    <w:rsid w:val="00F263B5"/>
    <w:rsid w:val="00F263E6"/>
    <w:rsid w:val="00F26684"/>
    <w:rsid w:val="00F26D83"/>
    <w:rsid w:val="00F26E3A"/>
    <w:rsid w:val="00F26EA3"/>
    <w:rsid w:val="00F2744B"/>
    <w:rsid w:val="00F27786"/>
    <w:rsid w:val="00F27E1B"/>
    <w:rsid w:val="00F27FAC"/>
    <w:rsid w:val="00F30231"/>
    <w:rsid w:val="00F30317"/>
    <w:rsid w:val="00F30B4D"/>
    <w:rsid w:val="00F30D2C"/>
    <w:rsid w:val="00F30F8E"/>
    <w:rsid w:val="00F30FD2"/>
    <w:rsid w:val="00F31023"/>
    <w:rsid w:val="00F310FF"/>
    <w:rsid w:val="00F3110C"/>
    <w:rsid w:val="00F311A1"/>
    <w:rsid w:val="00F31208"/>
    <w:rsid w:val="00F312EF"/>
    <w:rsid w:val="00F31706"/>
    <w:rsid w:val="00F3181D"/>
    <w:rsid w:val="00F31D88"/>
    <w:rsid w:val="00F31EB9"/>
    <w:rsid w:val="00F3208A"/>
    <w:rsid w:val="00F321F6"/>
    <w:rsid w:val="00F32562"/>
    <w:rsid w:val="00F325CE"/>
    <w:rsid w:val="00F327A3"/>
    <w:rsid w:val="00F329CE"/>
    <w:rsid w:val="00F32BD2"/>
    <w:rsid w:val="00F32DB9"/>
    <w:rsid w:val="00F32F09"/>
    <w:rsid w:val="00F332A5"/>
    <w:rsid w:val="00F33C70"/>
    <w:rsid w:val="00F33C91"/>
    <w:rsid w:val="00F3403E"/>
    <w:rsid w:val="00F34222"/>
    <w:rsid w:val="00F3452E"/>
    <w:rsid w:val="00F3461D"/>
    <w:rsid w:val="00F34871"/>
    <w:rsid w:val="00F348B9"/>
    <w:rsid w:val="00F34B36"/>
    <w:rsid w:val="00F34D25"/>
    <w:rsid w:val="00F34E33"/>
    <w:rsid w:val="00F34EC7"/>
    <w:rsid w:val="00F34F8A"/>
    <w:rsid w:val="00F34FCF"/>
    <w:rsid w:val="00F34FDE"/>
    <w:rsid w:val="00F35052"/>
    <w:rsid w:val="00F35139"/>
    <w:rsid w:val="00F35284"/>
    <w:rsid w:val="00F35438"/>
    <w:rsid w:val="00F3548D"/>
    <w:rsid w:val="00F354DF"/>
    <w:rsid w:val="00F35622"/>
    <w:rsid w:val="00F35721"/>
    <w:rsid w:val="00F35795"/>
    <w:rsid w:val="00F357EA"/>
    <w:rsid w:val="00F35B35"/>
    <w:rsid w:val="00F35C23"/>
    <w:rsid w:val="00F35C7B"/>
    <w:rsid w:val="00F35CBA"/>
    <w:rsid w:val="00F35CC2"/>
    <w:rsid w:val="00F35D15"/>
    <w:rsid w:val="00F35D8C"/>
    <w:rsid w:val="00F3632E"/>
    <w:rsid w:val="00F36397"/>
    <w:rsid w:val="00F36635"/>
    <w:rsid w:val="00F3663D"/>
    <w:rsid w:val="00F36B84"/>
    <w:rsid w:val="00F36C29"/>
    <w:rsid w:val="00F36C52"/>
    <w:rsid w:val="00F36DB4"/>
    <w:rsid w:val="00F36DC3"/>
    <w:rsid w:val="00F36E2F"/>
    <w:rsid w:val="00F36EC6"/>
    <w:rsid w:val="00F3719A"/>
    <w:rsid w:val="00F37435"/>
    <w:rsid w:val="00F37A32"/>
    <w:rsid w:val="00F37AB3"/>
    <w:rsid w:val="00F37AD1"/>
    <w:rsid w:val="00F37AF1"/>
    <w:rsid w:val="00F37CD3"/>
    <w:rsid w:val="00F37D63"/>
    <w:rsid w:val="00F37F66"/>
    <w:rsid w:val="00F37FB2"/>
    <w:rsid w:val="00F40084"/>
    <w:rsid w:val="00F400AA"/>
    <w:rsid w:val="00F403DD"/>
    <w:rsid w:val="00F40400"/>
    <w:rsid w:val="00F404E3"/>
    <w:rsid w:val="00F40855"/>
    <w:rsid w:val="00F40A29"/>
    <w:rsid w:val="00F40A38"/>
    <w:rsid w:val="00F40C33"/>
    <w:rsid w:val="00F40CE5"/>
    <w:rsid w:val="00F40E04"/>
    <w:rsid w:val="00F40E21"/>
    <w:rsid w:val="00F40F12"/>
    <w:rsid w:val="00F41523"/>
    <w:rsid w:val="00F41656"/>
    <w:rsid w:val="00F41D6E"/>
    <w:rsid w:val="00F41D98"/>
    <w:rsid w:val="00F41F76"/>
    <w:rsid w:val="00F42174"/>
    <w:rsid w:val="00F42665"/>
    <w:rsid w:val="00F42819"/>
    <w:rsid w:val="00F42BE9"/>
    <w:rsid w:val="00F42C32"/>
    <w:rsid w:val="00F430C2"/>
    <w:rsid w:val="00F43200"/>
    <w:rsid w:val="00F433A3"/>
    <w:rsid w:val="00F433C4"/>
    <w:rsid w:val="00F43695"/>
    <w:rsid w:val="00F436EE"/>
    <w:rsid w:val="00F439AD"/>
    <w:rsid w:val="00F439B9"/>
    <w:rsid w:val="00F43B61"/>
    <w:rsid w:val="00F43B77"/>
    <w:rsid w:val="00F43C8E"/>
    <w:rsid w:val="00F44049"/>
    <w:rsid w:val="00F44056"/>
    <w:rsid w:val="00F44073"/>
    <w:rsid w:val="00F44253"/>
    <w:rsid w:val="00F4448E"/>
    <w:rsid w:val="00F445BD"/>
    <w:rsid w:val="00F4467F"/>
    <w:rsid w:val="00F44694"/>
    <w:rsid w:val="00F446B0"/>
    <w:rsid w:val="00F44958"/>
    <w:rsid w:val="00F44C66"/>
    <w:rsid w:val="00F4502B"/>
    <w:rsid w:val="00F45129"/>
    <w:rsid w:val="00F454F0"/>
    <w:rsid w:val="00F456AE"/>
    <w:rsid w:val="00F45811"/>
    <w:rsid w:val="00F4598A"/>
    <w:rsid w:val="00F45998"/>
    <w:rsid w:val="00F45D63"/>
    <w:rsid w:val="00F45E56"/>
    <w:rsid w:val="00F46395"/>
    <w:rsid w:val="00F4680C"/>
    <w:rsid w:val="00F46854"/>
    <w:rsid w:val="00F46909"/>
    <w:rsid w:val="00F46F47"/>
    <w:rsid w:val="00F46F9B"/>
    <w:rsid w:val="00F4705F"/>
    <w:rsid w:val="00F470F0"/>
    <w:rsid w:val="00F473CD"/>
    <w:rsid w:val="00F474BA"/>
    <w:rsid w:val="00F4778F"/>
    <w:rsid w:val="00F477F5"/>
    <w:rsid w:val="00F478C0"/>
    <w:rsid w:val="00F47976"/>
    <w:rsid w:val="00F479E0"/>
    <w:rsid w:val="00F47ADD"/>
    <w:rsid w:val="00F47DA7"/>
    <w:rsid w:val="00F47FFD"/>
    <w:rsid w:val="00F500E9"/>
    <w:rsid w:val="00F501F2"/>
    <w:rsid w:val="00F5028C"/>
    <w:rsid w:val="00F503A8"/>
    <w:rsid w:val="00F50525"/>
    <w:rsid w:val="00F505C4"/>
    <w:rsid w:val="00F506A8"/>
    <w:rsid w:val="00F5097F"/>
    <w:rsid w:val="00F5099D"/>
    <w:rsid w:val="00F50C84"/>
    <w:rsid w:val="00F50C95"/>
    <w:rsid w:val="00F50DA6"/>
    <w:rsid w:val="00F50E12"/>
    <w:rsid w:val="00F50E7E"/>
    <w:rsid w:val="00F50EB9"/>
    <w:rsid w:val="00F51357"/>
    <w:rsid w:val="00F51532"/>
    <w:rsid w:val="00F51652"/>
    <w:rsid w:val="00F51667"/>
    <w:rsid w:val="00F51729"/>
    <w:rsid w:val="00F51822"/>
    <w:rsid w:val="00F51923"/>
    <w:rsid w:val="00F519CB"/>
    <w:rsid w:val="00F51B89"/>
    <w:rsid w:val="00F51C72"/>
    <w:rsid w:val="00F51D8D"/>
    <w:rsid w:val="00F51D9D"/>
    <w:rsid w:val="00F51EA9"/>
    <w:rsid w:val="00F52178"/>
    <w:rsid w:val="00F5264A"/>
    <w:rsid w:val="00F5268D"/>
    <w:rsid w:val="00F5269C"/>
    <w:rsid w:val="00F5274B"/>
    <w:rsid w:val="00F527AB"/>
    <w:rsid w:val="00F527BA"/>
    <w:rsid w:val="00F52970"/>
    <w:rsid w:val="00F52BCA"/>
    <w:rsid w:val="00F52EE2"/>
    <w:rsid w:val="00F53277"/>
    <w:rsid w:val="00F534EB"/>
    <w:rsid w:val="00F53C11"/>
    <w:rsid w:val="00F53E8C"/>
    <w:rsid w:val="00F5415D"/>
    <w:rsid w:val="00F54446"/>
    <w:rsid w:val="00F54520"/>
    <w:rsid w:val="00F5471B"/>
    <w:rsid w:val="00F548E2"/>
    <w:rsid w:val="00F5527D"/>
    <w:rsid w:val="00F556CD"/>
    <w:rsid w:val="00F55C62"/>
    <w:rsid w:val="00F55CDC"/>
    <w:rsid w:val="00F55D33"/>
    <w:rsid w:val="00F55F6E"/>
    <w:rsid w:val="00F56162"/>
    <w:rsid w:val="00F562DD"/>
    <w:rsid w:val="00F5652C"/>
    <w:rsid w:val="00F566F4"/>
    <w:rsid w:val="00F56952"/>
    <w:rsid w:val="00F56A13"/>
    <w:rsid w:val="00F56CE9"/>
    <w:rsid w:val="00F56EE8"/>
    <w:rsid w:val="00F56FA9"/>
    <w:rsid w:val="00F57279"/>
    <w:rsid w:val="00F57574"/>
    <w:rsid w:val="00F57703"/>
    <w:rsid w:val="00F5791B"/>
    <w:rsid w:val="00F57CCA"/>
    <w:rsid w:val="00F57E4B"/>
    <w:rsid w:val="00F57EE7"/>
    <w:rsid w:val="00F600DB"/>
    <w:rsid w:val="00F6046E"/>
    <w:rsid w:val="00F60636"/>
    <w:rsid w:val="00F60826"/>
    <w:rsid w:val="00F608EB"/>
    <w:rsid w:val="00F60956"/>
    <w:rsid w:val="00F6098A"/>
    <w:rsid w:val="00F610CF"/>
    <w:rsid w:val="00F615CD"/>
    <w:rsid w:val="00F61661"/>
    <w:rsid w:val="00F616F8"/>
    <w:rsid w:val="00F61810"/>
    <w:rsid w:val="00F6188D"/>
    <w:rsid w:val="00F618CF"/>
    <w:rsid w:val="00F61EFD"/>
    <w:rsid w:val="00F61F3B"/>
    <w:rsid w:val="00F6208F"/>
    <w:rsid w:val="00F621A5"/>
    <w:rsid w:val="00F621D9"/>
    <w:rsid w:val="00F62773"/>
    <w:rsid w:val="00F627A6"/>
    <w:rsid w:val="00F6284C"/>
    <w:rsid w:val="00F628C4"/>
    <w:rsid w:val="00F62B9B"/>
    <w:rsid w:val="00F62E83"/>
    <w:rsid w:val="00F62F56"/>
    <w:rsid w:val="00F6329A"/>
    <w:rsid w:val="00F63A43"/>
    <w:rsid w:val="00F63AC7"/>
    <w:rsid w:val="00F63B4A"/>
    <w:rsid w:val="00F63BD7"/>
    <w:rsid w:val="00F63E3A"/>
    <w:rsid w:val="00F63EAA"/>
    <w:rsid w:val="00F63ED7"/>
    <w:rsid w:val="00F63FA4"/>
    <w:rsid w:val="00F64137"/>
    <w:rsid w:val="00F6455A"/>
    <w:rsid w:val="00F64BA8"/>
    <w:rsid w:val="00F64CAE"/>
    <w:rsid w:val="00F652D9"/>
    <w:rsid w:val="00F653AF"/>
    <w:rsid w:val="00F657C7"/>
    <w:rsid w:val="00F65806"/>
    <w:rsid w:val="00F658D2"/>
    <w:rsid w:val="00F65939"/>
    <w:rsid w:val="00F659A5"/>
    <w:rsid w:val="00F65BE2"/>
    <w:rsid w:val="00F65E49"/>
    <w:rsid w:val="00F65E50"/>
    <w:rsid w:val="00F65FEC"/>
    <w:rsid w:val="00F6606A"/>
    <w:rsid w:val="00F660EF"/>
    <w:rsid w:val="00F662D3"/>
    <w:rsid w:val="00F66457"/>
    <w:rsid w:val="00F66718"/>
    <w:rsid w:val="00F66B00"/>
    <w:rsid w:val="00F66C0A"/>
    <w:rsid w:val="00F66CDB"/>
    <w:rsid w:val="00F66E6C"/>
    <w:rsid w:val="00F67112"/>
    <w:rsid w:val="00F67447"/>
    <w:rsid w:val="00F675E3"/>
    <w:rsid w:val="00F6772C"/>
    <w:rsid w:val="00F67C6B"/>
    <w:rsid w:val="00F67E08"/>
    <w:rsid w:val="00F67ED1"/>
    <w:rsid w:val="00F70007"/>
    <w:rsid w:val="00F7019F"/>
    <w:rsid w:val="00F702BB"/>
    <w:rsid w:val="00F70345"/>
    <w:rsid w:val="00F7041C"/>
    <w:rsid w:val="00F706DE"/>
    <w:rsid w:val="00F7095A"/>
    <w:rsid w:val="00F70A2A"/>
    <w:rsid w:val="00F70A2E"/>
    <w:rsid w:val="00F70C7D"/>
    <w:rsid w:val="00F70CC3"/>
    <w:rsid w:val="00F70FD4"/>
    <w:rsid w:val="00F7121B"/>
    <w:rsid w:val="00F71392"/>
    <w:rsid w:val="00F7139E"/>
    <w:rsid w:val="00F71484"/>
    <w:rsid w:val="00F71626"/>
    <w:rsid w:val="00F719F1"/>
    <w:rsid w:val="00F71ACE"/>
    <w:rsid w:val="00F71B9B"/>
    <w:rsid w:val="00F71BE9"/>
    <w:rsid w:val="00F71C6C"/>
    <w:rsid w:val="00F71ED9"/>
    <w:rsid w:val="00F71F76"/>
    <w:rsid w:val="00F71FB6"/>
    <w:rsid w:val="00F71FCE"/>
    <w:rsid w:val="00F720BC"/>
    <w:rsid w:val="00F720FC"/>
    <w:rsid w:val="00F72205"/>
    <w:rsid w:val="00F726A9"/>
    <w:rsid w:val="00F72C4C"/>
    <w:rsid w:val="00F73415"/>
    <w:rsid w:val="00F73549"/>
    <w:rsid w:val="00F737A0"/>
    <w:rsid w:val="00F737B3"/>
    <w:rsid w:val="00F7394F"/>
    <w:rsid w:val="00F7397E"/>
    <w:rsid w:val="00F73F5C"/>
    <w:rsid w:val="00F740FF"/>
    <w:rsid w:val="00F74282"/>
    <w:rsid w:val="00F7489C"/>
    <w:rsid w:val="00F74ACA"/>
    <w:rsid w:val="00F74CB9"/>
    <w:rsid w:val="00F7549F"/>
    <w:rsid w:val="00F75605"/>
    <w:rsid w:val="00F7560D"/>
    <w:rsid w:val="00F758DD"/>
    <w:rsid w:val="00F75E15"/>
    <w:rsid w:val="00F76717"/>
    <w:rsid w:val="00F768E0"/>
    <w:rsid w:val="00F76B3F"/>
    <w:rsid w:val="00F76BFA"/>
    <w:rsid w:val="00F76C52"/>
    <w:rsid w:val="00F76CE8"/>
    <w:rsid w:val="00F76DBA"/>
    <w:rsid w:val="00F76F8F"/>
    <w:rsid w:val="00F77065"/>
    <w:rsid w:val="00F77158"/>
    <w:rsid w:val="00F7736E"/>
    <w:rsid w:val="00F776CB"/>
    <w:rsid w:val="00F776F9"/>
    <w:rsid w:val="00F7778F"/>
    <w:rsid w:val="00F777F7"/>
    <w:rsid w:val="00F778EF"/>
    <w:rsid w:val="00F7790C"/>
    <w:rsid w:val="00F77D33"/>
    <w:rsid w:val="00F77E48"/>
    <w:rsid w:val="00F77E9D"/>
    <w:rsid w:val="00F77ED0"/>
    <w:rsid w:val="00F77F89"/>
    <w:rsid w:val="00F800C3"/>
    <w:rsid w:val="00F801A8"/>
    <w:rsid w:val="00F80525"/>
    <w:rsid w:val="00F8062F"/>
    <w:rsid w:val="00F80870"/>
    <w:rsid w:val="00F80C45"/>
    <w:rsid w:val="00F813BF"/>
    <w:rsid w:val="00F8162A"/>
    <w:rsid w:val="00F81718"/>
    <w:rsid w:val="00F81722"/>
    <w:rsid w:val="00F81731"/>
    <w:rsid w:val="00F81A07"/>
    <w:rsid w:val="00F81DBA"/>
    <w:rsid w:val="00F820A6"/>
    <w:rsid w:val="00F825A3"/>
    <w:rsid w:val="00F825EF"/>
    <w:rsid w:val="00F82DBB"/>
    <w:rsid w:val="00F82F0C"/>
    <w:rsid w:val="00F830D2"/>
    <w:rsid w:val="00F833DB"/>
    <w:rsid w:val="00F83450"/>
    <w:rsid w:val="00F8388F"/>
    <w:rsid w:val="00F8392F"/>
    <w:rsid w:val="00F83946"/>
    <w:rsid w:val="00F839D1"/>
    <w:rsid w:val="00F83A42"/>
    <w:rsid w:val="00F83C11"/>
    <w:rsid w:val="00F83DEA"/>
    <w:rsid w:val="00F83F53"/>
    <w:rsid w:val="00F83FD2"/>
    <w:rsid w:val="00F840D8"/>
    <w:rsid w:val="00F841A4"/>
    <w:rsid w:val="00F84241"/>
    <w:rsid w:val="00F843C8"/>
    <w:rsid w:val="00F844E4"/>
    <w:rsid w:val="00F8451E"/>
    <w:rsid w:val="00F84584"/>
    <w:rsid w:val="00F84854"/>
    <w:rsid w:val="00F848C4"/>
    <w:rsid w:val="00F8493E"/>
    <w:rsid w:val="00F84A16"/>
    <w:rsid w:val="00F84B2E"/>
    <w:rsid w:val="00F84BF0"/>
    <w:rsid w:val="00F84E27"/>
    <w:rsid w:val="00F85148"/>
    <w:rsid w:val="00F85178"/>
    <w:rsid w:val="00F85249"/>
    <w:rsid w:val="00F8538A"/>
    <w:rsid w:val="00F853D4"/>
    <w:rsid w:val="00F85422"/>
    <w:rsid w:val="00F85582"/>
    <w:rsid w:val="00F85607"/>
    <w:rsid w:val="00F856CB"/>
    <w:rsid w:val="00F85755"/>
    <w:rsid w:val="00F85809"/>
    <w:rsid w:val="00F858F6"/>
    <w:rsid w:val="00F8597B"/>
    <w:rsid w:val="00F85A6C"/>
    <w:rsid w:val="00F85B26"/>
    <w:rsid w:val="00F85DED"/>
    <w:rsid w:val="00F85E4F"/>
    <w:rsid w:val="00F85F79"/>
    <w:rsid w:val="00F8606F"/>
    <w:rsid w:val="00F86324"/>
    <w:rsid w:val="00F866BC"/>
    <w:rsid w:val="00F86D15"/>
    <w:rsid w:val="00F878A3"/>
    <w:rsid w:val="00F87A5C"/>
    <w:rsid w:val="00F905B5"/>
    <w:rsid w:val="00F90A81"/>
    <w:rsid w:val="00F90AF6"/>
    <w:rsid w:val="00F90B8E"/>
    <w:rsid w:val="00F90C4E"/>
    <w:rsid w:val="00F90CFA"/>
    <w:rsid w:val="00F910CE"/>
    <w:rsid w:val="00F9118A"/>
    <w:rsid w:val="00F911A4"/>
    <w:rsid w:val="00F91287"/>
    <w:rsid w:val="00F9136A"/>
    <w:rsid w:val="00F91403"/>
    <w:rsid w:val="00F914F4"/>
    <w:rsid w:val="00F91553"/>
    <w:rsid w:val="00F91651"/>
    <w:rsid w:val="00F916A1"/>
    <w:rsid w:val="00F91A6F"/>
    <w:rsid w:val="00F91C04"/>
    <w:rsid w:val="00F9218A"/>
    <w:rsid w:val="00F921FA"/>
    <w:rsid w:val="00F9250D"/>
    <w:rsid w:val="00F92578"/>
    <w:rsid w:val="00F92664"/>
    <w:rsid w:val="00F927AC"/>
    <w:rsid w:val="00F92AC8"/>
    <w:rsid w:val="00F92B3C"/>
    <w:rsid w:val="00F92BA6"/>
    <w:rsid w:val="00F92F3D"/>
    <w:rsid w:val="00F92F65"/>
    <w:rsid w:val="00F92F76"/>
    <w:rsid w:val="00F9301B"/>
    <w:rsid w:val="00F93115"/>
    <w:rsid w:val="00F93122"/>
    <w:rsid w:val="00F93366"/>
    <w:rsid w:val="00F93653"/>
    <w:rsid w:val="00F93B41"/>
    <w:rsid w:val="00F93CFF"/>
    <w:rsid w:val="00F94353"/>
    <w:rsid w:val="00F94400"/>
    <w:rsid w:val="00F94420"/>
    <w:rsid w:val="00F94854"/>
    <w:rsid w:val="00F94D75"/>
    <w:rsid w:val="00F94E51"/>
    <w:rsid w:val="00F94E7B"/>
    <w:rsid w:val="00F94F6D"/>
    <w:rsid w:val="00F950B5"/>
    <w:rsid w:val="00F9558F"/>
    <w:rsid w:val="00F95633"/>
    <w:rsid w:val="00F957D2"/>
    <w:rsid w:val="00F95957"/>
    <w:rsid w:val="00F95CB8"/>
    <w:rsid w:val="00F95E34"/>
    <w:rsid w:val="00F95E81"/>
    <w:rsid w:val="00F9606F"/>
    <w:rsid w:val="00F96114"/>
    <w:rsid w:val="00F96636"/>
    <w:rsid w:val="00F967BF"/>
    <w:rsid w:val="00F969E6"/>
    <w:rsid w:val="00F96B6B"/>
    <w:rsid w:val="00F96CF9"/>
    <w:rsid w:val="00F96D6C"/>
    <w:rsid w:val="00F96E81"/>
    <w:rsid w:val="00F96F95"/>
    <w:rsid w:val="00F970A7"/>
    <w:rsid w:val="00F9712E"/>
    <w:rsid w:val="00F972D2"/>
    <w:rsid w:val="00F972F3"/>
    <w:rsid w:val="00F97312"/>
    <w:rsid w:val="00F97345"/>
    <w:rsid w:val="00F974E4"/>
    <w:rsid w:val="00F97987"/>
    <w:rsid w:val="00F979CE"/>
    <w:rsid w:val="00F97BEA"/>
    <w:rsid w:val="00FA0066"/>
    <w:rsid w:val="00FA027E"/>
    <w:rsid w:val="00FA02C5"/>
    <w:rsid w:val="00FA0474"/>
    <w:rsid w:val="00FA047B"/>
    <w:rsid w:val="00FA0661"/>
    <w:rsid w:val="00FA072A"/>
    <w:rsid w:val="00FA088E"/>
    <w:rsid w:val="00FA08D8"/>
    <w:rsid w:val="00FA0961"/>
    <w:rsid w:val="00FA0CFF"/>
    <w:rsid w:val="00FA0DE3"/>
    <w:rsid w:val="00FA0E10"/>
    <w:rsid w:val="00FA1226"/>
    <w:rsid w:val="00FA13C1"/>
    <w:rsid w:val="00FA144A"/>
    <w:rsid w:val="00FA14F8"/>
    <w:rsid w:val="00FA151B"/>
    <w:rsid w:val="00FA1742"/>
    <w:rsid w:val="00FA2B62"/>
    <w:rsid w:val="00FA2BD1"/>
    <w:rsid w:val="00FA2C6F"/>
    <w:rsid w:val="00FA2F3A"/>
    <w:rsid w:val="00FA343C"/>
    <w:rsid w:val="00FA34B1"/>
    <w:rsid w:val="00FA352F"/>
    <w:rsid w:val="00FA3657"/>
    <w:rsid w:val="00FA3715"/>
    <w:rsid w:val="00FA386A"/>
    <w:rsid w:val="00FA3B17"/>
    <w:rsid w:val="00FA3BE6"/>
    <w:rsid w:val="00FA3ECC"/>
    <w:rsid w:val="00FA40F9"/>
    <w:rsid w:val="00FA429D"/>
    <w:rsid w:val="00FA43ED"/>
    <w:rsid w:val="00FA4443"/>
    <w:rsid w:val="00FA44BA"/>
    <w:rsid w:val="00FA457A"/>
    <w:rsid w:val="00FA4694"/>
    <w:rsid w:val="00FA4883"/>
    <w:rsid w:val="00FA4B06"/>
    <w:rsid w:val="00FA4CF2"/>
    <w:rsid w:val="00FA4EEB"/>
    <w:rsid w:val="00FA4F0F"/>
    <w:rsid w:val="00FA4FF5"/>
    <w:rsid w:val="00FA514B"/>
    <w:rsid w:val="00FA5AB2"/>
    <w:rsid w:val="00FA5B6D"/>
    <w:rsid w:val="00FA5DC6"/>
    <w:rsid w:val="00FA644A"/>
    <w:rsid w:val="00FA64C8"/>
    <w:rsid w:val="00FA6547"/>
    <w:rsid w:val="00FA6558"/>
    <w:rsid w:val="00FA65AE"/>
    <w:rsid w:val="00FA678E"/>
    <w:rsid w:val="00FA6A95"/>
    <w:rsid w:val="00FA6E33"/>
    <w:rsid w:val="00FA6EC5"/>
    <w:rsid w:val="00FA7069"/>
    <w:rsid w:val="00FA716B"/>
    <w:rsid w:val="00FA7399"/>
    <w:rsid w:val="00FA76B5"/>
    <w:rsid w:val="00FA76C9"/>
    <w:rsid w:val="00FA770A"/>
    <w:rsid w:val="00FA7A80"/>
    <w:rsid w:val="00FA7DA5"/>
    <w:rsid w:val="00FB0196"/>
    <w:rsid w:val="00FB06D4"/>
    <w:rsid w:val="00FB071E"/>
    <w:rsid w:val="00FB07A1"/>
    <w:rsid w:val="00FB07C7"/>
    <w:rsid w:val="00FB0B02"/>
    <w:rsid w:val="00FB0D84"/>
    <w:rsid w:val="00FB1107"/>
    <w:rsid w:val="00FB1407"/>
    <w:rsid w:val="00FB1466"/>
    <w:rsid w:val="00FB1855"/>
    <w:rsid w:val="00FB19B4"/>
    <w:rsid w:val="00FB19E4"/>
    <w:rsid w:val="00FB1B2A"/>
    <w:rsid w:val="00FB1CB0"/>
    <w:rsid w:val="00FB208F"/>
    <w:rsid w:val="00FB219C"/>
    <w:rsid w:val="00FB21E9"/>
    <w:rsid w:val="00FB25BC"/>
    <w:rsid w:val="00FB2646"/>
    <w:rsid w:val="00FB267B"/>
    <w:rsid w:val="00FB2723"/>
    <w:rsid w:val="00FB2954"/>
    <w:rsid w:val="00FB2A4D"/>
    <w:rsid w:val="00FB320E"/>
    <w:rsid w:val="00FB353E"/>
    <w:rsid w:val="00FB363B"/>
    <w:rsid w:val="00FB392A"/>
    <w:rsid w:val="00FB3A68"/>
    <w:rsid w:val="00FB3CAF"/>
    <w:rsid w:val="00FB3D92"/>
    <w:rsid w:val="00FB3EE1"/>
    <w:rsid w:val="00FB405B"/>
    <w:rsid w:val="00FB41B6"/>
    <w:rsid w:val="00FB4331"/>
    <w:rsid w:val="00FB4495"/>
    <w:rsid w:val="00FB454A"/>
    <w:rsid w:val="00FB460E"/>
    <w:rsid w:val="00FB46D4"/>
    <w:rsid w:val="00FB4941"/>
    <w:rsid w:val="00FB4C84"/>
    <w:rsid w:val="00FB4D92"/>
    <w:rsid w:val="00FB51A3"/>
    <w:rsid w:val="00FB52BD"/>
    <w:rsid w:val="00FB59AD"/>
    <w:rsid w:val="00FB5A02"/>
    <w:rsid w:val="00FB5C35"/>
    <w:rsid w:val="00FB5CBC"/>
    <w:rsid w:val="00FB5E4D"/>
    <w:rsid w:val="00FB60D5"/>
    <w:rsid w:val="00FB61B7"/>
    <w:rsid w:val="00FB64D4"/>
    <w:rsid w:val="00FB6969"/>
    <w:rsid w:val="00FB6A1D"/>
    <w:rsid w:val="00FB6A84"/>
    <w:rsid w:val="00FB6AF1"/>
    <w:rsid w:val="00FB6CC9"/>
    <w:rsid w:val="00FB72D7"/>
    <w:rsid w:val="00FB72ED"/>
    <w:rsid w:val="00FB78BE"/>
    <w:rsid w:val="00FB79FE"/>
    <w:rsid w:val="00FB7B84"/>
    <w:rsid w:val="00FB7D82"/>
    <w:rsid w:val="00FB7DD8"/>
    <w:rsid w:val="00FC032F"/>
    <w:rsid w:val="00FC062F"/>
    <w:rsid w:val="00FC06C0"/>
    <w:rsid w:val="00FC082E"/>
    <w:rsid w:val="00FC1098"/>
    <w:rsid w:val="00FC11C3"/>
    <w:rsid w:val="00FC11CB"/>
    <w:rsid w:val="00FC1327"/>
    <w:rsid w:val="00FC16A4"/>
    <w:rsid w:val="00FC1AC4"/>
    <w:rsid w:val="00FC1F3A"/>
    <w:rsid w:val="00FC280B"/>
    <w:rsid w:val="00FC2A4E"/>
    <w:rsid w:val="00FC2A5A"/>
    <w:rsid w:val="00FC2AE7"/>
    <w:rsid w:val="00FC2DD0"/>
    <w:rsid w:val="00FC31F1"/>
    <w:rsid w:val="00FC32B7"/>
    <w:rsid w:val="00FC3330"/>
    <w:rsid w:val="00FC343B"/>
    <w:rsid w:val="00FC3768"/>
    <w:rsid w:val="00FC3896"/>
    <w:rsid w:val="00FC3DA0"/>
    <w:rsid w:val="00FC3E03"/>
    <w:rsid w:val="00FC4240"/>
    <w:rsid w:val="00FC42BC"/>
    <w:rsid w:val="00FC430D"/>
    <w:rsid w:val="00FC47CB"/>
    <w:rsid w:val="00FC4817"/>
    <w:rsid w:val="00FC4A37"/>
    <w:rsid w:val="00FC4B7A"/>
    <w:rsid w:val="00FC4BA1"/>
    <w:rsid w:val="00FC4EF6"/>
    <w:rsid w:val="00FC54AE"/>
    <w:rsid w:val="00FC57B3"/>
    <w:rsid w:val="00FC59A5"/>
    <w:rsid w:val="00FC5C00"/>
    <w:rsid w:val="00FC5C30"/>
    <w:rsid w:val="00FC6182"/>
    <w:rsid w:val="00FC6505"/>
    <w:rsid w:val="00FC666B"/>
    <w:rsid w:val="00FC67F9"/>
    <w:rsid w:val="00FC6868"/>
    <w:rsid w:val="00FC693F"/>
    <w:rsid w:val="00FC6A40"/>
    <w:rsid w:val="00FC6E67"/>
    <w:rsid w:val="00FC6E91"/>
    <w:rsid w:val="00FC6FC7"/>
    <w:rsid w:val="00FC6FD3"/>
    <w:rsid w:val="00FC7034"/>
    <w:rsid w:val="00FC757E"/>
    <w:rsid w:val="00FC76E0"/>
    <w:rsid w:val="00FC78E4"/>
    <w:rsid w:val="00FC790A"/>
    <w:rsid w:val="00FC7F77"/>
    <w:rsid w:val="00FD01BF"/>
    <w:rsid w:val="00FD0349"/>
    <w:rsid w:val="00FD0429"/>
    <w:rsid w:val="00FD04CE"/>
    <w:rsid w:val="00FD04F3"/>
    <w:rsid w:val="00FD0A9A"/>
    <w:rsid w:val="00FD12E5"/>
    <w:rsid w:val="00FD13DE"/>
    <w:rsid w:val="00FD1607"/>
    <w:rsid w:val="00FD179B"/>
    <w:rsid w:val="00FD17EA"/>
    <w:rsid w:val="00FD1DB2"/>
    <w:rsid w:val="00FD1FB2"/>
    <w:rsid w:val="00FD1FC9"/>
    <w:rsid w:val="00FD20EE"/>
    <w:rsid w:val="00FD20FE"/>
    <w:rsid w:val="00FD21B3"/>
    <w:rsid w:val="00FD2203"/>
    <w:rsid w:val="00FD23A5"/>
    <w:rsid w:val="00FD2434"/>
    <w:rsid w:val="00FD26C2"/>
    <w:rsid w:val="00FD291C"/>
    <w:rsid w:val="00FD29CD"/>
    <w:rsid w:val="00FD2A02"/>
    <w:rsid w:val="00FD2A9C"/>
    <w:rsid w:val="00FD2ACE"/>
    <w:rsid w:val="00FD2E5A"/>
    <w:rsid w:val="00FD2FFD"/>
    <w:rsid w:val="00FD323D"/>
    <w:rsid w:val="00FD36AB"/>
    <w:rsid w:val="00FD36C6"/>
    <w:rsid w:val="00FD3756"/>
    <w:rsid w:val="00FD386F"/>
    <w:rsid w:val="00FD38A9"/>
    <w:rsid w:val="00FD3A46"/>
    <w:rsid w:val="00FD426E"/>
    <w:rsid w:val="00FD443B"/>
    <w:rsid w:val="00FD49F6"/>
    <w:rsid w:val="00FD4BC9"/>
    <w:rsid w:val="00FD4D2E"/>
    <w:rsid w:val="00FD4EA5"/>
    <w:rsid w:val="00FD524A"/>
    <w:rsid w:val="00FD5684"/>
    <w:rsid w:val="00FD579D"/>
    <w:rsid w:val="00FD5838"/>
    <w:rsid w:val="00FD5FDF"/>
    <w:rsid w:val="00FD612C"/>
    <w:rsid w:val="00FD638A"/>
    <w:rsid w:val="00FD63A7"/>
    <w:rsid w:val="00FD6513"/>
    <w:rsid w:val="00FD666D"/>
    <w:rsid w:val="00FD6707"/>
    <w:rsid w:val="00FD69E3"/>
    <w:rsid w:val="00FD6BA0"/>
    <w:rsid w:val="00FD6BA5"/>
    <w:rsid w:val="00FD6F50"/>
    <w:rsid w:val="00FD6F97"/>
    <w:rsid w:val="00FD71B8"/>
    <w:rsid w:val="00FD74EF"/>
    <w:rsid w:val="00FD757A"/>
    <w:rsid w:val="00FD7857"/>
    <w:rsid w:val="00FD7A7B"/>
    <w:rsid w:val="00FD7A8F"/>
    <w:rsid w:val="00FD7D0D"/>
    <w:rsid w:val="00FD7E16"/>
    <w:rsid w:val="00FD7E28"/>
    <w:rsid w:val="00FD7FDA"/>
    <w:rsid w:val="00FE00F6"/>
    <w:rsid w:val="00FE0347"/>
    <w:rsid w:val="00FE065B"/>
    <w:rsid w:val="00FE07E6"/>
    <w:rsid w:val="00FE0C62"/>
    <w:rsid w:val="00FE0C76"/>
    <w:rsid w:val="00FE0E09"/>
    <w:rsid w:val="00FE0F22"/>
    <w:rsid w:val="00FE106F"/>
    <w:rsid w:val="00FE111F"/>
    <w:rsid w:val="00FE11EB"/>
    <w:rsid w:val="00FE12B7"/>
    <w:rsid w:val="00FE14EA"/>
    <w:rsid w:val="00FE17E4"/>
    <w:rsid w:val="00FE197C"/>
    <w:rsid w:val="00FE1ADD"/>
    <w:rsid w:val="00FE1B87"/>
    <w:rsid w:val="00FE1D0A"/>
    <w:rsid w:val="00FE1EAA"/>
    <w:rsid w:val="00FE205F"/>
    <w:rsid w:val="00FE20F8"/>
    <w:rsid w:val="00FE22A9"/>
    <w:rsid w:val="00FE24F8"/>
    <w:rsid w:val="00FE25EC"/>
    <w:rsid w:val="00FE26AF"/>
    <w:rsid w:val="00FE26D8"/>
    <w:rsid w:val="00FE2835"/>
    <w:rsid w:val="00FE2BE3"/>
    <w:rsid w:val="00FE2F60"/>
    <w:rsid w:val="00FE3265"/>
    <w:rsid w:val="00FE3488"/>
    <w:rsid w:val="00FE36F6"/>
    <w:rsid w:val="00FE3705"/>
    <w:rsid w:val="00FE374C"/>
    <w:rsid w:val="00FE387F"/>
    <w:rsid w:val="00FE3A5B"/>
    <w:rsid w:val="00FE3BC0"/>
    <w:rsid w:val="00FE3D0E"/>
    <w:rsid w:val="00FE3FAE"/>
    <w:rsid w:val="00FE423D"/>
    <w:rsid w:val="00FE4396"/>
    <w:rsid w:val="00FE43B7"/>
    <w:rsid w:val="00FE46C3"/>
    <w:rsid w:val="00FE4783"/>
    <w:rsid w:val="00FE4831"/>
    <w:rsid w:val="00FE4918"/>
    <w:rsid w:val="00FE4D19"/>
    <w:rsid w:val="00FE4DAA"/>
    <w:rsid w:val="00FE4E86"/>
    <w:rsid w:val="00FE5165"/>
    <w:rsid w:val="00FE5236"/>
    <w:rsid w:val="00FE54D0"/>
    <w:rsid w:val="00FE5667"/>
    <w:rsid w:val="00FE5746"/>
    <w:rsid w:val="00FE57C8"/>
    <w:rsid w:val="00FE6426"/>
    <w:rsid w:val="00FE6866"/>
    <w:rsid w:val="00FE6A09"/>
    <w:rsid w:val="00FE6C0F"/>
    <w:rsid w:val="00FE6C8E"/>
    <w:rsid w:val="00FE726B"/>
    <w:rsid w:val="00FE72FB"/>
    <w:rsid w:val="00FE77B7"/>
    <w:rsid w:val="00FE7AC0"/>
    <w:rsid w:val="00FF0245"/>
    <w:rsid w:val="00FF02C3"/>
    <w:rsid w:val="00FF034C"/>
    <w:rsid w:val="00FF0482"/>
    <w:rsid w:val="00FF0976"/>
    <w:rsid w:val="00FF0B7D"/>
    <w:rsid w:val="00FF0F6E"/>
    <w:rsid w:val="00FF12BB"/>
    <w:rsid w:val="00FF1923"/>
    <w:rsid w:val="00FF1D60"/>
    <w:rsid w:val="00FF2567"/>
    <w:rsid w:val="00FF25E0"/>
    <w:rsid w:val="00FF264D"/>
    <w:rsid w:val="00FF28CA"/>
    <w:rsid w:val="00FF2A13"/>
    <w:rsid w:val="00FF2C14"/>
    <w:rsid w:val="00FF370F"/>
    <w:rsid w:val="00FF371E"/>
    <w:rsid w:val="00FF3DE3"/>
    <w:rsid w:val="00FF3E06"/>
    <w:rsid w:val="00FF40E2"/>
    <w:rsid w:val="00FF42E6"/>
    <w:rsid w:val="00FF4395"/>
    <w:rsid w:val="00FF45F4"/>
    <w:rsid w:val="00FF4605"/>
    <w:rsid w:val="00FF4A44"/>
    <w:rsid w:val="00FF4DB3"/>
    <w:rsid w:val="00FF4EA7"/>
    <w:rsid w:val="00FF4EF6"/>
    <w:rsid w:val="00FF5509"/>
    <w:rsid w:val="00FF55B3"/>
    <w:rsid w:val="00FF564A"/>
    <w:rsid w:val="00FF5658"/>
    <w:rsid w:val="00FF57D9"/>
    <w:rsid w:val="00FF59F4"/>
    <w:rsid w:val="00FF5AEF"/>
    <w:rsid w:val="00FF5BD1"/>
    <w:rsid w:val="00FF5CF4"/>
    <w:rsid w:val="00FF5D43"/>
    <w:rsid w:val="00FF5DF7"/>
    <w:rsid w:val="00FF5E38"/>
    <w:rsid w:val="00FF5FB8"/>
    <w:rsid w:val="00FF6086"/>
    <w:rsid w:val="00FF6847"/>
    <w:rsid w:val="00FF6BEF"/>
    <w:rsid w:val="00FF6BFD"/>
    <w:rsid w:val="00FF6FAD"/>
    <w:rsid w:val="00FF73E8"/>
    <w:rsid w:val="00FF7954"/>
    <w:rsid w:val="00FF79EA"/>
    <w:rsid w:val="02F8D189"/>
    <w:rsid w:val="0309B3CF"/>
    <w:rsid w:val="0375E1BA"/>
    <w:rsid w:val="0379DC0D"/>
    <w:rsid w:val="038D442A"/>
    <w:rsid w:val="03A7D12E"/>
    <w:rsid w:val="04257E02"/>
    <w:rsid w:val="0454DFFC"/>
    <w:rsid w:val="0487794D"/>
    <w:rsid w:val="04C3079F"/>
    <w:rsid w:val="055A1CF9"/>
    <w:rsid w:val="055DDC43"/>
    <w:rsid w:val="067111B9"/>
    <w:rsid w:val="068D5323"/>
    <w:rsid w:val="06B8B088"/>
    <w:rsid w:val="06E76EB0"/>
    <w:rsid w:val="0713A0ED"/>
    <w:rsid w:val="0752EFB9"/>
    <w:rsid w:val="0764EDC5"/>
    <w:rsid w:val="080A5F3E"/>
    <w:rsid w:val="0826F0AC"/>
    <w:rsid w:val="083FB8BB"/>
    <w:rsid w:val="08C0F98D"/>
    <w:rsid w:val="097AD521"/>
    <w:rsid w:val="0990BECF"/>
    <w:rsid w:val="09B75FDE"/>
    <w:rsid w:val="09BA0011"/>
    <w:rsid w:val="0A2A8674"/>
    <w:rsid w:val="0A42E329"/>
    <w:rsid w:val="0A5D12F2"/>
    <w:rsid w:val="0AA4CE7E"/>
    <w:rsid w:val="0ACB9A7E"/>
    <w:rsid w:val="0AE608A5"/>
    <w:rsid w:val="0BF6D84F"/>
    <w:rsid w:val="0CC1DDE5"/>
    <w:rsid w:val="0CD2B1B4"/>
    <w:rsid w:val="0CDC0000"/>
    <w:rsid w:val="0D7862C6"/>
    <w:rsid w:val="0DE75F81"/>
    <w:rsid w:val="0DFE2027"/>
    <w:rsid w:val="0E41E01E"/>
    <w:rsid w:val="0E8D6156"/>
    <w:rsid w:val="0EE6547E"/>
    <w:rsid w:val="0EFC719B"/>
    <w:rsid w:val="0F6FAB6A"/>
    <w:rsid w:val="0F7315B7"/>
    <w:rsid w:val="0F9E2158"/>
    <w:rsid w:val="0FE72C85"/>
    <w:rsid w:val="0FE72D5D"/>
    <w:rsid w:val="10C15EC6"/>
    <w:rsid w:val="11232F46"/>
    <w:rsid w:val="11242167"/>
    <w:rsid w:val="1141C1FE"/>
    <w:rsid w:val="116EFFED"/>
    <w:rsid w:val="11C7F7D9"/>
    <w:rsid w:val="11F39745"/>
    <w:rsid w:val="11F7F6AD"/>
    <w:rsid w:val="1233A672"/>
    <w:rsid w:val="1255273F"/>
    <w:rsid w:val="126D0736"/>
    <w:rsid w:val="12FA85A5"/>
    <w:rsid w:val="135B9C81"/>
    <w:rsid w:val="1395CAE4"/>
    <w:rsid w:val="13995383"/>
    <w:rsid w:val="13CB462F"/>
    <w:rsid w:val="13E7DA10"/>
    <w:rsid w:val="1468C719"/>
    <w:rsid w:val="147F3917"/>
    <w:rsid w:val="148C3537"/>
    <w:rsid w:val="14910E34"/>
    <w:rsid w:val="149C5FF5"/>
    <w:rsid w:val="14B5B91C"/>
    <w:rsid w:val="14B8AF0E"/>
    <w:rsid w:val="14BD7F75"/>
    <w:rsid w:val="1509804F"/>
    <w:rsid w:val="151F88C2"/>
    <w:rsid w:val="1539CB70"/>
    <w:rsid w:val="155D843B"/>
    <w:rsid w:val="15A1EBEC"/>
    <w:rsid w:val="1682EF42"/>
    <w:rsid w:val="1686550F"/>
    <w:rsid w:val="16C76AF4"/>
    <w:rsid w:val="172E4206"/>
    <w:rsid w:val="174602BA"/>
    <w:rsid w:val="178E50EA"/>
    <w:rsid w:val="17D4F400"/>
    <w:rsid w:val="18255A49"/>
    <w:rsid w:val="1924B776"/>
    <w:rsid w:val="192B963E"/>
    <w:rsid w:val="19A5F26B"/>
    <w:rsid w:val="19B43806"/>
    <w:rsid w:val="19BC02D5"/>
    <w:rsid w:val="19E6BFFC"/>
    <w:rsid w:val="1A51445D"/>
    <w:rsid w:val="1AE96EB4"/>
    <w:rsid w:val="1B73DFBA"/>
    <w:rsid w:val="1BD031DD"/>
    <w:rsid w:val="1C06EB2B"/>
    <w:rsid w:val="1C357C2E"/>
    <w:rsid w:val="1C472107"/>
    <w:rsid w:val="1C832336"/>
    <w:rsid w:val="1CC6A79E"/>
    <w:rsid w:val="1CE54A8A"/>
    <w:rsid w:val="1D8E1C1E"/>
    <w:rsid w:val="1DC4D946"/>
    <w:rsid w:val="1E0DE65F"/>
    <w:rsid w:val="1E132823"/>
    <w:rsid w:val="1E33D835"/>
    <w:rsid w:val="1E8667B8"/>
    <w:rsid w:val="1F4559D4"/>
    <w:rsid w:val="1F4990DB"/>
    <w:rsid w:val="1F85F6E5"/>
    <w:rsid w:val="1FA43168"/>
    <w:rsid w:val="20261821"/>
    <w:rsid w:val="2045B959"/>
    <w:rsid w:val="20641CB3"/>
    <w:rsid w:val="211FB25F"/>
    <w:rsid w:val="214AD0D2"/>
    <w:rsid w:val="216D22E5"/>
    <w:rsid w:val="2213607D"/>
    <w:rsid w:val="22375A80"/>
    <w:rsid w:val="22865A7E"/>
    <w:rsid w:val="228997BD"/>
    <w:rsid w:val="2299DD0A"/>
    <w:rsid w:val="231B711B"/>
    <w:rsid w:val="2361E998"/>
    <w:rsid w:val="237869F4"/>
    <w:rsid w:val="241E1286"/>
    <w:rsid w:val="24216DA5"/>
    <w:rsid w:val="247788CB"/>
    <w:rsid w:val="24BE0D25"/>
    <w:rsid w:val="24DCBE31"/>
    <w:rsid w:val="24F60D56"/>
    <w:rsid w:val="252379FA"/>
    <w:rsid w:val="25287496"/>
    <w:rsid w:val="25393720"/>
    <w:rsid w:val="2554F799"/>
    <w:rsid w:val="2587215C"/>
    <w:rsid w:val="25AE4791"/>
    <w:rsid w:val="25C780EA"/>
    <w:rsid w:val="25EEF5AF"/>
    <w:rsid w:val="2610423C"/>
    <w:rsid w:val="26194B60"/>
    <w:rsid w:val="26C0896E"/>
    <w:rsid w:val="270A38E7"/>
    <w:rsid w:val="2740B8A6"/>
    <w:rsid w:val="2785A4FD"/>
    <w:rsid w:val="27CF2115"/>
    <w:rsid w:val="283616FD"/>
    <w:rsid w:val="28A5568F"/>
    <w:rsid w:val="290ACBA4"/>
    <w:rsid w:val="2920063A"/>
    <w:rsid w:val="2925834C"/>
    <w:rsid w:val="292F6CA7"/>
    <w:rsid w:val="2942117B"/>
    <w:rsid w:val="294910C8"/>
    <w:rsid w:val="29625461"/>
    <w:rsid w:val="296F4D14"/>
    <w:rsid w:val="2982D4BF"/>
    <w:rsid w:val="29943F36"/>
    <w:rsid w:val="29A4D0CD"/>
    <w:rsid w:val="29B2AB5B"/>
    <w:rsid w:val="29BB1716"/>
    <w:rsid w:val="29D794A0"/>
    <w:rsid w:val="2A1A9D1B"/>
    <w:rsid w:val="2A8E4562"/>
    <w:rsid w:val="2A912433"/>
    <w:rsid w:val="2A9A9FDF"/>
    <w:rsid w:val="2B2411F2"/>
    <w:rsid w:val="2B2549B5"/>
    <w:rsid w:val="2B6E78D3"/>
    <w:rsid w:val="2B7F9A6D"/>
    <w:rsid w:val="2B89A1EB"/>
    <w:rsid w:val="2B98B8EB"/>
    <w:rsid w:val="2BC03D5A"/>
    <w:rsid w:val="2C09803C"/>
    <w:rsid w:val="2C36BBB0"/>
    <w:rsid w:val="2C78D531"/>
    <w:rsid w:val="2C7DB0CF"/>
    <w:rsid w:val="2D11B901"/>
    <w:rsid w:val="2D197DF5"/>
    <w:rsid w:val="2DDE65C7"/>
    <w:rsid w:val="2E49ABEE"/>
    <w:rsid w:val="2E5208DD"/>
    <w:rsid w:val="2EA37185"/>
    <w:rsid w:val="2EB8A7B3"/>
    <w:rsid w:val="2F028766"/>
    <w:rsid w:val="2F92F2F5"/>
    <w:rsid w:val="2F9324E0"/>
    <w:rsid w:val="2FBF6756"/>
    <w:rsid w:val="2FF0DBA5"/>
    <w:rsid w:val="2FF9D87E"/>
    <w:rsid w:val="3000490F"/>
    <w:rsid w:val="302C5391"/>
    <w:rsid w:val="30FAA451"/>
    <w:rsid w:val="315FB139"/>
    <w:rsid w:val="323F05FA"/>
    <w:rsid w:val="326E398C"/>
    <w:rsid w:val="327684BF"/>
    <w:rsid w:val="333087F9"/>
    <w:rsid w:val="336815C9"/>
    <w:rsid w:val="34413B99"/>
    <w:rsid w:val="344864FE"/>
    <w:rsid w:val="356C19C1"/>
    <w:rsid w:val="35AF328F"/>
    <w:rsid w:val="35C6B809"/>
    <w:rsid w:val="35DD3FCA"/>
    <w:rsid w:val="3605558A"/>
    <w:rsid w:val="3608392B"/>
    <w:rsid w:val="3632FE02"/>
    <w:rsid w:val="36366D8D"/>
    <w:rsid w:val="3641CDC9"/>
    <w:rsid w:val="366DF1E8"/>
    <w:rsid w:val="367059DC"/>
    <w:rsid w:val="369BC4E7"/>
    <w:rsid w:val="3733AD91"/>
    <w:rsid w:val="37B600DE"/>
    <w:rsid w:val="380BBA30"/>
    <w:rsid w:val="3854AA07"/>
    <w:rsid w:val="388F2DA1"/>
    <w:rsid w:val="3963B731"/>
    <w:rsid w:val="3972EF89"/>
    <w:rsid w:val="3979723E"/>
    <w:rsid w:val="39803777"/>
    <w:rsid w:val="39EEE6BB"/>
    <w:rsid w:val="39F8EBBE"/>
    <w:rsid w:val="3A7B1359"/>
    <w:rsid w:val="3A7FBF29"/>
    <w:rsid w:val="3A864619"/>
    <w:rsid w:val="3B1CE545"/>
    <w:rsid w:val="3B1CF039"/>
    <w:rsid w:val="3B3BAB8D"/>
    <w:rsid w:val="3B6DCF95"/>
    <w:rsid w:val="3BA441C5"/>
    <w:rsid w:val="3BBF15A7"/>
    <w:rsid w:val="3C0794FB"/>
    <w:rsid w:val="3C2B2518"/>
    <w:rsid w:val="3C4E732F"/>
    <w:rsid w:val="3C69E53F"/>
    <w:rsid w:val="3CAAFE0B"/>
    <w:rsid w:val="3CDBF018"/>
    <w:rsid w:val="3CE5E39B"/>
    <w:rsid w:val="3D333E0B"/>
    <w:rsid w:val="3D4D7F13"/>
    <w:rsid w:val="3DE9C053"/>
    <w:rsid w:val="3E491694"/>
    <w:rsid w:val="3E6A1609"/>
    <w:rsid w:val="3F2C3B94"/>
    <w:rsid w:val="3F391645"/>
    <w:rsid w:val="3FAB463E"/>
    <w:rsid w:val="3FCA3B66"/>
    <w:rsid w:val="4017498B"/>
    <w:rsid w:val="4018E0A1"/>
    <w:rsid w:val="405E9EC8"/>
    <w:rsid w:val="40731E35"/>
    <w:rsid w:val="40CCC41C"/>
    <w:rsid w:val="411A6D87"/>
    <w:rsid w:val="412E32DD"/>
    <w:rsid w:val="416105EE"/>
    <w:rsid w:val="41712A18"/>
    <w:rsid w:val="4196AA65"/>
    <w:rsid w:val="41B6F294"/>
    <w:rsid w:val="41FE49BC"/>
    <w:rsid w:val="4214A0DD"/>
    <w:rsid w:val="42167AE3"/>
    <w:rsid w:val="4216C7FF"/>
    <w:rsid w:val="42C639E7"/>
    <w:rsid w:val="42FAC8C5"/>
    <w:rsid w:val="431B686C"/>
    <w:rsid w:val="435FD302"/>
    <w:rsid w:val="43968A55"/>
    <w:rsid w:val="43B81267"/>
    <w:rsid w:val="43EA9D28"/>
    <w:rsid w:val="440FADC3"/>
    <w:rsid w:val="4430A0C0"/>
    <w:rsid w:val="447DA4A1"/>
    <w:rsid w:val="45713825"/>
    <w:rsid w:val="45A56E5E"/>
    <w:rsid w:val="466B3903"/>
    <w:rsid w:val="4718FC15"/>
    <w:rsid w:val="482D292A"/>
    <w:rsid w:val="48407DA1"/>
    <w:rsid w:val="488D5CD1"/>
    <w:rsid w:val="48B5150F"/>
    <w:rsid w:val="48BF99B9"/>
    <w:rsid w:val="493956E4"/>
    <w:rsid w:val="4988B09D"/>
    <w:rsid w:val="4A17FF9B"/>
    <w:rsid w:val="4A1C0816"/>
    <w:rsid w:val="4A3300DA"/>
    <w:rsid w:val="4A35075B"/>
    <w:rsid w:val="4A6A7BBA"/>
    <w:rsid w:val="4AC6565C"/>
    <w:rsid w:val="4AD56178"/>
    <w:rsid w:val="4B389BC3"/>
    <w:rsid w:val="4B727418"/>
    <w:rsid w:val="4B79E105"/>
    <w:rsid w:val="4C10B239"/>
    <w:rsid w:val="4C1B0689"/>
    <w:rsid w:val="4C2D843D"/>
    <w:rsid w:val="4CB5DB0B"/>
    <w:rsid w:val="4CDC38FB"/>
    <w:rsid w:val="4D1DEDA8"/>
    <w:rsid w:val="4DA6635F"/>
    <w:rsid w:val="4DF76715"/>
    <w:rsid w:val="4E223C29"/>
    <w:rsid w:val="4E51034E"/>
    <w:rsid w:val="4E683EB8"/>
    <w:rsid w:val="4E795872"/>
    <w:rsid w:val="4EC87796"/>
    <w:rsid w:val="4F16BE96"/>
    <w:rsid w:val="4F2B01BB"/>
    <w:rsid w:val="4F5A47E2"/>
    <w:rsid w:val="4F628EA9"/>
    <w:rsid w:val="4FD60564"/>
    <w:rsid w:val="4FDBCEBE"/>
    <w:rsid w:val="4FDE38B9"/>
    <w:rsid w:val="4FE85388"/>
    <w:rsid w:val="4FEB7FFD"/>
    <w:rsid w:val="5048A9CA"/>
    <w:rsid w:val="504ADC4F"/>
    <w:rsid w:val="50978A6C"/>
    <w:rsid w:val="5174AD1C"/>
    <w:rsid w:val="51846744"/>
    <w:rsid w:val="51906C7B"/>
    <w:rsid w:val="5194C213"/>
    <w:rsid w:val="5199B347"/>
    <w:rsid w:val="51FF7921"/>
    <w:rsid w:val="520730EF"/>
    <w:rsid w:val="521C873A"/>
    <w:rsid w:val="522AA571"/>
    <w:rsid w:val="53C229B5"/>
    <w:rsid w:val="53F0808C"/>
    <w:rsid w:val="54074E4C"/>
    <w:rsid w:val="542ED23A"/>
    <w:rsid w:val="5472ADB5"/>
    <w:rsid w:val="54E5CF65"/>
    <w:rsid w:val="5522AB65"/>
    <w:rsid w:val="55631330"/>
    <w:rsid w:val="557FF636"/>
    <w:rsid w:val="5582F082"/>
    <w:rsid w:val="5596A7B4"/>
    <w:rsid w:val="5643B88A"/>
    <w:rsid w:val="56D605DF"/>
    <w:rsid w:val="56E41FF2"/>
    <w:rsid w:val="5701A55C"/>
    <w:rsid w:val="576C435C"/>
    <w:rsid w:val="57ABF4B4"/>
    <w:rsid w:val="58CF62D0"/>
    <w:rsid w:val="591B235D"/>
    <w:rsid w:val="591BFF81"/>
    <w:rsid w:val="591C6578"/>
    <w:rsid w:val="592D1BB1"/>
    <w:rsid w:val="596602DC"/>
    <w:rsid w:val="5997C1B4"/>
    <w:rsid w:val="599881E3"/>
    <w:rsid w:val="59AD2C0E"/>
    <w:rsid w:val="59DD517E"/>
    <w:rsid w:val="5A2A8C77"/>
    <w:rsid w:val="5A375AEE"/>
    <w:rsid w:val="5A9B443E"/>
    <w:rsid w:val="5A9DCBBD"/>
    <w:rsid w:val="5B94BB34"/>
    <w:rsid w:val="5BCC26CF"/>
    <w:rsid w:val="5BFD950C"/>
    <w:rsid w:val="5C30CBF5"/>
    <w:rsid w:val="5C5C5E00"/>
    <w:rsid w:val="5CC95F42"/>
    <w:rsid w:val="5D49AF69"/>
    <w:rsid w:val="5D755D72"/>
    <w:rsid w:val="5D75F18C"/>
    <w:rsid w:val="5D9CEAAB"/>
    <w:rsid w:val="5D9E6D66"/>
    <w:rsid w:val="5E336DF1"/>
    <w:rsid w:val="5E4B054E"/>
    <w:rsid w:val="5E5CFAE8"/>
    <w:rsid w:val="5EC59526"/>
    <w:rsid w:val="5ECA56EC"/>
    <w:rsid w:val="5EF5C34E"/>
    <w:rsid w:val="5F18BBB1"/>
    <w:rsid w:val="5F750CF2"/>
    <w:rsid w:val="60007C34"/>
    <w:rsid w:val="6004043E"/>
    <w:rsid w:val="604925D5"/>
    <w:rsid w:val="60815775"/>
    <w:rsid w:val="60A0821C"/>
    <w:rsid w:val="615A64C5"/>
    <w:rsid w:val="61A87DAF"/>
    <w:rsid w:val="61D06E85"/>
    <w:rsid w:val="6243062E"/>
    <w:rsid w:val="625398D1"/>
    <w:rsid w:val="6268286B"/>
    <w:rsid w:val="6297C699"/>
    <w:rsid w:val="62DB5942"/>
    <w:rsid w:val="63219FE4"/>
    <w:rsid w:val="6326B1A8"/>
    <w:rsid w:val="63305D13"/>
    <w:rsid w:val="63502FDB"/>
    <w:rsid w:val="63F44FAB"/>
    <w:rsid w:val="64890362"/>
    <w:rsid w:val="64F769FA"/>
    <w:rsid w:val="65001EAC"/>
    <w:rsid w:val="65AF6BDE"/>
    <w:rsid w:val="65F239DA"/>
    <w:rsid w:val="65FB3C41"/>
    <w:rsid w:val="66162C50"/>
    <w:rsid w:val="66F06AEE"/>
    <w:rsid w:val="66FB2E16"/>
    <w:rsid w:val="6701C322"/>
    <w:rsid w:val="6716814D"/>
    <w:rsid w:val="6725ECFB"/>
    <w:rsid w:val="6726ECF7"/>
    <w:rsid w:val="6734ED00"/>
    <w:rsid w:val="674505F3"/>
    <w:rsid w:val="678A15DB"/>
    <w:rsid w:val="67EC8685"/>
    <w:rsid w:val="68566200"/>
    <w:rsid w:val="689EAEFF"/>
    <w:rsid w:val="68D5CCF0"/>
    <w:rsid w:val="6955F692"/>
    <w:rsid w:val="699B5288"/>
    <w:rsid w:val="69B93BCC"/>
    <w:rsid w:val="69DD830D"/>
    <w:rsid w:val="69FFC827"/>
    <w:rsid w:val="6AE027FE"/>
    <w:rsid w:val="6B60264D"/>
    <w:rsid w:val="6B76E632"/>
    <w:rsid w:val="6BCBC038"/>
    <w:rsid w:val="6BDC2499"/>
    <w:rsid w:val="6BEB0EF8"/>
    <w:rsid w:val="6C09E6DC"/>
    <w:rsid w:val="6C33DDF3"/>
    <w:rsid w:val="6CA3C407"/>
    <w:rsid w:val="6CCA7120"/>
    <w:rsid w:val="6CDC13FE"/>
    <w:rsid w:val="6CF0A292"/>
    <w:rsid w:val="6D04E5D4"/>
    <w:rsid w:val="6D3173A9"/>
    <w:rsid w:val="6DF4F72C"/>
    <w:rsid w:val="6E37CA96"/>
    <w:rsid w:val="6E9A6FA2"/>
    <w:rsid w:val="6EB339A9"/>
    <w:rsid w:val="6ED91392"/>
    <w:rsid w:val="6F76B76F"/>
    <w:rsid w:val="6F7DB060"/>
    <w:rsid w:val="6F7DC67E"/>
    <w:rsid w:val="6FDD1084"/>
    <w:rsid w:val="700D7847"/>
    <w:rsid w:val="7043C231"/>
    <w:rsid w:val="70533904"/>
    <w:rsid w:val="70B61640"/>
    <w:rsid w:val="711AAB9D"/>
    <w:rsid w:val="712DEAD4"/>
    <w:rsid w:val="71629BEB"/>
    <w:rsid w:val="71814749"/>
    <w:rsid w:val="71F6761E"/>
    <w:rsid w:val="721AEB7B"/>
    <w:rsid w:val="721F9974"/>
    <w:rsid w:val="726485B2"/>
    <w:rsid w:val="7379D4FB"/>
    <w:rsid w:val="73A842E4"/>
    <w:rsid w:val="73B9C478"/>
    <w:rsid w:val="73CA50CD"/>
    <w:rsid w:val="73D1102C"/>
    <w:rsid w:val="73D4371E"/>
    <w:rsid w:val="748A83E5"/>
    <w:rsid w:val="7500E94A"/>
    <w:rsid w:val="758C1C74"/>
    <w:rsid w:val="759182AF"/>
    <w:rsid w:val="75959AF5"/>
    <w:rsid w:val="760CB36C"/>
    <w:rsid w:val="7624162C"/>
    <w:rsid w:val="762E4AE8"/>
    <w:rsid w:val="76666342"/>
    <w:rsid w:val="7679D9C6"/>
    <w:rsid w:val="76EE9F49"/>
    <w:rsid w:val="77901BDF"/>
    <w:rsid w:val="77DBF998"/>
    <w:rsid w:val="78357D91"/>
    <w:rsid w:val="7869A8AF"/>
    <w:rsid w:val="787F8316"/>
    <w:rsid w:val="7919A058"/>
    <w:rsid w:val="791AB06C"/>
    <w:rsid w:val="793F687B"/>
    <w:rsid w:val="794FAEE9"/>
    <w:rsid w:val="798FAA7C"/>
    <w:rsid w:val="79A9B4DF"/>
    <w:rsid w:val="79C4C0D9"/>
    <w:rsid w:val="79D55BAC"/>
    <w:rsid w:val="79E514BF"/>
    <w:rsid w:val="79FC4342"/>
    <w:rsid w:val="7A099E2A"/>
    <w:rsid w:val="7A0BAD00"/>
    <w:rsid w:val="7A20D250"/>
    <w:rsid w:val="7A3697EE"/>
    <w:rsid w:val="7A5E778E"/>
    <w:rsid w:val="7A651841"/>
    <w:rsid w:val="7A81A226"/>
    <w:rsid w:val="7AA0E741"/>
    <w:rsid w:val="7B0CBC3A"/>
    <w:rsid w:val="7B1D30EA"/>
    <w:rsid w:val="7B65F5FD"/>
    <w:rsid w:val="7B7F5F5D"/>
    <w:rsid w:val="7BAE2991"/>
    <w:rsid w:val="7C2784B2"/>
    <w:rsid w:val="7C3DF9B7"/>
    <w:rsid w:val="7C523704"/>
    <w:rsid w:val="7D42E0AF"/>
    <w:rsid w:val="7D57950D"/>
    <w:rsid w:val="7D5BE5EE"/>
    <w:rsid w:val="7D74FD30"/>
    <w:rsid w:val="7D78D2CD"/>
    <w:rsid w:val="7D8C9DD7"/>
    <w:rsid w:val="7DB855F0"/>
    <w:rsid w:val="7DBF72A7"/>
    <w:rsid w:val="7E7307ED"/>
    <w:rsid w:val="7E834AEB"/>
    <w:rsid w:val="7EDCBB5F"/>
    <w:rsid w:val="7EDEEADE"/>
    <w:rsid w:val="7EFE5F6A"/>
    <w:rsid w:val="7F20B00E"/>
    <w:rsid w:val="7F788E99"/>
    <w:rsid w:val="7F85DCC3"/>
    <w:rsid w:val="7FDBA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EB2C9"/>
  <w15:chartTrackingRefBased/>
  <w15:docId w15:val="{38102F9D-D02F-4BCC-A3D4-47959F1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2AE"/>
    <w:rPr>
      <w:rFonts w:ascii="Arial" w:hAnsi="Arial"/>
    </w:rPr>
  </w:style>
  <w:style w:type="paragraph" w:styleId="Heading1">
    <w:name w:val="heading 1"/>
    <w:basedOn w:val="Normal"/>
    <w:next w:val="BodyText"/>
    <w:link w:val="Heading1Char"/>
    <w:qFormat/>
    <w:rsid w:val="00492D6D"/>
    <w:pPr>
      <w:keepNext/>
      <w:keepLines/>
      <w:spacing w:before="300" w:after="220"/>
      <w:outlineLvl w:val="0"/>
    </w:pPr>
    <w:rPr>
      <w:rFonts w:asciiTheme="majorHAnsi" w:eastAsiaTheme="majorEastAsia" w:hAnsiTheme="majorHAnsi" w:cstheme="majorBidi"/>
      <w:b/>
      <w:color w:val="1F497D" w:themeColor="text2"/>
      <w:sz w:val="32"/>
      <w:szCs w:val="32"/>
    </w:rPr>
  </w:style>
  <w:style w:type="paragraph" w:styleId="Heading2">
    <w:name w:val="heading 2"/>
    <w:basedOn w:val="Normal"/>
    <w:next w:val="BodyText"/>
    <w:link w:val="Heading2Char"/>
    <w:uiPriority w:val="9"/>
    <w:unhideWhenUsed/>
    <w:qFormat/>
    <w:rsid w:val="00492D6D"/>
    <w:pPr>
      <w:keepNext/>
      <w:keepLines/>
      <w:pBdr>
        <w:top w:val="single" w:sz="6" w:space="1" w:color="00627A"/>
      </w:pBdr>
      <w:spacing w:before="300" w:after="220"/>
      <w:outlineLvl w:val="1"/>
    </w:pPr>
    <w:rPr>
      <w:rFonts w:asciiTheme="majorHAnsi" w:eastAsiaTheme="majorEastAsia" w:hAnsiTheme="majorHAnsi" w:cstheme="majorBidi"/>
      <w:b/>
      <w:color w:val="1F497D" w:themeColor="text2"/>
      <w:sz w:val="32"/>
      <w:szCs w:val="32"/>
    </w:rPr>
  </w:style>
  <w:style w:type="paragraph" w:styleId="Heading3">
    <w:name w:val="heading 3"/>
    <w:basedOn w:val="Normal"/>
    <w:next w:val="BodyText"/>
    <w:link w:val="Heading3Char"/>
    <w:uiPriority w:val="9"/>
    <w:unhideWhenUsed/>
    <w:qFormat/>
    <w:rsid w:val="00492D6D"/>
    <w:pPr>
      <w:keepNext/>
      <w:keepLines/>
      <w:spacing w:before="220" w:after="220"/>
      <w:outlineLvl w:val="2"/>
    </w:pPr>
    <w:rPr>
      <w:rFonts w:asciiTheme="majorHAnsi" w:eastAsiaTheme="majorEastAsia" w:hAnsiTheme="majorHAnsi" w:cstheme="majorBidi"/>
      <w:i/>
      <w:color w:val="1F497D"/>
      <w:sz w:val="28"/>
      <w:szCs w:val="24"/>
    </w:rPr>
  </w:style>
  <w:style w:type="paragraph" w:styleId="Heading4">
    <w:name w:val="heading 4"/>
    <w:basedOn w:val="Normal"/>
    <w:next w:val="BodyText"/>
    <w:link w:val="Heading4Char"/>
    <w:uiPriority w:val="9"/>
    <w:unhideWhenUsed/>
    <w:qFormat/>
    <w:rsid w:val="00A02C7D"/>
    <w:pPr>
      <w:keepNext/>
      <w:keepLines/>
      <w:spacing w:before="220" w:after="220"/>
      <w:outlineLvl w:val="3"/>
    </w:pPr>
    <w:rPr>
      <w:rFonts w:asciiTheme="majorHAnsi" w:eastAsiaTheme="majorEastAsia" w:hAnsiTheme="majorHAnsi" w:cstheme="majorBidi"/>
      <w:b/>
      <w:iCs/>
      <w:color w:val="00303C"/>
      <w:sz w:val="24"/>
    </w:rPr>
  </w:style>
  <w:style w:type="paragraph" w:styleId="Heading5">
    <w:name w:val="heading 5"/>
    <w:basedOn w:val="Normal"/>
    <w:next w:val="BodyText"/>
    <w:link w:val="Heading5Char"/>
    <w:uiPriority w:val="1"/>
    <w:unhideWhenUsed/>
    <w:qFormat/>
    <w:rsid w:val="0033525E"/>
    <w:pPr>
      <w:keepNext/>
      <w:keepLines/>
      <w:spacing w:before="220" w:after="220"/>
      <w:outlineLvl w:val="4"/>
    </w:pPr>
    <w:rPr>
      <w:rFonts w:asciiTheme="majorHAnsi" w:eastAsiaTheme="majorEastAsia" w:hAnsiTheme="majorHAnsi" w:cstheme="majorBidi"/>
      <w:i/>
      <w:color w:val="00495B" w:themeColor="accent1" w:themeShade="BF"/>
    </w:rPr>
  </w:style>
  <w:style w:type="paragraph" w:styleId="Heading6">
    <w:name w:val="heading 6"/>
    <w:basedOn w:val="Normal"/>
    <w:next w:val="Normal"/>
    <w:link w:val="Heading6Char"/>
    <w:uiPriority w:val="9"/>
    <w:semiHidden/>
    <w:unhideWhenUsed/>
    <w:qFormat/>
    <w:rsid w:val="0094291D"/>
    <w:pPr>
      <w:keepNext/>
      <w:keepLines/>
      <w:spacing w:before="40"/>
      <w:outlineLvl w:val="5"/>
    </w:pPr>
    <w:rPr>
      <w:rFonts w:asciiTheme="majorHAnsi" w:eastAsiaTheme="majorEastAsia" w:hAnsiTheme="majorHAnsi" w:cstheme="majorBidi"/>
      <w:color w:val="0030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04"/>
    <w:pPr>
      <w:tabs>
        <w:tab w:val="center" w:pos="4680"/>
        <w:tab w:val="right" w:pos="9360"/>
      </w:tabs>
    </w:pPr>
  </w:style>
  <w:style w:type="character" w:customStyle="1" w:styleId="HeaderChar">
    <w:name w:val="Header Char"/>
    <w:basedOn w:val="DefaultParagraphFont"/>
    <w:link w:val="Header"/>
    <w:uiPriority w:val="99"/>
    <w:rsid w:val="00115204"/>
  </w:style>
  <w:style w:type="paragraph" w:styleId="Footer">
    <w:name w:val="footer"/>
    <w:basedOn w:val="Normal"/>
    <w:link w:val="FooterChar"/>
    <w:uiPriority w:val="99"/>
    <w:unhideWhenUsed/>
    <w:qFormat/>
    <w:rsid w:val="0011636E"/>
    <w:pPr>
      <w:pBdr>
        <w:top w:val="single" w:sz="12" w:space="10" w:color="00627A" w:themeColor="accent1"/>
      </w:pBdr>
      <w:tabs>
        <w:tab w:val="right" w:pos="9360"/>
        <w:tab w:val="right" w:pos="12960"/>
      </w:tabs>
      <w:suppressAutoHyphens/>
      <w:autoSpaceDE w:val="0"/>
      <w:autoSpaceDN w:val="0"/>
      <w:adjustRightInd w:val="0"/>
      <w:spacing w:before="220"/>
      <w:textAlignment w:val="center"/>
    </w:pPr>
    <w:rPr>
      <w:rFonts w:asciiTheme="minorHAnsi" w:eastAsia="MS Gothic" w:hAnsiTheme="minorHAnsi" w:cs="MyriadPro-Regular"/>
      <w:color w:val="262626" w:themeColor="text1" w:themeTint="D9"/>
      <w:szCs w:val="16"/>
    </w:rPr>
  </w:style>
  <w:style w:type="character" w:customStyle="1" w:styleId="FooterChar">
    <w:name w:val="Footer Char"/>
    <w:basedOn w:val="DefaultParagraphFont"/>
    <w:link w:val="Footer"/>
    <w:uiPriority w:val="99"/>
    <w:rsid w:val="0011636E"/>
    <w:rPr>
      <w:rFonts w:eastAsia="MS Gothic" w:cs="MyriadPro-Regular"/>
      <w:color w:val="262626" w:themeColor="text1" w:themeTint="D9"/>
      <w:szCs w:val="16"/>
    </w:rPr>
  </w:style>
  <w:style w:type="paragraph" w:styleId="ListParagraph">
    <w:name w:val="List Paragraph"/>
    <w:basedOn w:val="Normal"/>
    <w:link w:val="ListParagraphChar"/>
    <w:uiPriority w:val="34"/>
    <w:qFormat/>
    <w:rsid w:val="00115204"/>
    <w:pPr>
      <w:ind w:left="720"/>
      <w:contextualSpacing/>
    </w:pPr>
  </w:style>
  <w:style w:type="paragraph" w:styleId="NormalWeb">
    <w:name w:val="Normal (Web)"/>
    <w:basedOn w:val="Normal"/>
    <w:uiPriority w:val="99"/>
    <w:unhideWhenUsed/>
    <w:rsid w:val="00263DBC"/>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E964B1"/>
    <w:rPr>
      <w:rFonts w:asciiTheme="majorHAnsi" w:eastAsiaTheme="majorEastAsia" w:hAnsiTheme="majorHAnsi" w:cstheme="majorBidi"/>
      <w:b/>
      <w:color w:val="1F497D" w:themeColor="text2"/>
      <w:sz w:val="32"/>
      <w:szCs w:val="32"/>
    </w:rPr>
  </w:style>
  <w:style w:type="character" w:customStyle="1" w:styleId="Heading2Char">
    <w:name w:val="Heading 2 Char"/>
    <w:basedOn w:val="DefaultParagraphFont"/>
    <w:link w:val="Heading2"/>
    <w:uiPriority w:val="9"/>
    <w:rsid w:val="00492D6D"/>
    <w:rPr>
      <w:rFonts w:asciiTheme="majorHAnsi" w:eastAsiaTheme="majorEastAsia" w:hAnsiTheme="majorHAnsi" w:cstheme="majorBidi"/>
      <w:b/>
      <w:color w:val="1F497D" w:themeColor="text2"/>
      <w:sz w:val="32"/>
      <w:szCs w:val="32"/>
    </w:rPr>
  </w:style>
  <w:style w:type="character" w:customStyle="1" w:styleId="Heading3Char">
    <w:name w:val="Heading 3 Char"/>
    <w:basedOn w:val="DefaultParagraphFont"/>
    <w:link w:val="Heading3"/>
    <w:uiPriority w:val="9"/>
    <w:rsid w:val="00492D6D"/>
    <w:rPr>
      <w:rFonts w:asciiTheme="majorHAnsi" w:eastAsiaTheme="majorEastAsia" w:hAnsiTheme="majorHAnsi" w:cstheme="majorBidi"/>
      <w:i/>
      <w:color w:val="1F497D"/>
      <w:sz w:val="28"/>
      <w:szCs w:val="24"/>
    </w:rPr>
  </w:style>
  <w:style w:type="character" w:styleId="Hyperlink">
    <w:name w:val="Hyperlink"/>
    <w:basedOn w:val="DefaultParagraphFont"/>
    <w:uiPriority w:val="99"/>
    <w:unhideWhenUsed/>
    <w:rsid w:val="00AF1770"/>
    <w:rPr>
      <w:color w:val="1F419A"/>
      <w:u w:val="single"/>
    </w:rPr>
  </w:style>
  <w:style w:type="paragraph" w:styleId="NoSpacing">
    <w:name w:val="No Spacing"/>
    <w:link w:val="NoSpacingChar"/>
    <w:uiPriority w:val="1"/>
    <w:qFormat/>
    <w:rsid w:val="00197118"/>
    <w:rPr>
      <w:rFonts w:eastAsiaTheme="minorEastAsia"/>
    </w:rPr>
  </w:style>
  <w:style w:type="character" w:customStyle="1" w:styleId="NoSpacingChar">
    <w:name w:val="No Spacing Char"/>
    <w:basedOn w:val="DefaultParagraphFont"/>
    <w:link w:val="NoSpacing"/>
    <w:uiPriority w:val="1"/>
    <w:rsid w:val="00197118"/>
    <w:rPr>
      <w:rFonts w:eastAsiaTheme="minorEastAsia"/>
    </w:rPr>
  </w:style>
  <w:style w:type="paragraph" w:styleId="Title">
    <w:name w:val="Title"/>
    <w:basedOn w:val="Normal"/>
    <w:next w:val="Normal"/>
    <w:link w:val="TitleChar"/>
    <w:uiPriority w:val="10"/>
    <w:qFormat/>
    <w:rsid w:val="004E5F6E"/>
    <w:pPr>
      <w:pBdr>
        <w:bottom w:val="single" w:sz="24" w:space="4" w:color="961C1F" w:themeColor="accent3"/>
      </w:pBdr>
      <w:spacing w:after="120" w:line="300" w:lineRule="atLeast"/>
      <w:contextualSpacing/>
    </w:pPr>
    <w:rPr>
      <w:rFonts w:asciiTheme="majorHAnsi" w:eastAsiaTheme="majorEastAsia" w:hAnsiTheme="majorHAnsi" w:cstheme="majorBidi"/>
      <w:caps/>
      <w:color w:val="FFFFFF" w:themeColor="background1"/>
      <w:spacing w:val="5"/>
      <w:kern w:val="28"/>
      <w:sz w:val="48"/>
      <w:szCs w:val="48"/>
    </w:rPr>
  </w:style>
  <w:style w:type="character" w:customStyle="1" w:styleId="TitleChar">
    <w:name w:val="Title Char"/>
    <w:basedOn w:val="DefaultParagraphFont"/>
    <w:link w:val="Title"/>
    <w:uiPriority w:val="10"/>
    <w:rsid w:val="004E5F6E"/>
    <w:rPr>
      <w:rFonts w:asciiTheme="majorHAnsi" w:eastAsiaTheme="majorEastAsia" w:hAnsiTheme="majorHAnsi" w:cstheme="majorBidi"/>
      <w:caps/>
      <w:color w:val="FFFFFF" w:themeColor="background1"/>
      <w:spacing w:val="5"/>
      <w:kern w:val="28"/>
      <w:sz w:val="48"/>
      <w:szCs w:val="48"/>
    </w:rPr>
  </w:style>
  <w:style w:type="paragraph" w:styleId="Subtitle">
    <w:name w:val="Subtitle"/>
    <w:basedOn w:val="Normal"/>
    <w:next w:val="Normal"/>
    <w:link w:val="SubtitleChar"/>
    <w:uiPriority w:val="11"/>
    <w:qFormat/>
    <w:rsid w:val="005F24AE"/>
    <w:pPr>
      <w:numPr>
        <w:ilvl w:val="1"/>
      </w:numPr>
      <w:spacing w:line="300" w:lineRule="atLeast"/>
    </w:pPr>
    <w:rPr>
      <w:rFonts w:asciiTheme="majorHAnsi" w:eastAsiaTheme="majorEastAsia" w:hAnsiTheme="majorHAnsi" w:cstheme="majorBidi"/>
      <w:i/>
      <w:iCs/>
      <w:color w:val="FFFFFF" w:themeColor="background1"/>
      <w:spacing w:val="15"/>
      <w:sz w:val="28"/>
      <w:szCs w:val="28"/>
    </w:rPr>
  </w:style>
  <w:style w:type="character" w:customStyle="1" w:styleId="SubtitleChar">
    <w:name w:val="Subtitle Char"/>
    <w:basedOn w:val="DefaultParagraphFont"/>
    <w:link w:val="Subtitle"/>
    <w:uiPriority w:val="11"/>
    <w:rsid w:val="005F24AE"/>
    <w:rPr>
      <w:rFonts w:asciiTheme="majorHAnsi" w:eastAsiaTheme="majorEastAsia" w:hAnsiTheme="majorHAnsi" w:cstheme="majorBidi"/>
      <w:i/>
      <w:iCs/>
      <w:color w:val="FFFFFF" w:themeColor="background1"/>
      <w:spacing w:val="15"/>
      <w:sz w:val="28"/>
      <w:szCs w:val="28"/>
    </w:rPr>
  </w:style>
  <w:style w:type="paragraph" w:styleId="TOCHeading">
    <w:name w:val="TOC Heading"/>
    <w:basedOn w:val="Heading1"/>
    <w:next w:val="Normal"/>
    <w:uiPriority w:val="39"/>
    <w:unhideWhenUsed/>
    <w:qFormat/>
    <w:rsid w:val="00DA2F54"/>
    <w:pPr>
      <w:spacing w:line="259" w:lineRule="auto"/>
      <w:jc w:val="center"/>
      <w:outlineLvl w:val="9"/>
    </w:pPr>
    <w:rPr>
      <w:color w:val="auto"/>
    </w:rPr>
  </w:style>
  <w:style w:type="paragraph" w:styleId="TOC1">
    <w:name w:val="toc 1"/>
    <w:basedOn w:val="Normal"/>
    <w:next w:val="Normal"/>
    <w:uiPriority w:val="39"/>
    <w:unhideWhenUsed/>
    <w:rsid w:val="00875135"/>
    <w:pPr>
      <w:spacing w:after="100"/>
      <w:ind w:left="360" w:right="720" w:hanging="360"/>
    </w:pPr>
  </w:style>
  <w:style w:type="paragraph" w:styleId="TOC2">
    <w:name w:val="toc 2"/>
    <w:basedOn w:val="Normal"/>
    <w:next w:val="Normal"/>
    <w:uiPriority w:val="39"/>
    <w:unhideWhenUsed/>
    <w:rsid w:val="00875135"/>
    <w:pPr>
      <w:tabs>
        <w:tab w:val="left" w:pos="880"/>
        <w:tab w:val="right" w:leader="dot" w:pos="9350"/>
      </w:tabs>
      <w:spacing w:after="100"/>
      <w:ind w:left="936" w:right="576" w:hanging="576"/>
    </w:pPr>
    <w:rPr>
      <w:noProof/>
    </w:rPr>
  </w:style>
  <w:style w:type="table" w:styleId="GridTable2-Accent6">
    <w:name w:val="Grid Table 2 Accent 6"/>
    <w:basedOn w:val="TableNormal"/>
    <w:uiPriority w:val="47"/>
    <w:rsid w:val="00624DD0"/>
    <w:tblPr>
      <w:tblStyleRowBandSize w:val="1"/>
      <w:tblStyleColBandSize w:val="1"/>
      <w:tblBorders>
        <w:top w:val="single" w:sz="2" w:space="0" w:color="96ABCB" w:themeColor="accent6" w:themeTint="99"/>
        <w:bottom w:val="single" w:sz="2" w:space="0" w:color="96ABCB" w:themeColor="accent6" w:themeTint="99"/>
        <w:insideH w:val="single" w:sz="2" w:space="0" w:color="96ABCB" w:themeColor="accent6" w:themeTint="99"/>
        <w:insideV w:val="single" w:sz="2" w:space="0" w:color="96ABCB" w:themeColor="accent6" w:themeTint="99"/>
      </w:tblBorders>
    </w:tblPr>
    <w:tblStylePr w:type="firstRow">
      <w:rPr>
        <w:b/>
        <w:bCs/>
      </w:rPr>
      <w:tblPr/>
      <w:tcPr>
        <w:tcBorders>
          <w:top w:val="nil"/>
          <w:bottom w:val="single" w:sz="12" w:space="0" w:color="96ABCB" w:themeColor="accent6" w:themeTint="99"/>
          <w:insideH w:val="nil"/>
          <w:insideV w:val="nil"/>
        </w:tcBorders>
        <w:shd w:val="clear" w:color="auto" w:fill="FFFFFF" w:themeFill="background1"/>
      </w:tcPr>
    </w:tblStylePr>
    <w:tblStylePr w:type="lastRow">
      <w:rPr>
        <w:b/>
        <w:bCs/>
      </w:rPr>
      <w:tblPr/>
      <w:tcPr>
        <w:tcBorders>
          <w:top w:val="double" w:sz="2" w:space="0" w:color="96ABC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table" w:styleId="GridTable4-Accent6">
    <w:name w:val="Grid Table 4 Accent 6"/>
    <w:basedOn w:val="TableNormal"/>
    <w:uiPriority w:val="49"/>
    <w:rsid w:val="00D966B3"/>
    <w:tblPr>
      <w:tblStyleRowBandSize w:val="1"/>
      <w:tblStyleCol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Pr>
    <w:tblStylePr w:type="firstRow">
      <w:rPr>
        <w:b w:val="0"/>
        <w:bCs/>
        <w:color w:val="FFFFFF" w:themeColor="background1"/>
      </w:rPr>
      <w:tblPr/>
      <w:tcPr>
        <w:tcBorders>
          <w:top w:val="single" w:sz="6" w:space="0" w:color="DCE3ED"/>
          <w:left w:val="single" w:sz="6" w:space="0" w:color="DCE3ED"/>
          <w:bottom w:val="single" w:sz="6" w:space="0" w:color="DCE3ED"/>
          <w:right w:val="single" w:sz="6" w:space="0" w:color="DCE3ED"/>
          <w:insideH w:val="single" w:sz="4" w:space="0" w:color="DCE3ED"/>
          <w:insideV w:val="single" w:sz="4" w:space="0" w:color="DCE3ED"/>
        </w:tcBorders>
        <w:shd w:val="clear" w:color="auto" w:fill="5374A7" w:themeFill="accent6"/>
      </w:tcPr>
    </w:tblStylePr>
    <w:tblStylePr w:type="lastRow">
      <w:rPr>
        <w:b/>
        <w:bCs/>
      </w:rPr>
      <w:tblPr/>
      <w:tcPr>
        <w:tcBorders>
          <w:top w:val="double" w:sz="4" w:space="0" w:color="5374A7" w:themeColor="accent6"/>
        </w:tcBorders>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paragraph" w:customStyle="1" w:styleId="BulletHeading">
    <w:name w:val="Bullet Heading"/>
    <w:basedOn w:val="Normal"/>
    <w:uiPriority w:val="99"/>
    <w:qFormat/>
    <w:rsid w:val="00B95E79"/>
    <w:pPr>
      <w:spacing w:before="240" w:line="276" w:lineRule="auto"/>
      <w:contextualSpacing/>
    </w:pPr>
    <w:rPr>
      <w:rFonts w:asciiTheme="majorHAnsi" w:hAnsiTheme="majorHAnsi" w:cstheme="majorHAnsi"/>
      <w:b/>
    </w:rPr>
  </w:style>
  <w:style w:type="paragraph" w:styleId="ListBullet">
    <w:name w:val="List Bullet"/>
    <w:basedOn w:val="ListParagraph"/>
    <w:uiPriority w:val="99"/>
    <w:unhideWhenUsed/>
    <w:rsid w:val="00875135"/>
    <w:pPr>
      <w:numPr>
        <w:numId w:val="8"/>
      </w:numPr>
      <w:spacing w:before="120" w:after="120" w:line="276" w:lineRule="auto"/>
      <w:contextualSpacing w:val="0"/>
    </w:pPr>
    <w:rPr>
      <w:rFonts w:asciiTheme="majorHAnsi" w:hAnsiTheme="majorHAnsi" w:cstheme="majorHAnsi"/>
    </w:rPr>
  </w:style>
  <w:style w:type="paragraph" w:customStyle="1" w:styleId="Table-header">
    <w:name w:val="Table-header"/>
    <w:basedOn w:val="Normal"/>
    <w:qFormat/>
    <w:rsid w:val="00D966B3"/>
    <w:pPr>
      <w:spacing w:before="40" w:after="40"/>
    </w:pPr>
    <w:rPr>
      <w:b/>
      <w:bCs/>
      <w:color w:val="FFFFFF" w:themeColor="background1"/>
      <w:szCs w:val="20"/>
    </w:rPr>
  </w:style>
  <w:style w:type="table" w:styleId="TableGrid">
    <w:name w:val="Table Grid"/>
    <w:aliases w:val="Orange Table"/>
    <w:basedOn w:val="TableNormal"/>
    <w:uiPriority w:val="39"/>
    <w:rsid w:val="00096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ListParagraph"/>
    <w:qFormat/>
    <w:rsid w:val="00517214"/>
    <w:pPr>
      <w:keepLines/>
      <w:spacing w:before="60" w:after="220"/>
      <w:ind w:left="0"/>
    </w:pPr>
    <w:rPr>
      <w:color w:val="000000" w:themeColor="text1"/>
    </w:rPr>
  </w:style>
  <w:style w:type="table" w:customStyle="1" w:styleId="CPC">
    <w:name w:val="CPC+"/>
    <w:basedOn w:val="TableNormal"/>
    <w:uiPriority w:val="99"/>
    <w:rsid w:val="00BD7C97"/>
    <w:tblPr>
      <w:tblStyleRow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CellMar>
        <w:left w:w="86" w:type="dxa"/>
        <w:right w:w="86" w:type="dxa"/>
      </w:tblCellMar>
    </w:tblPr>
    <w:tblStylePr w:type="firstRow">
      <w:pPr>
        <w:jc w:val="center"/>
      </w:pPr>
      <w:rPr>
        <w:color w:val="FFFFFF" w:themeColor="background1"/>
      </w:rPr>
      <w:tblPr/>
      <w:tcPr>
        <w:tcBorders>
          <w:top w:val="single" w:sz="4" w:space="0" w:color="5374A7"/>
          <w:left w:val="single" w:sz="4" w:space="0" w:color="5374A7"/>
          <w:bottom w:val="single" w:sz="4" w:space="0" w:color="96ABCB"/>
          <w:right w:val="single" w:sz="4" w:space="0" w:color="5374A7"/>
          <w:insideH w:val="single" w:sz="4" w:space="0" w:color="96ABCB"/>
          <w:insideV w:val="single" w:sz="4" w:space="0" w:color="FFFFFF" w:themeColor="background1"/>
        </w:tcBorders>
        <w:shd w:val="clear" w:color="auto" w:fill="00627A"/>
      </w:tcPr>
    </w:tblStylePr>
    <w:tblStylePr w:type="band1Horz">
      <w:tblPr/>
      <w:tcPr>
        <w:shd w:val="clear" w:color="auto" w:fill="DCE3ED"/>
      </w:tcPr>
    </w:tblStylePr>
  </w:style>
  <w:style w:type="paragraph" w:styleId="ListBullet2">
    <w:name w:val="List Bullet 2"/>
    <w:basedOn w:val="ListParagraph"/>
    <w:uiPriority w:val="99"/>
    <w:unhideWhenUsed/>
    <w:rsid w:val="00875135"/>
    <w:pPr>
      <w:numPr>
        <w:ilvl w:val="1"/>
        <w:numId w:val="1"/>
      </w:numPr>
      <w:spacing w:before="120" w:after="120" w:line="276" w:lineRule="auto"/>
      <w:contextualSpacing w:val="0"/>
    </w:pPr>
    <w:rPr>
      <w:rFonts w:asciiTheme="majorHAnsi" w:hAnsiTheme="majorHAnsi" w:cstheme="majorHAnsi"/>
    </w:rPr>
  </w:style>
  <w:style w:type="paragraph" w:styleId="Date">
    <w:name w:val="Date"/>
    <w:basedOn w:val="Normal"/>
    <w:next w:val="Normal"/>
    <w:link w:val="DateChar"/>
    <w:uiPriority w:val="99"/>
    <w:unhideWhenUsed/>
    <w:rsid w:val="001341A2"/>
    <w:pPr>
      <w:spacing w:after="240"/>
      <w:contextualSpacing/>
      <w:jc w:val="right"/>
    </w:pPr>
    <w:rPr>
      <w:szCs w:val="32"/>
    </w:rPr>
  </w:style>
  <w:style w:type="character" w:customStyle="1" w:styleId="DateChar">
    <w:name w:val="Date Char"/>
    <w:basedOn w:val="DefaultParagraphFont"/>
    <w:link w:val="Date"/>
    <w:uiPriority w:val="99"/>
    <w:rsid w:val="001341A2"/>
    <w:rPr>
      <w:rFonts w:ascii="Arial" w:hAnsi="Arial"/>
      <w:szCs w:val="32"/>
    </w:rPr>
  </w:style>
  <w:style w:type="paragraph" w:customStyle="1" w:styleId="Title2">
    <w:name w:val="Title2"/>
    <w:basedOn w:val="Normal"/>
    <w:uiPriority w:val="99"/>
    <w:qFormat/>
    <w:rsid w:val="004E5F6E"/>
    <w:pPr>
      <w:spacing w:after="240"/>
      <w:jc w:val="center"/>
    </w:pPr>
    <w:rPr>
      <w:b/>
      <w:sz w:val="32"/>
    </w:rPr>
  </w:style>
  <w:style w:type="paragraph" w:styleId="BodyText">
    <w:name w:val="Body Text"/>
    <w:basedOn w:val="Normal"/>
    <w:link w:val="BodyTextChar"/>
    <w:uiPriority w:val="1"/>
    <w:unhideWhenUsed/>
    <w:qFormat/>
    <w:rsid w:val="00FB19B4"/>
    <w:pPr>
      <w:spacing w:before="220" w:after="220" w:line="276" w:lineRule="auto"/>
    </w:pPr>
  </w:style>
  <w:style w:type="character" w:customStyle="1" w:styleId="BodyTextChar">
    <w:name w:val="Body Text Char"/>
    <w:basedOn w:val="DefaultParagraphFont"/>
    <w:link w:val="BodyText"/>
    <w:uiPriority w:val="1"/>
    <w:rsid w:val="00FB19B4"/>
  </w:style>
  <w:style w:type="paragraph" w:customStyle="1" w:styleId="SectionLine">
    <w:name w:val="Section Line"/>
    <w:basedOn w:val="Normal"/>
    <w:uiPriority w:val="99"/>
    <w:qFormat/>
    <w:rsid w:val="00FF0F6E"/>
    <w:pPr>
      <w:pBdr>
        <w:top w:val="single" w:sz="6" w:space="1" w:color="00627A" w:themeColor="accent1"/>
      </w:pBdr>
      <w:spacing w:before="220" w:after="120"/>
    </w:pPr>
    <w:rPr>
      <w:sz w:val="16"/>
    </w:rPr>
  </w:style>
  <w:style w:type="paragraph" w:customStyle="1" w:styleId="Table-title">
    <w:name w:val="Table-title"/>
    <w:basedOn w:val="Caption"/>
    <w:qFormat/>
    <w:rsid w:val="003343C7"/>
    <w:pPr>
      <w:keepNext/>
    </w:pPr>
  </w:style>
  <w:style w:type="paragraph" w:customStyle="1" w:styleId="Table-text">
    <w:name w:val="Table-text"/>
    <w:basedOn w:val="Normal"/>
    <w:qFormat/>
    <w:rsid w:val="00D966B3"/>
    <w:pPr>
      <w:spacing w:before="40" w:after="40"/>
    </w:pPr>
    <w:rPr>
      <w:color w:val="000000" w:themeColor="text1"/>
      <w:szCs w:val="20"/>
    </w:rPr>
  </w:style>
  <w:style w:type="paragraph" w:customStyle="1" w:styleId="Table-textindent1">
    <w:name w:val="Table-text indent1"/>
    <w:basedOn w:val="Normal"/>
    <w:uiPriority w:val="99"/>
    <w:qFormat/>
    <w:rsid w:val="00D966B3"/>
    <w:pPr>
      <w:spacing w:before="40" w:after="40"/>
      <w:ind w:left="288"/>
    </w:pPr>
    <w:rPr>
      <w:color w:val="000000" w:themeColor="text1"/>
      <w:szCs w:val="20"/>
    </w:rPr>
  </w:style>
  <w:style w:type="paragraph" w:customStyle="1" w:styleId="Table-bullet1">
    <w:name w:val="Table-bullet1"/>
    <w:basedOn w:val="Table-text"/>
    <w:qFormat/>
    <w:rsid w:val="00D966B3"/>
    <w:pPr>
      <w:numPr>
        <w:numId w:val="3"/>
      </w:numPr>
    </w:pPr>
  </w:style>
  <w:style w:type="character" w:styleId="CommentReference">
    <w:name w:val="annotation reference"/>
    <w:basedOn w:val="DefaultParagraphFont"/>
    <w:uiPriority w:val="99"/>
    <w:unhideWhenUsed/>
    <w:rsid w:val="00D966B3"/>
    <w:rPr>
      <w:sz w:val="16"/>
      <w:szCs w:val="16"/>
    </w:rPr>
  </w:style>
  <w:style w:type="paragraph" w:styleId="CommentText">
    <w:name w:val="annotation text"/>
    <w:aliases w:val="t"/>
    <w:basedOn w:val="Normal"/>
    <w:link w:val="CommentTextChar"/>
    <w:uiPriority w:val="99"/>
    <w:unhideWhenUsed/>
    <w:qFormat/>
    <w:rsid w:val="00D966B3"/>
    <w:rPr>
      <w:sz w:val="20"/>
      <w:szCs w:val="20"/>
    </w:rPr>
  </w:style>
  <w:style w:type="character" w:customStyle="1" w:styleId="CommentTextChar">
    <w:name w:val="Comment Text Char"/>
    <w:aliases w:val="t Char"/>
    <w:basedOn w:val="DefaultParagraphFont"/>
    <w:link w:val="CommentText"/>
    <w:uiPriority w:val="99"/>
    <w:rsid w:val="00D966B3"/>
    <w:rPr>
      <w:sz w:val="20"/>
      <w:szCs w:val="20"/>
    </w:rPr>
  </w:style>
  <w:style w:type="paragraph" w:styleId="CommentSubject">
    <w:name w:val="annotation subject"/>
    <w:basedOn w:val="CommentText"/>
    <w:next w:val="CommentText"/>
    <w:link w:val="CommentSubjectChar"/>
    <w:uiPriority w:val="99"/>
    <w:semiHidden/>
    <w:unhideWhenUsed/>
    <w:rsid w:val="00D966B3"/>
    <w:rPr>
      <w:b/>
      <w:bCs/>
    </w:rPr>
  </w:style>
  <w:style w:type="character" w:customStyle="1" w:styleId="CommentSubjectChar">
    <w:name w:val="Comment Subject Char"/>
    <w:basedOn w:val="CommentTextChar"/>
    <w:link w:val="CommentSubject"/>
    <w:uiPriority w:val="99"/>
    <w:semiHidden/>
    <w:rsid w:val="00D966B3"/>
    <w:rPr>
      <w:b/>
      <w:bCs/>
      <w:sz w:val="20"/>
      <w:szCs w:val="20"/>
    </w:rPr>
  </w:style>
  <w:style w:type="paragraph" w:styleId="BalloonText">
    <w:name w:val="Balloon Text"/>
    <w:basedOn w:val="Normal"/>
    <w:link w:val="BalloonTextChar"/>
    <w:uiPriority w:val="99"/>
    <w:semiHidden/>
    <w:unhideWhenUsed/>
    <w:rsid w:val="00D96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B3"/>
    <w:rPr>
      <w:rFonts w:ascii="Segoe UI" w:hAnsi="Segoe UI" w:cs="Segoe UI"/>
      <w:sz w:val="18"/>
      <w:szCs w:val="18"/>
    </w:rPr>
  </w:style>
  <w:style w:type="paragraph" w:customStyle="1" w:styleId="AppendixHeading2">
    <w:name w:val="Appendix Heading 2"/>
    <w:basedOn w:val="Heading2"/>
    <w:qFormat/>
    <w:rsid w:val="00263994"/>
  </w:style>
  <w:style w:type="paragraph" w:styleId="FootnoteText">
    <w:name w:val="footnote text"/>
    <w:basedOn w:val="Normal"/>
    <w:link w:val="FootnoteTextChar"/>
    <w:uiPriority w:val="99"/>
    <w:unhideWhenUsed/>
    <w:qFormat/>
    <w:rsid w:val="00C80721"/>
    <w:pPr>
      <w:spacing w:after="40"/>
      <w:ind w:left="274" w:hanging="274"/>
    </w:pPr>
    <w:rPr>
      <w:sz w:val="18"/>
      <w:szCs w:val="20"/>
    </w:rPr>
  </w:style>
  <w:style w:type="character" w:customStyle="1" w:styleId="FootnoteTextChar">
    <w:name w:val="Footnote Text Char"/>
    <w:basedOn w:val="DefaultParagraphFont"/>
    <w:link w:val="FootnoteText"/>
    <w:uiPriority w:val="99"/>
    <w:rsid w:val="00C80721"/>
    <w:rPr>
      <w:sz w:val="18"/>
      <w:szCs w:val="20"/>
    </w:rPr>
  </w:style>
  <w:style w:type="character" w:styleId="FootnoteReference">
    <w:name w:val="footnote reference"/>
    <w:basedOn w:val="DefaultParagraphFont"/>
    <w:uiPriority w:val="99"/>
    <w:semiHidden/>
    <w:unhideWhenUsed/>
    <w:qFormat/>
    <w:rsid w:val="00280C4C"/>
    <w:rPr>
      <w:rFonts w:asciiTheme="minorHAnsi" w:hAnsiTheme="minorHAnsi"/>
      <w:color w:val="auto"/>
      <w:spacing w:val="0"/>
      <w:w w:val="100"/>
      <w:kern w:val="0"/>
      <w:position w:val="0"/>
      <w:vertAlign w:val="superscript"/>
    </w:rPr>
  </w:style>
  <w:style w:type="paragraph" w:styleId="TOC3">
    <w:name w:val="toc 3"/>
    <w:basedOn w:val="Normal"/>
    <w:next w:val="Normal"/>
    <w:uiPriority w:val="39"/>
    <w:unhideWhenUsed/>
    <w:rsid w:val="00875135"/>
    <w:pPr>
      <w:tabs>
        <w:tab w:val="left" w:pos="1320"/>
        <w:tab w:val="right" w:leader="dot" w:pos="9350"/>
      </w:tabs>
      <w:spacing w:after="60"/>
      <w:ind w:left="1584" w:right="576" w:hanging="720"/>
    </w:pPr>
    <w:rPr>
      <w:rFonts w:cs="Arial"/>
      <w:noProof/>
    </w:rPr>
  </w:style>
  <w:style w:type="paragraph" w:styleId="TOC4">
    <w:name w:val="toc 4"/>
    <w:basedOn w:val="Normal"/>
    <w:next w:val="Normal"/>
    <w:uiPriority w:val="39"/>
    <w:unhideWhenUsed/>
    <w:rsid w:val="00280C4C"/>
    <w:pPr>
      <w:spacing w:after="100"/>
      <w:ind w:left="660"/>
    </w:pPr>
  </w:style>
  <w:style w:type="paragraph" w:styleId="TOC5">
    <w:name w:val="toc 5"/>
    <w:basedOn w:val="Normal"/>
    <w:next w:val="Normal"/>
    <w:uiPriority w:val="39"/>
    <w:unhideWhenUsed/>
    <w:rsid w:val="00280C4C"/>
    <w:pPr>
      <w:spacing w:after="100"/>
      <w:ind w:left="880"/>
    </w:pPr>
  </w:style>
  <w:style w:type="paragraph" w:styleId="TableofFigures">
    <w:name w:val="table of figures"/>
    <w:basedOn w:val="Normal"/>
    <w:next w:val="Normal"/>
    <w:uiPriority w:val="99"/>
    <w:unhideWhenUsed/>
    <w:rsid w:val="00FC11CB"/>
    <w:pPr>
      <w:tabs>
        <w:tab w:val="left" w:pos="1260"/>
        <w:tab w:val="right" w:leader="dot" w:pos="9360"/>
      </w:tabs>
      <w:spacing w:after="60"/>
      <w:ind w:left="1260" w:right="720" w:hanging="1260"/>
    </w:pPr>
    <w:rPr>
      <w:rFonts w:cs="Arial"/>
      <w:noProof/>
    </w:rPr>
  </w:style>
  <w:style w:type="paragraph" w:customStyle="1" w:styleId="TOCHead">
    <w:name w:val="TOC Head"/>
    <w:basedOn w:val="Normal"/>
    <w:uiPriority w:val="99"/>
    <w:qFormat/>
    <w:rsid w:val="00476E2B"/>
    <w:pPr>
      <w:keepNext/>
      <w:tabs>
        <w:tab w:val="right" w:pos="9360"/>
      </w:tabs>
      <w:spacing w:before="120"/>
    </w:pPr>
    <w:rPr>
      <w:rFonts w:eastAsia="Times New Roman" w:cs="Times New Roman"/>
      <w:b/>
      <w:color w:val="1F497D" w:themeColor="text2"/>
      <w:sz w:val="26"/>
      <w:szCs w:val="20"/>
    </w:rPr>
  </w:style>
  <w:style w:type="paragraph" w:customStyle="1" w:styleId="figure-note">
    <w:name w:val="figure-note"/>
    <w:basedOn w:val="table-note"/>
    <w:uiPriority w:val="99"/>
    <w:qFormat/>
    <w:rsid w:val="00517214"/>
  </w:style>
  <w:style w:type="paragraph" w:styleId="BodyText2">
    <w:name w:val="Body Text 2"/>
    <w:basedOn w:val="Normal"/>
    <w:link w:val="BodyText2Char"/>
    <w:uiPriority w:val="99"/>
    <w:unhideWhenUsed/>
    <w:rsid w:val="001637EE"/>
    <w:pPr>
      <w:spacing w:before="120" w:after="120" w:line="276" w:lineRule="auto"/>
      <w:ind w:left="2160" w:hanging="2160"/>
      <w:contextualSpacing/>
    </w:pPr>
  </w:style>
  <w:style w:type="character" w:customStyle="1" w:styleId="BodyText2Char">
    <w:name w:val="Body Text 2 Char"/>
    <w:basedOn w:val="DefaultParagraphFont"/>
    <w:link w:val="BodyText2"/>
    <w:uiPriority w:val="99"/>
    <w:rsid w:val="001637EE"/>
  </w:style>
  <w:style w:type="paragraph" w:customStyle="1" w:styleId="IntentionallyBlank">
    <w:name w:val="IntentionallyBlank"/>
    <w:basedOn w:val="Normal"/>
    <w:qFormat/>
    <w:rsid w:val="00517214"/>
    <w:pPr>
      <w:spacing w:before="220"/>
      <w:jc w:val="center"/>
    </w:pPr>
    <w:rPr>
      <w:rFonts w:eastAsia="Times New Roman" w:cs="Times New Roman"/>
      <w:i/>
      <w:szCs w:val="20"/>
    </w:rPr>
  </w:style>
  <w:style w:type="paragraph" w:styleId="Caption">
    <w:name w:val="caption"/>
    <w:basedOn w:val="Normal"/>
    <w:next w:val="Normal"/>
    <w:uiPriority w:val="35"/>
    <w:semiHidden/>
    <w:unhideWhenUsed/>
    <w:qFormat/>
    <w:rsid w:val="00517214"/>
    <w:pPr>
      <w:spacing w:before="220" w:after="220"/>
      <w:jc w:val="center"/>
    </w:pPr>
    <w:rPr>
      <w:b/>
      <w:iCs/>
      <w:szCs w:val="18"/>
    </w:rPr>
  </w:style>
  <w:style w:type="paragraph" w:styleId="ListNumber">
    <w:name w:val="List Number"/>
    <w:basedOn w:val="Normal"/>
    <w:uiPriority w:val="99"/>
    <w:unhideWhenUsed/>
    <w:rsid w:val="00875135"/>
    <w:pPr>
      <w:numPr>
        <w:numId w:val="4"/>
      </w:numPr>
      <w:spacing w:before="120" w:after="120" w:line="276" w:lineRule="auto"/>
      <w:ind w:left="648"/>
    </w:pPr>
  </w:style>
  <w:style w:type="paragraph" w:styleId="ListNumber2">
    <w:name w:val="List Number 2"/>
    <w:basedOn w:val="Normal"/>
    <w:uiPriority w:val="99"/>
    <w:unhideWhenUsed/>
    <w:rsid w:val="00875135"/>
    <w:pPr>
      <w:numPr>
        <w:numId w:val="5"/>
      </w:numPr>
      <w:spacing w:before="120" w:after="120" w:line="276" w:lineRule="auto"/>
      <w:ind w:left="1008"/>
    </w:pPr>
  </w:style>
  <w:style w:type="paragraph" w:styleId="ListBullet3">
    <w:name w:val="List Bullet 3"/>
    <w:basedOn w:val="Normal"/>
    <w:uiPriority w:val="99"/>
    <w:unhideWhenUsed/>
    <w:rsid w:val="00875135"/>
    <w:pPr>
      <w:numPr>
        <w:numId w:val="2"/>
      </w:numPr>
      <w:spacing w:before="120" w:after="120" w:line="276" w:lineRule="auto"/>
    </w:pPr>
  </w:style>
  <w:style w:type="paragraph" w:customStyle="1" w:styleId="Table-titleContinued">
    <w:name w:val="Table-title Continued"/>
    <w:basedOn w:val="Table-title"/>
    <w:next w:val="Normal"/>
    <w:rsid w:val="004A6CC1"/>
    <w:pPr>
      <w:keepLines/>
    </w:pPr>
    <w:rPr>
      <w:rFonts w:eastAsia="Times New Roman" w:cs="Arial"/>
      <w:iCs w:val="0"/>
      <w:szCs w:val="22"/>
    </w:rPr>
  </w:style>
  <w:style w:type="character" w:customStyle="1" w:styleId="Heading4Char">
    <w:name w:val="Heading 4 Char"/>
    <w:basedOn w:val="DefaultParagraphFont"/>
    <w:link w:val="Heading4"/>
    <w:uiPriority w:val="9"/>
    <w:rsid w:val="00A02C7D"/>
    <w:rPr>
      <w:rFonts w:asciiTheme="majorHAnsi" w:eastAsiaTheme="majorEastAsia" w:hAnsiTheme="majorHAnsi" w:cstheme="majorBidi"/>
      <w:b/>
      <w:iCs/>
      <w:color w:val="00303C"/>
      <w:sz w:val="24"/>
    </w:rPr>
  </w:style>
  <w:style w:type="character" w:customStyle="1" w:styleId="Heading5Char">
    <w:name w:val="Heading 5 Char"/>
    <w:basedOn w:val="DefaultParagraphFont"/>
    <w:link w:val="Heading5"/>
    <w:uiPriority w:val="1"/>
    <w:rsid w:val="0033525E"/>
    <w:rPr>
      <w:rFonts w:asciiTheme="majorHAnsi" w:eastAsiaTheme="majorEastAsia" w:hAnsiTheme="majorHAnsi" w:cstheme="majorBidi"/>
      <w:i/>
      <w:color w:val="00495B" w:themeColor="accent1" w:themeShade="BF"/>
    </w:rPr>
  </w:style>
  <w:style w:type="character" w:styleId="FollowedHyperlink">
    <w:name w:val="FollowedHyperlink"/>
    <w:basedOn w:val="DefaultParagraphFont"/>
    <w:uiPriority w:val="99"/>
    <w:semiHidden/>
    <w:unhideWhenUsed/>
    <w:rsid w:val="00AF1770"/>
    <w:rPr>
      <w:color w:val="CD3835"/>
      <w:u w:val="single"/>
    </w:rPr>
  </w:style>
  <w:style w:type="character" w:customStyle="1" w:styleId="Heading6Char">
    <w:name w:val="Heading 6 Char"/>
    <w:basedOn w:val="DefaultParagraphFont"/>
    <w:link w:val="Heading6"/>
    <w:uiPriority w:val="9"/>
    <w:semiHidden/>
    <w:rsid w:val="0094291D"/>
    <w:rPr>
      <w:rFonts w:asciiTheme="majorHAnsi" w:eastAsiaTheme="majorEastAsia" w:hAnsiTheme="majorHAnsi" w:cstheme="majorBidi"/>
      <w:color w:val="00303C" w:themeColor="accent1" w:themeShade="7F"/>
    </w:rPr>
  </w:style>
  <w:style w:type="paragraph" w:customStyle="1" w:styleId="msonormal0">
    <w:name w:val="msonormal"/>
    <w:basedOn w:val="Normal"/>
    <w:uiPriority w:val="99"/>
    <w:rsid w:val="0094291D"/>
    <w:pPr>
      <w:spacing w:before="100" w:beforeAutospacing="1" w:after="100" w:afterAutospacing="1"/>
    </w:pPr>
    <w:rPr>
      <w:rFonts w:ascii="Times New Roman" w:eastAsiaTheme="minorEastAsia" w:hAnsi="Times New Roman" w:cs="Times New Roman"/>
      <w:sz w:val="24"/>
      <w:szCs w:val="24"/>
    </w:rPr>
  </w:style>
  <w:style w:type="character" w:customStyle="1" w:styleId="CommentTextChar1">
    <w:name w:val="Comment Text Char1"/>
    <w:aliases w:val="t Char1"/>
    <w:basedOn w:val="DefaultParagraphFont"/>
    <w:uiPriority w:val="99"/>
    <w:semiHidden/>
    <w:rsid w:val="0094291D"/>
    <w:rPr>
      <w:rFonts w:ascii="Arial" w:hAnsi="Arial"/>
      <w:sz w:val="20"/>
      <w:szCs w:val="20"/>
    </w:rPr>
  </w:style>
  <w:style w:type="paragraph" w:styleId="List">
    <w:name w:val="List"/>
    <w:basedOn w:val="Normal"/>
    <w:uiPriority w:val="99"/>
    <w:semiHidden/>
    <w:unhideWhenUsed/>
    <w:rsid w:val="0094291D"/>
    <w:pPr>
      <w:spacing w:after="220" w:line="276" w:lineRule="auto"/>
      <w:ind w:left="720" w:hanging="360"/>
      <w:contextualSpacing/>
    </w:pPr>
  </w:style>
  <w:style w:type="paragraph" w:styleId="List2">
    <w:name w:val="List 2"/>
    <w:basedOn w:val="Normal"/>
    <w:uiPriority w:val="99"/>
    <w:semiHidden/>
    <w:unhideWhenUsed/>
    <w:rsid w:val="0094291D"/>
    <w:pPr>
      <w:spacing w:after="220" w:line="276" w:lineRule="auto"/>
      <w:ind w:left="1440" w:hanging="360"/>
      <w:contextualSpacing/>
    </w:pPr>
  </w:style>
  <w:style w:type="paragraph" w:styleId="Revision">
    <w:name w:val="Revision"/>
    <w:uiPriority w:val="99"/>
    <w:semiHidden/>
    <w:rsid w:val="0094291D"/>
  </w:style>
  <w:style w:type="character" w:customStyle="1" w:styleId="ListParagraphChar">
    <w:name w:val="List Paragraph Char"/>
    <w:basedOn w:val="DefaultParagraphFont"/>
    <w:link w:val="ListParagraph"/>
    <w:uiPriority w:val="34"/>
    <w:qFormat/>
    <w:locked/>
    <w:rsid w:val="0094291D"/>
  </w:style>
  <w:style w:type="paragraph" w:styleId="Bibliography">
    <w:name w:val="Bibliography"/>
    <w:basedOn w:val="Normal"/>
    <w:next w:val="Normal"/>
    <w:uiPriority w:val="37"/>
    <w:unhideWhenUsed/>
    <w:rsid w:val="00870DFB"/>
    <w:pPr>
      <w:spacing w:before="220" w:after="220" w:line="276" w:lineRule="auto"/>
    </w:pPr>
  </w:style>
  <w:style w:type="paragraph" w:customStyle="1" w:styleId="TableParagraph">
    <w:name w:val="Table Paragraph"/>
    <w:basedOn w:val="Normal"/>
    <w:uiPriority w:val="1"/>
    <w:qFormat/>
    <w:rsid w:val="0094291D"/>
    <w:pPr>
      <w:widowControl w:val="0"/>
      <w:autoSpaceDE w:val="0"/>
      <w:autoSpaceDN w:val="0"/>
      <w:spacing w:before="37"/>
      <w:ind w:left="103"/>
    </w:pPr>
    <w:rPr>
      <w:rFonts w:eastAsia="Arial" w:cs="Arial"/>
    </w:rPr>
  </w:style>
  <w:style w:type="paragraph" w:customStyle="1" w:styleId="Figurebox">
    <w:name w:val="Figurebox"/>
    <w:basedOn w:val="Normal"/>
    <w:next w:val="Normal"/>
    <w:uiPriority w:val="99"/>
    <w:rsid w:val="0094291D"/>
    <w:pPr>
      <w:keepNext/>
      <w:pBdr>
        <w:top w:val="single" w:sz="12" w:space="1" w:color="auto"/>
        <w:left w:val="single" w:sz="12" w:space="4" w:color="auto"/>
        <w:bottom w:val="single" w:sz="12" w:space="1" w:color="auto"/>
        <w:right w:val="single" w:sz="12" w:space="4" w:color="auto"/>
      </w:pBdr>
      <w:spacing w:before="120"/>
      <w:ind w:left="144" w:right="144"/>
      <w:jc w:val="center"/>
    </w:pPr>
    <w:rPr>
      <w:rFonts w:eastAsia="Times New Roman" w:cs="Times New Roman"/>
      <w:szCs w:val="20"/>
    </w:rPr>
  </w:style>
  <w:style w:type="paragraph" w:customStyle="1" w:styleId="FigureTitle">
    <w:name w:val="Figure Title"/>
    <w:basedOn w:val="Caption"/>
    <w:next w:val="Figurebox"/>
    <w:uiPriority w:val="99"/>
    <w:rsid w:val="0094291D"/>
    <w:pPr>
      <w:keepNext/>
      <w:keepLines/>
    </w:pPr>
  </w:style>
  <w:style w:type="paragraph" w:customStyle="1" w:styleId="Default">
    <w:name w:val="Default"/>
    <w:rsid w:val="0094291D"/>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99"/>
    <w:rsid w:val="0094291D"/>
    <w:pPr>
      <w:spacing w:before="100" w:beforeAutospacing="1" w:after="100" w:afterAutospacing="1"/>
    </w:pPr>
    <w:rPr>
      <w:rFonts w:ascii="Times New Roman" w:eastAsia="Times New Roman" w:hAnsi="Times New Roman" w:cs="Times New Roman"/>
      <w:sz w:val="24"/>
      <w:szCs w:val="24"/>
    </w:rPr>
  </w:style>
  <w:style w:type="paragraph" w:customStyle="1" w:styleId="BodyIndent1">
    <w:name w:val="Body Indent1"/>
    <w:basedOn w:val="BodyText"/>
    <w:uiPriority w:val="99"/>
    <w:qFormat/>
    <w:rsid w:val="003D5A10"/>
    <w:pPr>
      <w:tabs>
        <w:tab w:val="left" w:pos="1260"/>
        <w:tab w:val="left" w:pos="1620"/>
      </w:tabs>
      <w:spacing w:line="264" w:lineRule="auto"/>
      <w:ind w:left="720"/>
      <w:contextualSpacing/>
    </w:pPr>
    <w:rPr>
      <w:rFonts w:cs="Arial"/>
    </w:rPr>
  </w:style>
  <w:style w:type="paragraph" w:customStyle="1" w:styleId="FigureNObox">
    <w:name w:val="Figure_NObox"/>
    <w:basedOn w:val="Normal"/>
    <w:uiPriority w:val="99"/>
    <w:qFormat/>
    <w:rsid w:val="0094291D"/>
    <w:pPr>
      <w:keepNext/>
      <w:spacing w:before="120"/>
      <w:jc w:val="center"/>
    </w:pPr>
    <w:rPr>
      <w:rFonts w:eastAsia="Times New Roman" w:cs="Times New Roman"/>
      <w:szCs w:val="20"/>
    </w:rPr>
  </w:style>
  <w:style w:type="paragraph" w:customStyle="1" w:styleId="ESHeading2">
    <w:name w:val="ES_Heading 2"/>
    <w:basedOn w:val="Heading2"/>
    <w:next w:val="BodyText"/>
    <w:uiPriority w:val="99"/>
    <w:qFormat/>
    <w:rsid w:val="00A63E1C"/>
    <w:pPr>
      <w:ind w:left="720" w:hanging="720"/>
    </w:pPr>
  </w:style>
  <w:style w:type="paragraph" w:customStyle="1" w:styleId="ESHeading1">
    <w:name w:val="ES Heading 1"/>
    <w:basedOn w:val="Heading1"/>
    <w:next w:val="BodyText"/>
    <w:uiPriority w:val="99"/>
    <w:qFormat/>
    <w:rsid w:val="00DA2F54"/>
    <w:rPr>
      <w:color w:val="1F497D"/>
    </w:rPr>
  </w:style>
  <w:style w:type="paragraph" w:customStyle="1" w:styleId="ESHeading3">
    <w:name w:val="ES_Heading 3"/>
    <w:basedOn w:val="Heading3"/>
    <w:next w:val="BodyText"/>
    <w:uiPriority w:val="99"/>
    <w:qFormat/>
    <w:rsid w:val="00146B40"/>
    <w:pPr>
      <w:ind w:left="907" w:hanging="907"/>
    </w:pPr>
    <w:rPr>
      <w:rFonts w:ascii="Arial" w:hAnsi="Arial"/>
    </w:rPr>
  </w:style>
  <w:style w:type="paragraph" w:customStyle="1" w:styleId="equation">
    <w:name w:val="equation"/>
    <w:basedOn w:val="Normal"/>
    <w:uiPriority w:val="99"/>
    <w:qFormat/>
    <w:rsid w:val="00701E1C"/>
    <w:pPr>
      <w:spacing w:after="220" w:line="440" w:lineRule="atLeast"/>
      <w:jc w:val="center"/>
    </w:pPr>
    <w:rPr>
      <w:rFonts w:ascii="Cambria Math" w:hAnsi="Cambria Math"/>
      <w:i/>
      <w:iCs/>
    </w:rPr>
  </w:style>
  <w:style w:type="character" w:customStyle="1" w:styleId="normaltextrun">
    <w:name w:val="normaltextrun"/>
    <w:basedOn w:val="DefaultParagraphFont"/>
    <w:rsid w:val="0094291D"/>
  </w:style>
  <w:style w:type="table" w:styleId="GridTable2-Accent1">
    <w:name w:val="Grid Table 2 Accent 1"/>
    <w:basedOn w:val="TableNormal"/>
    <w:uiPriority w:val="47"/>
    <w:rsid w:val="0094291D"/>
    <w:tblPr>
      <w:tblStyleRowBandSize w:val="1"/>
      <w:tblStyleColBandSize w:val="1"/>
      <w:tblInd w:w="0" w:type="nil"/>
      <w:tblBorders>
        <w:top w:val="single" w:sz="2" w:space="0" w:color="16D0FF" w:themeColor="accent1" w:themeTint="99"/>
        <w:bottom w:val="single" w:sz="2" w:space="0" w:color="16D0FF" w:themeColor="accent1" w:themeTint="99"/>
        <w:insideH w:val="single" w:sz="2" w:space="0" w:color="16D0FF" w:themeColor="accent1" w:themeTint="99"/>
        <w:insideV w:val="single" w:sz="2" w:space="0" w:color="16D0FF" w:themeColor="accent1" w:themeTint="99"/>
      </w:tblBorders>
    </w:tblPr>
    <w:tblStylePr w:type="firstRow">
      <w:rPr>
        <w:b/>
        <w:bCs/>
      </w:rPr>
      <w:tblPr/>
      <w:tcPr>
        <w:tcBorders>
          <w:top w:val="nil"/>
          <w:bottom w:val="single" w:sz="12" w:space="0" w:color="16D0FF" w:themeColor="accent1" w:themeTint="99"/>
          <w:insideH w:val="nil"/>
          <w:insideV w:val="nil"/>
        </w:tcBorders>
        <w:shd w:val="clear" w:color="auto" w:fill="FFFFFF" w:themeFill="background1"/>
      </w:tcPr>
    </w:tblStylePr>
    <w:tblStylePr w:type="lastRow">
      <w:rPr>
        <w:b/>
        <w:bCs/>
      </w:rPr>
      <w:tblPr/>
      <w:tcPr>
        <w:tcBorders>
          <w:top w:val="double" w:sz="2" w:space="0" w:color="16D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table" w:styleId="GridTable3-Accent1">
    <w:name w:val="Grid Table 3 Accent 1"/>
    <w:basedOn w:val="TableNormal"/>
    <w:uiPriority w:val="48"/>
    <w:rsid w:val="0094291D"/>
    <w:tblPr>
      <w:tblStyleRowBandSize w:val="1"/>
      <w:tblStyleColBandSize w:val="1"/>
      <w:tblInd w:w="0" w:type="nil"/>
      <w:tblBorders>
        <w:top w:val="single" w:sz="4" w:space="0" w:color="16D0FF" w:themeColor="accent1" w:themeTint="99"/>
        <w:left w:val="single" w:sz="4" w:space="0" w:color="16D0FF" w:themeColor="accent1" w:themeTint="99"/>
        <w:bottom w:val="single" w:sz="4" w:space="0" w:color="16D0FF" w:themeColor="accent1" w:themeTint="99"/>
        <w:right w:val="single" w:sz="4" w:space="0" w:color="16D0FF" w:themeColor="accent1" w:themeTint="99"/>
        <w:insideH w:val="single" w:sz="4" w:space="0" w:color="16D0FF" w:themeColor="accent1" w:themeTint="99"/>
        <w:insideV w:val="single" w:sz="4" w:space="0" w:color="16D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FFF" w:themeFill="accent1" w:themeFillTint="33"/>
      </w:tcPr>
    </w:tblStylePr>
    <w:tblStylePr w:type="band1Horz">
      <w:tblPr/>
      <w:tcPr>
        <w:shd w:val="clear" w:color="auto" w:fill="B1EFFF" w:themeFill="accent1" w:themeFillTint="33"/>
      </w:tcPr>
    </w:tblStylePr>
    <w:tblStylePr w:type="neCell">
      <w:tblPr/>
      <w:tcPr>
        <w:tcBorders>
          <w:bottom w:val="single" w:sz="4" w:space="0" w:color="16D0FF" w:themeColor="accent1" w:themeTint="99"/>
        </w:tcBorders>
      </w:tcPr>
    </w:tblStylePr>
    <w:tblStylePr w:type="nwCell">
      <w:tblPr/>
      <w:tcPr>
        <w:tcBorders>
          <w:bottom w:val="single" w:sz="4" w:space="0" w:color="16D0FF" w:themeColor="accent1" w:themeTint="99"/>
        </w:tcBorders>
      </w:tcPr>
    </w:tblStylePr>
    <w:tblStylePr w:type="seCell">
      <w:tblPr/>
      <w:tcPr>
        <w:tcBorders>
          <w:top w:val="single" w:sz="4" w:space="0" w:color="16D0FF" w:themeColor="accent1" w:themeTint="99"/>
        </w:tcBorders>
      </w:tcPr>
    </w:tblStylePr>
    <w:tblStylePr w:type="swCell">
      <w:tblPr/>
      <w:tcPr>
        <w:tcBorders>
          <w:top w:val="single" w:sz="4" w:space="0" w:color="16D0FF" w:themeColor="accent1" w:themeTint="99"/>
        </w:tcBorders>
      </w:tcPr>
    </w:tblStylePr>
  </w:style>
  <w:style w:type="table" w:styleId="GridTable5Dark-Accent1">
    <w:name w:val="Grid Table 5 Dark Accent 1"/>
    <w:basedOn w:val="TableNormal"/>
    <w:uiPriority w:val="50"/>
    <w:rsid w:val="0094291D"/>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2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2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2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27A" w:themeFill="accent1"/>
      </w:tcPr>
    </w:tblStylePr>
    <w:tblStylePr w:type="band1Vert">
      <w:tblPr/>
      <w:tcPr>
        <w:shd w:val="clear" w:color="auto" w:fill="63DFFF" w:themeFill="accent1" w:themeFillTint="66"/>
      </w:tcPr>
    </w:tblStylePr>
    <w:tblStylePr w:type="band1Horz">
      <w:tblPr/>
      <w:tcPr>
        <w:shd w:val="clear" w:color="auto" w:fill="63DFFF" w:themeFill="accent1" w:themeFillTint="66"/>
      </w:tcPr>
    </w:tblStylePr>
  </w:style>
  <w:style w:type="table" w:styleId="GridTable4-Accent5">
    <w:name w:val="Grid Table 4 Accent 5"/>
    <w:basedOn w:val="TableNormal"/>
    <w:uiPriority w:val="49"/>
    <w:rsid w:val="0094291D"/>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1">
    <w:name w:val="Grid Table 4 - Accent 51"/>
    <w:basedOn w:val="TableNormal"/>
    <w:uiPriority w:val="49"/>
    <w:rsid w:val="0094291D"/>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2">
    <w:name w:val="Grid Table 4 - Accent 52"/>
    <w:basedOn w:val="TableNormal"/>
    <w:uiPriority w:val="49"/>
    <w:rsid w:val="0094291D"/>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CPCReport">
    <w:name w:val="CPC Report"/>
    <w:uiPriority w:val="99"/>
    <w:rsid w:val="00D04496"/>
    <w:pPr>
      <w:numPr>
        <w:numId w:val="6"/>
      </w:numPr>
    </w:pPr>
  </w:style>
  <w:style w:type="paragraph" w:styleId="TOC6">
    <w:name w:val="toc 6"/>
    <w:basedOn w:val="Normal"/>
    <w:next w:val="Normal"/>
    <w:autoRedefine/>
    <w:uiPriority w:val="39"/>
    <w:unhideWhenUsed/>
    <w:rsid w:val="005B11E7"/>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5B11E7"/>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5B11E7"/>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5B11E7"/>
    <w:pPr>
      <w:spacing w:after="100" w:line="259" w:lineRule="auto"/>
      <w:ind w:left="1760"/>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5B11E7"/>
    <w:rPr>
      <w:color w:val="605E5C"/>
      <w:shd w:val="clear" w:color="auto" w:fill="E1DFDD"/>
    </w:rPr>
  </w:style>
  <w:style w:type="paragraph" w:customStyle="1" w:styleId="SourceTable">
    <w:name w:val="Source Table"/>
    <w:basedOn w:val="Normal"/>
    <w:rsid w:val="00701C3D"/>
    <w:pPr>
      <w:keepLines/>
      <w:spacing w:before="60" w:after="220"/>
      <w:contextualSpacing/>
    </w:pPr>
    <w:rPr>
      <w:rFonts w:eastAsia="Times New Roman" w:cs="Times New Roman"/>
      <w:szCs w:val="20"/>
    </w:rPr>
  </w:style>
  <w:style w:type="paragraph" w:customStyle="1" w:styleId="AppHeading1">
    <w:name w:val="App Heading 1"/>
    <w:basedOn w:val="Heading1"/>
    <w:next w:val="BodyText"/>
    <w:qFormat/>
    <w:rsid w:val="00263994"/>
  </w:style>
  <w:style w:type="paragraph" w:customStyle="1" w:styleId="Table-bulletLM">
    <w:name w:val="Table-bulletLM"/>
    <w:basedOn w:val="ListParagraph"/>
    <w:qFormat/>
    <w:rsid w:val="00681926"/>
    <w:pPr>
      <w:numPr>
        <w:numId w:val="7"/>
      </w:numPr>
      <w:spacing w:before="40" w:after="40"/>
      <w:ind w:right="288"/>
      <w:contextualSpacing w:val="0"/>
    </w:pPr>
  </w:style>
  <w:style w:type="table" w:styleId="GridTable1Light">
    <w:name w:val="Grid Table 1 Light"/>
    <w:basedOn w:val="TableNormal"/>
    <w:uiPriority w:val="46"/>
    <w:rsid w:val="007438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D5AD1"/>
    <w:rPr>
      <w:b/>
      <w:bCs/>
    </w:rPr>
  </w:style>
  <w:style w:type="paragraph" w:customStyle="1" w:styleId="ListNoNum">
    <w:name w:val="ListNoNum"/>
    <w:basedOn w:val="List"/>
    <w:qFormat/>
    <w:rsid w:val="00A63E1C"/>
    <w:pPr>
      <w:ind w:left="792" w:hanging="432"/>
    </w:pPr>
    <w:rPr>
      <w:rFonts w:cs="Arial"/>
    </w:rPr>
  </w:style>
  <w:style w:type="character" w:styleId="UnresolvedMention">
    <w:name w:val="Unresolved Mention"/>
    <w:basedOn w:val="DefaultParagraphFont"/>
    <w:uiPriority w:val="99"/>
    <w:unhideWhenUsed/>
    <w:rsid w:val="00163B3D"/>
    <w:rPr>
      <w:color w:val="605E5C"/>
      <w:shd w:val="clear" w:color="auto" w:fill="E1DFDD"/>
    </w:rPr>
  </w:style>
  <w:style w:type="character" w:styleId="Mention">
    <w:name w:val="Mention"/>
    <w:basedOn w:val="DefaultParagraphFont"/>
    <w:uiPriority w:val="99"/>
    <w:unhideWhenUsed/>
    <w:rsid w:val="00163B3D"/>
    <w:rPr>
      <w:color w:val="2B579A"/>
      <w:shd w:val="clear" w:color="auto" w:fill="E1DFDD"/>
    </w:rPr>
  </w:style>
  <w:style w:type="character" w:styleId="PageNumber">
    <w:name w:val="page number"/>
    <w:basedOn w:val="DefaultParagraphFont"/>
    <w:uiPriority w:val="99"/>
    <w:unhideWhenUsed/>
    <w:rsid w:val="0011636E"/>
    <w:rPr>
      <w:b/>
    </w:rPr>
  </w:style>
  <w:style w:type="paragraph" w:customStyle="1" w:styleId="References">
    <w:name w:val="References"/>
    <w:basedOn w:val="Normal"/>
    <w:qFormat/>
    <w:rsid w:val="00023647"/>
    <w:pPr>
      <w:spacing w:line="276" w:lineRule="auto"/>
      <w:ind w:left="720" w:hanging="720"/>
    </w:pPr>
  </w:style>
  <w:style w:type="paragraph" w:customStyle="1" w:styleId="Footer-cover">
    <w:name w:val="Footer-cover"/>
    <w:basedOn w:val="Footer"/>
    <w:qFormat/>
    <w:rsid w:val="00290E0A"/>
    <w:pPr>
      <w:pBdr>
        <w:top w:val="none" w:sz="0" w:space="0" w:color="auto"/>
      </w:pBdr>
      <w:tabs>
        <w:tab w:val="clear" w:pos="9360"/>
        <w:tab w:val="clear" w:pos="12960"/>
      </w:tabs>
      <w:suppressAutoHyphens w:val="0"/>
      <w:autoSpaceDE/>
      <w:autoSpaceDN/>
      <w:adjustRightInd/>
      <w:spacing w:before="0"/>
      <w:jc w:val="right"/>
      <w:textAlignment w:val="auto"/>
    </w:pPr>
    <w:rPr>
      <w:rFonts w:eastAsiaTheme="minorHAnsi" w:cstheme="minorBidi"/>
      <w:i/>
      <w:color w:val="6E6E6E"/>
      <w:sz w:val="24"/>
      <w:szCs w:val="22"/>
    </w:rPr>
  </w:style>
  <w:style w:type="paragraph" w:customStyle="1" w:styleId="ESHeading4">
    <w:name w:val="ES_Heading 4"/>
    <w:basedOn w:val="Heading4"/>
    <w:qFormat/>
    <w:rsid w:val="005B5951"/>
  </w:style>
  <w:style w:type="paragraph" w:customStyle="1" w:styleId="CalloutHeading">
    <w:name w:val="Callout Heading"/>
    <w:next w:val="CalloutText"/>
    <w:uiPriority w:val="19"/>
    <w:qFormat/>
    <w:rsid w:val="00210A99"/>
    <w:pPr>
      <w:spacing w:before="60" w:after="60"/>
      <w:jc w:val="center"/>
    </w:pPr>
    <w:rPr>
      <w:rFonts w:eastAsia="Times New Roman" w:cs="Arial"/>
      <w:b/>
      <w:color w:val="000000" w:themeColor="text1"/>
      <w:sz w:val="20"/>
      <w:szCs w:val="18"/>
    </w:rPr>
  </w:style>
  <w:style w:type="paragraph" w:customStyle="1" w:styleId="CalloutText">
    <w:name w:val="Callout Text"/>
    <w:uiPriority w:val="19"/>
    <w:qFormat/>
    <w:rsid w:val="00210A99"/>
    <w:pPr>
      <w:spacing w:after="60"/>
    </w:pPr>
    <w:rPr>
      <w:rFonts w:eastAsia="Times New Roman" w:cs="Arial"/>
      <w:color w:val="000000" w:themeColor="text1"/>
      <w:sz w:val="20"/>
      <w:szCs w:val="18"/>
    </w:rPr>
  </w:style>
  <w:style w:type="paragraph" w:customStyle="1" w:styleId="CalloutBullet">
    <w:name w:val="Callout Bullet"/>
    <w:uiPriority w:val="20"/>
    <w:qFormat/>
    <w:rsid w:val="00210A99"/>
    <w:pPr>
      <w:numPr>
        <w:numId w:val="9"/>
      </w:numPr>
    </w:pPr>
    <w:rPr>
      <w:rFonts w:eastAsia="Times New Roman" w:cs="Arial"/>
      <w:color w:val="000000" w:themeColor="text1"/>
      <w:sz w:val="20"/>
      <w:szCs w:val="18"/>
    </w:rPr>
  </w:style>
  <w:style w:type="paragraph" w:customStyle="1" w:styleId="Titlep1">
    <w:name w:val="Title_p1"/>
    <w:basedOn w:val="Normal"/>
    <w:link w:val="Titlep1Char"/>
    <w:uiPriority w:val="1"/>
    <w:qFormat/>
    <w:rsid w:val="00B553FE"/>
    <w:pPr>
      <w:keepNext/>
      <w:keepLines/>
      <w:spacing w:after="320"/>
      <w:jc w:val="center"/>
    </w:pPr>
    <w:rPr>
      <w:rFonts w:asciiTheme="majorHAnsi" w:eastAsiaTheme="majorEastAsia" w:hAnsiTheme="majorHAnsi" w:cstheme="majorBidi"/>
      <w:b/>
      <w:kern w:val="28"/>
      <w:sz w:val="32"/>
      <w:szCs w:val="56"/>
    </w:rPr>
  </w:style>
  <w:style w:type="character" w:customStyle="1" w:styleId="Titlep1Char">
    <w:name w:val="Title_p1 Char"/>
    <w:basedOn w:val="DefaultParagraphFont"/>
    <w:link w:val="Titlep1"/>
    <w:uiPriority w:val="1"/>
    <w:rsid w:val="00B553FE"/>
    <w:rPr>
      <w:rFonts w:asciiTheme="majorHAnsi" w:eastAsiaTheme="majorEastAsia" w:hAnsiTheme="majorHAnsi" w:cstheme="majorBidi"/>
      <w:b/>
      <w:kern w:val="28"/>
      <w:sz w:val="32"/>
      <w:szCs w:val="56"/>
    </w:rPr>
  </w:style>
  <w:style w:type="paragraph" w:customStyle="1" w:styleId="AppendixHeading3">
    <w:name w:val="Appendix Heading 3"/>
    <w:basedOn w:val="Heading3"/>
    <w:qFormat/>
    <w:rsid w:val="00263994"/>
  </w:style>
  <w:style w:type="paragraph" w:customStyle="1" w:styleId="Disclaimerbody">
    <w:name w:val="Disclaimer_body"/>
    <w:basedOn w:val="Normal"/>
    <w:qFormat/>
    <w:rsid w:val="008312AE"/>
    <w:pPr>
      <w:spacing w:before="160" w:after="160"/>
    </w:pPr>
    <w:rPr>
      <w:sz w:val="12"/>
      <w:szCs w:val="12"/>
    </w:rPr>
  </w:style>
  <w:style w:type="paragraph" w:customStyle="1" w:styleId="Disclaimerbullet">
    <w:name w:val="Disclaimer_bullet"/>
    <w:basedOn w:val="Normal"/>
    <w:qFormat/>
    <w:rsid w:val="008312AE"/>
    <w:pPr>
      <w:numPr>
        <w:numId w:val="11"/>
      </w:numPr>
      <w:spacing w:after="80"/>
    </w:pPr>
    <w:rPr>
      <w:rFonts w:eastAsia="Arial" w:cstheme="minorHAnsi"/>
      <w:sz w:val="12"/>
      <w:szCs w:val="12"/>
    </w:rPr>
  </w:style>
  <w:style w:type="paragraph" w:customStyle="1" w:styleId="DisclaimerHeading">
    <w:name w:val="Disclaimer_Heading"/>
    <w:basedOn w:val="ESHeading1"/>
    <w:qFormat/>
    <w:rsid w:val="00A809C4"/>
    <w:pPr>
      <w:jc w:val="center"/>
    </w:pPr>
    <w:rPr>
      <w:sz w:val="12"/>
    </w:rPr>
  </w:style>
  <w:style w:type="table" w:customStyle="1" w:styleId="TableGrid1">
    <w:name w:val="Table Grid1"/>
    <w:basedOn w:val="TableNormal"/>
    <w:next w:val="TableGrid"/>
    <w:uiPriority w:val="39"/>
    <w:rsid w:val="00397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950">
      <w:bodyDiv w:val="1"/>
      <w:marLeft w:val="0"/>
      <w:marRight w:val="0"/>
      <w:marTop w:val="0"/>
      <w:marBottom w:val="0"/>
      <w:divBdr>
        <w:top w:val="none" w:sz="0" w:space="0" w:color="auto"/>
        <w:left w:val="none" w:sz="0" w:space="0" w:color="auto"/>
        <w:bottom w:val="none" w:sz="0" w:space="0" w:color="auto"/>
        <w:right w:val="none" w:sz="0" w:space="0" w:color="auto"/>
      </w:divBdr>
    </w:div>
    <w:div w:id="22099020">
      <w:bodyDiv w:val="1"/>
      <w:marLeft w:val="0"/>
      <w:marRight w:val="0"/>
      <w:marTop w:val="0"/>
      <w:marBottom w:val="0"/>
      <w:divBdr>
        <w:top w:val="none" w:sz="0" w:space="0" w:color="auto"/>
        <w:left w:val="none" w:sz="0" w:space="0" w:color="auto"/>
        <w:bottom w:val="none" w:sz="0" w:space="0" w:color="auto"/>
        <w:right w:val="none" w:sz="0" w:space="0" w:color="auto"/>
      </w:divBdr>
    </w:div>
    <w:div w:id="52391253">
      <w:bodyDiv w:val="1"/>
      <w:marLeft w:val="0"/>
      <w:marRight w:val="0"/>
      <w:marTop w:val="0"/>
      <w:marBottom w:val="0"/>
      <w:divBdr>
        <w:top w:val="none" w:sz="0" w:space="0" w:color="auto"/>
        <w:left w:val="none" w:sz="0" w:space="0" w:color="auto"/>
        <w:bottom w:val="none" w:sz="0" w:space="0" w:color="auto"/>
        <w:right w:val="none" w:sz="0" w:space="0" w:color="auto"/>
      </w:divBdr>
      <w:divsChild>
        <w:div w:id="888079037">
          <w:marLeft w:val="0"/>
          <w:marRight w:val="0"/>
          <w:marTop w:val="0"/>
          <w:marBottom w:val="0"/>
          <w:divBdr>
            <w:top w:val="none" w:sz="0" w:space="0" w:color="auto"/>
            <w:left w:val="none" w:sz="0" w:space="0" w:color="auto"/>
            <w:bottom w:val="none" w:sz="0" w:space="0" w:color="auto"/>
            <w:right w:val="none" w:sz="0" w:space="0" w:color="auto"/>
          </w:divBdr>
        </w:div>
      </w:divsChild>
    </w:div>
    <w:div w:id="119500179">
      <w:bodyDiv w:val="1"/>
      <w:marLeft w:val="0"/>
      <w:marRight w:val="0"/>
      <w:marTop w:val="0"/>
      <w:marBottom w:val="0"/>
      <w:divBdr>
        <w:top w:val="none" w:sz="0" w:space="0" w:color="auto"/>
        <w:left w:val="none" w:sz="0" w:space="0" w:color="auto"/>
        <w:bottom w:val="none" w:sz="0" w:space="0" w:color="auto"/>
        <w:right w:val="none" w:sz="0" w:space="0" w:color="auto"/>
      </w:divBdr>
    </w:div>
    <w:div w:id="185169719">
      <w:bodyDiv w:val="1"/>
      <w:marLeft w:val="0"/>
      <w:marRight w:val="0"/>
      <w:marTop w:val="0"/>
      <w:marBottom w:val="0"/>
      <w:divBdr>
        <w:top w:val="none" w:sz="0" w:space="0" w:color="auto"/>
        <w:left w:val="none" w:sz="0" w:space="0" w:color="auto"/>
        <w:bottom w:val="none" w:sz="0" w:space="0" w:color="auto"/>
        <w:right w:val="none" w:sz="0" w:space="0" w:color="auto"/>
      </w:divBdr>
    </w:div>
    <w:div w:id="214246538">
      <w:bodyDiv w:val="1"/>
      <w:marLeft w:val="0"/>
      <w:marRight w:val="0"/>
      <w:marTop w:val="0"/>
      <w:marBottom w:val="0"/>
      <w:divBdr>
        <w:top w:val="none" w:sz="0" w:space="0" w:color="auto"/>
        <w:left w:val="none" w:sz="0" w:space="0" w:color="auto"/>
        <w:bottom w:val="none" w:sz="0" w:space="0" w:color="auto"/>
        <w:right w:val="none" w:sz="0" w:space="0" w:color="auto"/>
      </w:divBdr>
    </w:div>
    <w:div w:id="242878097">
      <w:bodyDiv w:val="1"/>
      <w:marLeft w:val="0"/>
      <w:marRight w:val="0"/>
      <w:marTop w:val="0"/>
      <w:marBottom w:val="0"/>
      <w:divBdr>
        <w:top w:val="none" w:sz="0" w:space="0" w:color="auto"/>
        <w:left w:val="none" w:sz="0" w:space="0" w:color="auto"/>
        <w:bottom w:val="none" w:sz="0" w:space="0" w:color="auto"/>
        <w:right w:val="none" w:sz="0" w:space="0" w:color="auto"/>
      </w:divBdr>
      <w:divsChild>
        <w:div w:id="1420756429">
          <w:marLeft w:val="0"/>
          <w:marRight w:val="0"/>
          <w:marTop w:val="0"/>
          <w:marBottom w:val="0"/>
          <w:divBdr>
            <w:top w:val="none" w:sz="0" w:space="0" w:color="auto"/>
            <w:left w:val="none" w:sz="0" w:space="0" w:color="auto"/>
            <w:bottom w:val="none" w:sz="0" w:space="0" w:color="auto"/>
            <w:right w:val="none" w:sz="0" w:space="0" w:color="auto"/>
          </w:divBdr>
        </w:div>
      </w:divsChild>
    </w:div>
    <w:div w:id="295992613">
      <w:bodyDiv w:val="1"/>
      <w:marLeft w:val="0"/>
      <w:marRight w:val="0"/>
      <w:marTop w:val="0"/>
      <w:marBottom w:val="0"/>
      <w:divBdr>
        <w:top w:val="none" w:sz="0" w:space="0" w:color="auto"/>
        <w:left w:val="none" w:sz="0" w:space="0" w:color="auto"/>
        <w:bottom w:val="none" w:sz="0" w:space="0" w:color="auto"/>
        <w:right w:val="none" w:sz="0" w:space="0" w:color="auto"/>
      </w:divBdr>
    </w:div>
    <w:div w:id="310060352">
      <w:bodyDiv w:val="1"/>
      <w:marLeft w:val="0"/>
      <w:marRight w:val="0"/>
      <w:marTop w:val="0"/>
      <w:marBottom w:val="0"/>
      <w:divBdr>
        <w:top w:val="none" w:sz="0" w:space="0" w:color="auto"/>
        <w:left w:val="none" w:sz="0" w:space="0" w:color="auto"/>
        <w:bottom w:val="none" w:sz="0" w:space="0" w:color="auto"/>
        <w:right w:val="none" w:sz="0" w:space="0" w:color="auto"/>
      </w:divBdr>
    </w:div>
    <w:div w:id="326397346">
      <w:bodyDiv w:val="1"/>
      <w:marLeft w:val="0"/>
      <w:marRight w:val="0"/>
      <w:marTop w:val="0"/>
      <w:marBottom w:val="0"/>
      <w:divBdr>
        <w:top w:val="none" w:sz="0" w:space="0" w:color="auto"/>
        <w:left w:val="none" w:sz="0" w:space="0" w:color="auto"/>
        <w:bottom w:val="none" w:sz="0" w:space="0" w:color="auto"/>
        <w:right w:val="none" w:sz="0" w:space="0" w:color="auto"/>
      </w:divBdr>
    </w:div>
    <w:div w:id="341319049">
      <w:bodyDiv w:val="1"/>
      <w:marLeft w:val="0"/>
      <w:marRight w:val="0"/>
      <w:marTop w:val="0"/>
      <w:marBottom w:val="0"/>
      <w:divBdr>
        <w:top w:val="none" w:sz="0" w:space="0" w:color="auto"/>
        <w:left w:val="none" w:sz="0" w:space="0" w:color="auto"/>
        <w:bottom w:val="none" w:sz="0" w:space="0" w:color="auto"/>
        <w:right w:val="none" w:sz="0" w:space="0" w:color="auto"/>
      </w:divBdr>
    </w:div>
    <w:div w:id="392001358">
      <w:bodyDiv w:val="1"/>
      <w:marLeft w:val="0"/>
      <w:marRight w:val="0"/>
      <w:marTop w:val="0"/>
      <w:marBottom w:val="0"/>
      <w:divBdr>
        <w:top w:val="none" w:sz="0" w:space="0" w:color="auto"/>
        <w:left w:val="none" w:sz="0" w:space="0" w:color="auto"/>
        <w:bottom w:val="none" w:sz="0" w:space="0" w:color="auto"/>
        <w:right w:val="none" w:sz="0" w:space="0" w:color="auto"/>
      </w:divBdr>
    </w:div>
    <w:div w:id="644237721">
      <w:bodyDiv w:val="1"/>
      <w:marLeft w:val="0"/>
      <w:marRight w:val="0"/>
      <w:marTop w:val="0"/>
      <w:marBottom w:val="0"/>
      <w:divBdr>
        <w:top w:val="none" w:sz="0" w:space="0" w:color="auto"/>
        <w:left w:val="none" w:sz="0" w:space="0" w:color="auto"/>
        <w:bottom w:val="none" w:sz="0" w:space="0" w:color="auto"/>
        <w:right w:val="none" w:sz="0" w:space="0" w:color="auto"/>
      </w:divBdr>
    </w:div>
    <w:div w:id="660543624">
      <w:bodyDiv w:val="1"/>
      <w:marLeft w:val="0"/>
      <w:marRight w:val="0"/>
      <w:marTop w:val="0"/>
      <w:marBottom w:val="0"/>
      <w:divBdr>
        <w:top w:val="none" w:sz="0" w:space="0" w:color="auto"/>
        <w:left w:val="none" w:sz="0" w:space="0" w:color="auto"/>
        <w:bottom w:val="none" w:sz="0" w:space="0" w:color="auto"/>
        <w:right w:val="none" w:sz="0" w:space="0" w:color="auto"/>
      </w:divBdr>
    </w:div>
    <w:div w:id="719088619">
      <w:bodyDiv w:val="1"/>
      <w:marLeft w:val="0"/>
      <w:marRight w:val="0"/>
      <w:marTop w:val="0"/>
      <w:marBottom w:val="0"/>
      <w:divBdr>
        <w:top w:val="none" w:sz="0" w:space="0" w:color="auto"/>
        <w:left w:val="none" w:sz="0" w:space="0" w:color="auto"/>
        <w:bottom w:val="none" w:sz="0" w:space="0" w:color="auto"/>
        <w:right w:val="none" w:sz="0" w:space="0" w:color="auto"/>
      </w:divBdr>
    </w:div>
    <w:div w:id="810245350">
      <w:bodyDiv w:val="1"/>
      <w:marLeft w:val="0"/>
      <w:marRight w:val="0"/>
      <w:marTop w:val="0"/>
      <w:marBottom w:val="0"/>
      <w:divBdr>
        <w:top w:val="none" w:sz="0" w:space="0" w:color="auto"/>
        <w:left w:val="none" w:sz="0" w:space="0" w:color="auto"/>
        <w:bottom w:val="none" w:sz="0" w:space="0" w:color="auto"/>
        <w:right w:val="none" w:sz="0" w:space="0" w:color="auto"/>
      </w:divBdr>
    </w:div>
    <w:div w:id="921912302">
      <w:bodyDiv w:val="1"/>
      <w:marLeft w:val="0"/>
      <w:marRight w:val="0"/>
      <w:marTop w:val="0"/>
      <w:marBottom w:val="0"/>
      <w:divBdr>
        <w:top w:val="none" w:sz="0" w:space="0" w:color="auto"/>
        <w:left w:val="none" w:sz="0" w:space="0" w:color="auto"/>
        <w:bottom w:val="none" w:sz="0" w:space="0" w:color="auto"/>
        <w:right w:val="none" w:sz="0" w:space="0" w:color="auto"/>
      </w:divBdr>
      <w:divsChild>
        <w:div w:id="831724397">
          <w:marLeft w:val="0"/>
          <w:marRight w:val="0"/>
          <w:marTop w:val="0"/>
          <w:marBottom w:val="0"/>
          <w:divBdr>
            <w:top w:val="none" w:sz="0" w:space="0" w:color="auto"/>
            <w:left w:val="none" w:sz="0" w:space="0" w:color="auto"/>
            <w:bottom w:val="none" w:sz="0" w:space="0" w:color="auto"/>
            <w:right w:val="none" w:sz="0" w:space="0" w:color="auto"/>
          </w:divBdr>
        </w:div>
      </w:divsChild>
    </w:div>
    <w:div w:id="938562153">
      <w:bodyDiv w:val="1"/>
      <w:marLeft w:val="0"/>
      <w:marRight w:val="0"/>
      <w:marTop w:val="0"/>
      <w:marBottom w:val="0"/>
      <w:divBdr>
        <w:top w:val="none" w:sz="0" w:space="0" w:color="auto"/>
        <w:left w:val="none" w:sz="0" w:space="0" w:color="auto"/>
        <w:bottom w:val="none" w:sz="0" w:space="0" w:color="auto"/>
        <w:right w:val="none" w:sz="0" w:space="0" w:color="auto"/>
      </w:divBdr>
    </w:div>
    <w:div w:id="988052383">
      <w:bodyDiv w:val="1"/>
      <w:marLeft w:val="0"/>
      <w:marRight w:val="0"/>
      <w:marTop w:val="0"/>
      <w:marBottom w:val="0"/>
      <w:divBdr>
        <w:top w:val="none" w:sz="0" w:space="0" w:color="auto"/>
        <w:left w:val="none" w:sz="0" w:space="0" w:color="auto"/>
        <w:bottom w:val="none" w:sz="0" w:space="0" w:color="auto"/>
        <w:right w:val="none" w:sz="0" w:space="0" w:color="auto"/>
      </w:divBdr>
    </w:div>
    <w:div w:id="1151599751">
      <w:bodyDiv w:val="1"/>
      <w:marLeft w:val="0"/>
      <w:marRight w:val="0"/>
      <w:marTop w:val="0"/>
      <w:marBottom w:val="0"/>
      <w:divBdr>
        <w:top w:val="none" w:sz="0" w:space="0" w:color="auto"/>
        <w:left w:val="none" w:sz="0" w:space="0" w:color="auto"/>
        <w:bottom w:val="none" w:sz="0" w:space="0" w:color="auto"/>
        <w:right w:val="none" w:sz="0" w:space="0" w:color="auto"/>
      </w:divBdr>
    </w:div>
    <w:div w:id="1204903639">
      <w:bodyDiv w:val="1"/>
      <w:marLeft w:val="0"/>
      <w:marRight w:val="0"/>
      <w:marTop w:val="0"/>
      <w:marBottom w:val="0"/>
      <w:divBdr>
        <w:top w:val="none" w:sz="0" w:space="0" w:color="auto"/>
        <w:left w:val="none" w:sz="0" w:space="0" w:color="auto"/>
        <w:bottom w:val="none" w:sz="0" w:space="0" w:color="auto"/>
        <w:right w:val="none" w:sz="0" w:space="0" w:color="auto"/>
      </w:divBdr>
    </w:div>
    <w:div w:id="1277713121">
      <w:bodyDiv w:val="1"/>
      <w:marLeft w:val="0"/>
      <w:marRight w:val="0"/>
      <w:marTop w:val="0"/>
      <w:marBottom w:val="0"/>
      <w:divBdr>
        <w:top w:val="none" w:sz="0" w:space="0" w:color="auto"/>
        <w:left w:val="none" w:sz="0" w:space="0" w:color="auto"/>
        <w:bottom w:val="none" w:sz="0" w:space="0" w:color="auto"/>
        <w:right w:val="none" w:sz="0" w:space="0" w:color="auto"/>
      </w:divBdr>
    </w:div>
    <w:div w:id="1422943310">
      <w:bodyDiv w:val="1"/>
      <w:marLeft w:val="0"/>
      <w:marRight w:val="0"/>
      <w:marTop w:val="0"/>
      <w:marBottom w:val="0"/>
      <w:divBdr>
        <w:top w:val="none" w:sz="0" w:space="0" w:color="auto"/>
        <w:left w:val="none" w:sz="0" w:space="0" w:color="auto"/>
        <w:bottom w:val="none" w:sz="0" w:space="0" w:color="auto"/>
        <w:right w:val="none" w:sz="0" w:space="0" w:color="auto"/>
      </w:divBdr>
    </w:div>
    <w:div w:id="1487043711">
      <w:bodyDiv w:val="1"/>
      <w:marLeft w:val="0"/>
      <w:marRight w:val="0"/>
      <w:marTop w:val="0"/>
      <w:marBottom w:val="0"/>
      <w:divBdr>
        <w:top w:val="none" w:sz="0" w:space="0" w:color="auto"/>
        <w:left w:val="none" w:sz="0" w:space="0" w:color="auto"/>
        <w:bottom w:val="none" w:sz="0" w:space="0" w:color="auto"/>
        <w:right w:val="none" w:sz="0" w:space="0" w:color="auto"/>
      </w:divBdr>
    </w:div>
    <w:div w:id="1590847417">
      <w:bodyDiv w:val="1"/>
      <w:marLeft w:val="0"/>
      <w:marRight w:val="0"/>
      <w:marTop w:val="0"/>
      <w:marBottom w:val="0"/>
      <w:divBdr>
        <w:top w:val="none" w:sz="0" w:space="0" w:color="auto"/>
        <w:left w:val="none" w:sz="0" w:space="0" w:color="auto"/>
        <w:bottom w:val="none" w:sz="0" w:space="0" w:color="auto"/>
        <w:right w:val="none" w:sz="0" w:space="0" w:color="auto"/>
      </w:divBdr>
    </w:div>
    <w:div w:id="1593584991">
      <w:bodyDiv w:val="1"/>
      <w:marLeft w:val="0"/>
      <w:marRight w:val="0"/>
      <w:marTop w:val="0"/>
      <w:marBottom w:val="0"/>
      <w:divBdr>
        <w:top w:val="none" w:sz="0" w:space="0" w:color="auto"/>
        <w:left w:val="none" w:sz="0" w:space="0" w:color="auto"/>
        <w:bottom w:val="none" w:sz="0" w:space="0" w:color="auto"/>
        <w:right w:val="none" w:sz="0" w:space="0" w:color="auto"/>
      </w:divBdr>
    </w:div>
    <w:div w:id="1640844105">
      <w:bodyDiv w:val="1"/>
      <w:marLeft w:val="0"/>
      <w:marRight w:val="0"/>
      <w:marTop w:val="0"/>
      <w:marBottom w:val="0"/>
      <w:divBdr>
        <w:top w:val="none" w:sz="0" w:space="0" w:color="auto"/>
        <w:left w:val="none" w:sz="0" w:space="0" w:color="auto"/>
        <w:bottom w:val="none" w:sz="0" w:space="0" w:color="auto"/>
        <w:right w:val="none" w:sz="0" w:space="0" w:color="auto"/>
      </w:divBdr>
    </w:div>
    <w:div w:id="1755930061">
      <w:bodyDiv w:val="1"/>
      <w:marLeft w:val="0"/>
      <w:marRight w:val="0"/>
      <w:marTop w:val="0"/>
      <w:marBottom w:val="0"/>
      <w:divBdr>
        <w:top w:val="none" w:sz="0" w:space="0" w:color="auto"/>
        <w:left w:val="none" w:sz="0" w:space="0" w:color="auto"/>
        <w:bottom w:val="none" w:sz="0" w:space="0" w:color="auto"/>
        <w:right w:val="none" w:sz="0" w:space="0" w:color="auto"/>
      </w:divBdr>
      <w:divsChild>
        <w:div w:id="1784374245">
          <w:marLeft w:val="0"/>
          <w:marRight w:val="0"/>
          <w:marTop w:val="0"/>
          <w:marBottom w:val="0"/>
          <w:divBdr>
            <w:top w:val="none" w:sz="0" w:space="0" w:color="auto"/>
            <w:left w:val="none" w:sz="0" w:space="0" w:color="auto"/>
            <w:bottom w:val="none" w:sz="0" w:space="0" w:color="auto"/>
            <w:right w:val="none" w:sz="0" w:space="0" w:color="auto"/>
          </w:divBdr>
          <w:divsChild>
            <w:div w:id="16822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1203">
      <w:bodyDiv w:val="1"/>
      <w:marLeft w:val="0"/>
      <w:marRight w:val="0"/>
      <w:marTop w:val="0"/>
      <w:marBottom w:val="0"/>
      <w:divBdr>
        <w:top w:val="none" w:sz="0" w:space="0" w:color="auto"/>
        <w:left w:val="none" w:sz="0" w:space="0" w:color="auto"/>
        <w:bottom w:val="none" w:sz="0" w:space="0" w:color="auto"/>
        <w:right w:val="none" w:sz="0" w:space="0" w:color="auto"/>
      </w:divBdr>
    </w:div>
    <w:div w:id="1921481531">
      <w:bodyDiv w:val="1"/>
      <w:marLeft w:val="0"/>
      <w:marRight w:val="0"/>
      <w:marTop w:val="0"/>
      <w:marBottom w:val="0"/>
      <w:divBdr>
        <w:top w:val="none" w:sz="0" w:space="0" w:color="auto"/>
        <w:left w:val="none" w:sz="0" w:space="0" w:color="auto"/>
        <w:bottom w:val="none" w:sz="0" w:space="0" w:color="auto"/>
        <w:right w:val="none" w:sz="0" w:space="0" w:color="auto"/>
      </w:divBdr>
    </w:div>
    <w:div w:id="1997682771">
      <w:bodyDiv w:val="1"/>
      <w:marLeft w:val="0"/>
      <w:marRight w:val="0"/>
      <w:marTop w:val="0"/>
      <w:marBottom w:val="0"/>
      <w:divBdr>
        <w:top w:val="none" w:sz="0" w:space="0" w:color="auto"/>
        <w:left w:val="none" w:sz="0" w:space="0" w:color="auto"/>
        <w:bottom w:val="none" w:sz="0" w:space="0" w:color="auto"/>
        <w:right w:val="none" w:sz="0" w:space="0" w:color="auto"/>
      </w:divBdr>
    </w:div>
    <w:div w:id="20168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ints6\mcs\PSG\Staff_Files\Claire\PCF\Template\PCF%20Short%20Template-RTI-01Jul2022.dotx" TargetMode="External"/></Relationships>
</file>

<file path=word/theme/theme1.xml><?xml version="1.0" encoding="utf-8"?>
<a:theme xmlns:a="http://schemas.openxmlformats.org/drawingml/2006/main" name="CPC Theme">
  <a:themeElements>
    <a:clrScheme name="CPC Colors">
      <a:dk1>
        <a:sysClr val="windowText" lastClr="000000"/>
      </a:dk1>
      <a:lt1>
        <a:sysClr val="window" lastClr="FFFFFF"/>
      </a:lt1>
      <a:dk2>
        <a:srgbClr val="1F497D"/>
      </a:dk2>
      <a:lt2>
        <a:srgbClr val="EEECE1"/>
      </a:lt2>
      <a:accent1>
        <a:srgbClr val="00627A"/>
      </a:accent1>
      <a:accent2>
        <a:srgbClr val="E27D26"/>
      </a:accent2>
      <a:accent3>
        <a:srgbClr val="961C1F"/>
      </a:accent3>
      <a:accent4>
        <a:srgbClr val="B5C440"/>
      </a:accent4>
      <a:accent5>
        <a:srgbClr val="ECC65F"/>
      </a:accent5>
      <a:accent6>
        <a:srgbClr val="5374A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oAutofit/>
      </a:bodyPr>
      <a:lstStyle>
        <a:defPPr>
          <a:defRPr sz="1600" b="1" dirty="0">
            <a:solidFill>
              <a:schemeClr val="accent3"/>
            </a:solidFill>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CPC Theme" id="{516BFC9C-2395-4D48-8358-B917C70BB3DA}" vid="{43EBD5AC-3D9F-46F3-8394-940E231DC33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7" ma:contentTypeDescription="Create a new document." ma:contentTypeScope="" ma:versionID="dc3556c5c0918abdddb9587007c7ffc1">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52916ca28604f29cdec8c756dfb3bf1e"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dab709a-0d8a-41f3-abc8-24bb95da38cd">
      <UserInfo>
        <DisplayName>Belenky, Nadya</DisplayName>
        <AccountId>95</AccountId>
        <AccountType/>
      </UserInfo>
    </SharedWithUsers>
    <TaxCatchAll xmlns="adab709a-0d8a-41f3-abc8-24bb95da38cd" xsi:nil="true"/>
    <lcf76f155ced4ddcb4097134ff3c332f xmlns="a5c6ea5a-11ab-483a-973f-f4cba7e72d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7EB30B-E05D-484B-A0AE-6C7B555663B3}">
  <ds:schemaRefs>
    <ds:schemaRef ds:uri="http://schemas.microsoft.com/sharepoint/v3/contenttype/forms"/>
  </ds:schemaRefs>
</ds:datastoreItem>
</file>

<file path=customXml/itemProps2.xml><?xml version="1.0" encoding="utf-8"?>
<ds:datastoreItem xmlns:ds="http://schemas.openxmlformats.org/officeDocument/2006/customXml" ds:itemID="{B968B8F6-4F8E-46C1-BD94-76F25A947337}">
  <ds:schemaRefs>
    <ds:schemaRef ds:uri="http://schemas.openxmlformats.org/officeDocument/2006/bibliography"/>
  </ds:schemaRefs>
</ds:datastoreItem>
</file>

<file path=customXml/itemProps3.xml><?xml version="1.0" encoding="utf-8"?>
<ds:datastoreItem xmlns:ds="http://schemas.openxmlformats.org/officeDocument/2006/customXml" ds:itemID="{3DF95D4C-F115-4220-99C1-E2878338F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23578-22B7-473F-A559-5429D56C28AA}">
  <ds:schemaRefs>
    <ds:schemaRef ds:uri="http://schemas.microsoft.com/office/2006/metadata/properties"/>
    <ds:schemaRef ds:uri="http://schemas.microsoft.com/office/infopath/2007/PartnerControls"/>
    <ds:schemaRef ds:uri="041ef328-8cf4-4c33-90bf-c833bf1b699d"/>
    <ds:schemaRef ds:uri="http://schemas.microsoft.com/sharepoint/v3"/>
    <ds:schemaRef ds:uri="adab709a-0d8a-41f3-abc8-24bb95da38cd"/>
    <ds:schemaRef ds:uri="a5c6ea5a-11ab-483a-973f-f4cba7e72d07"/>
  </ds:schemaRefs>
</ds:datastoreItem>
</file>

<file path=docProps/app.xml><?xml version="1.0" encoding="utf-8"?>
<Properties xmlns="http://schemas.openxmlformats.org/officeDocument/2006/extended-properties" xmlns:vt="http://schemas.openxmlformats.org/officeDocument/2006/docPropsVTypes">
  <Template>PCF Short Template-RTI-01Jul2022</Template>
  <TotalTime>0</TotalTime>
  <Pages>2</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PCF Word Template</vt:lpstr>
    </vt:vector>
  </TitlesOfParts>
  <Company>CMS</Company>
  <LinksUpToDate>false</LinksUpToDate>
  <CharactersWithSpaces>7601</CharactersWithSpaces>
  <SharedDoc>false</SharedDoc>
  <HLinks>
    <vt:vector size="1038" baseType="variant">
      <vt:variant>
        <vt:i4>4784129</vt:i4>
      </vt:variant>
      <vt:variant>
        <vt:i4>705</vt:i4>
      </vt:variant>
      <vt:variant>
        <vt:i4>0</vt:i4>
      </vt:variant>
      <vt:variant>
        <vt:i4>5</vt:i4>
      </vt:variant>
      <vt:variant>
        <vt:lpwstr>https://www.cms.gov/Medicare/Health-Plans/MedicareAdvtgSpecRateStats/Announcements-and-Documents.html</vt:lpwstr>
      </vt:variant>
      <vt:variant>
        <vt:lpwstr/>
      </vt:variant>
      <vt:variant>
        <vt:i4>5570630</vt:i4>
      </vt:variant>
      <vt:variant>
        <vt:i4>702</vt:i4>
      </vt:variant>
      <vt:variant>
        <vt:i4>0</vt:i4>
      </vt:variant>
      <vt:variant>
        <vt:i4>5</vt:i4>
      </vt:variant>
      <vt:variant>
        <vt:lpwstr>https://doi.org/10.1212/WNL.0000000000004631</vt:lpwstr>
      </vt:variant>
      <vt:variant>
        <vt:lpwstr/>
      </vt:variant>
      <vt:variant>
        <vt:i4>5308436</vt:i4>
      </vt:variant>
      <vt:variant>
        <vt:i4>699</vt:i4>
      </vt:variant>
      <vt:variant>
        <vt:i4>0</vt:i4>
      </vt:variant>
      <vt:variant>
        <vt:i4>5</vt:i4>
      </vt:variant>
      <vt:variant>
        <vt:lpwstr>https://doi.org/10.1016/j.ahj.2015.04.008</vt:lpwstr>
      </vt:variant>
      <vt:variant>
        <vt:lpwstr/>
      </vt:variant>
      <vt:variant>
        <vt:i4>1441862</vt:i4>
      </vt:variant>
      <vt:variant>
        <vt:i4>696</vt:i4>
      </vt:variant>
      <vt:variant>
        <vt:i4>0</vt:i4>
      </vt:variant>
      <vt:variant>
        <vt:i4>5</vt:i4>
      </vt:variant>
      <vt:variant>
        <vt:lpwstr>https://doi.org/10.1001/archinte.162.20.2269</vt:lpwstr>
      </vt:variant>
      <vt:variant>
        <vt:lpwstr/>
      </vt:variant>
      <vt:variant>
        <vt:i4>5570654</vt:i4>
      </vt:variant>
      <vt:variant>
        <vt:i4>693</vt:i4>
      </vt:variant>
      <vt:variant>
        <vt:i4>0</vt:i4>
      </vt:variant>
      <vt:variant>
        <vt:i4>5</vt:i4>
      </vt:variant>
      <vt:variant>
        <vt:lpwstr>https://doi.org/10.1377/hlthaff.2009.0748</vt:lpwstr>
      </vt:variant>
      <vt:variant>
        <vt:lpwstr/>
      </vt:variant>
      <vt:variant>
        <vt:i4>3014756</vt:i4>
      </vt:variant>
      <vt:variant>
        <vt:i4>690</vt:i4>
      </vt:variant>
      <vt:variant>
        <vt:i4>0</vt:i4>
      </vt:variant>
      <vt:variant>
        <vt:i4>5</vt:i4>
      </vt:variant>
      <vt:variant>
        <vt:lpwstr>https://catalyst.nejm.org/time-spent-at-home-a-patient-defined-outcome/</vt:lpwstr>
      </vt:variant>
      <vt:variant>
        <vt:lpwstr/>
      </vt:variant>
      <vt:variant>
        <vt:i4>1441862</vt:i4>
      </vt:variant>
      <vt:variant>
        <vt:i4>687</vt:i4>
      </vt:variant>
      <vt:variant>
        <vt:i4>0</vt:i4>
      </vt:variant>
      <vt:variant>
        <vt:i4>5</vt:i4>
      </vt:variant>
      <vt:variant>
        <vt:lpwstr>https://doi.org/10.1001/archinte.168.15.1705</vt:lpwstr>
      </vt:variant>
      <vt:variant>
        <vt:lpwstr/>
      </vt:variant>
      <vt:variant>
        <vt:i4>589827</vt:i4>
      </vt:variant>
      <vt:variant>
        <vt:i4>684</vt:i4>
      </vt:variant>
      <vt:variant>
        <vt:i4>0</vt:i4>
      </vt:variant>
      <vt:variant>
        <vt:i4>5</vt:i4>
      </vt:variant>
      <vt:variant>
        <vt:lpwstr>https://doi.org/10.1161/STROKEAHA.107.493320</vt:lpwstr>
      </vt:variant>
      <vt:variant>
        <vt:lpwstr/>
      </vt:variant>
      <vt:variant>
        <vt:i4>1441877</vt:i4>
      </vt:variant>
      <vt:variant>
        <vt:i4>681</vt:i4>
      </vt:variant>
      <vt:variant>
        <vt:i4>0</vt:i4>
      </vt:variant>
      <vt:variant>
        <vt:i4>5</vt:i4>
      </vt:variant>
      <vt:variant>
        <vt:lpwstr>https://doi.org/10.1097/00005650-199808000-00012</vt:lpwstr>
      </vt:variant>
      <vt:variant>
        <vt:lpwstr/>
      </vt:variant>
      <vt:variant>
        <vt:i4>5439580</vt:i4>
      </vt:variant>
      <vt:variant>
        <vt:i4>678</vt:i4>
      </vt:variant>
      <vt:variant>
        <vt:i4>0</vt:i4>
      </vt:variant>
      <vt:variant>
        <vt:i4>5</vt:i4>
      </vt:variant>
      <vt:variant>
        <vt:lpwstr>https://doi.org/10.1377/hlthaff.2012.0494</vt:lpwstr>
      </vt:variant>
      <vt:variant>
        <vt:lpwstr/>
      </vt:variant>
      <vt:variant>
        <vt:i4>6946924</vt:i4>
      </vt:variant>
      <vt:variant>
        <vt:i4>675</vt:i4>
      </vt:variant>
      <vt:variant>
        <vt:i4>0</vt:i4>
      </vt:variant>
      <vt:variant>
        <vt:i4>5</vt:i4>
      </vt:variant>
      <vt:variant>
        <vt:lpwstr>https://doi.org/10.1136/bmjopen-2017-015828</vt:lpwstr>
      </vt:variant>
      <vt:variant>
        <vt:lpwstr/>
      </vt:variant>
      <vt:variant>
        <vt:i4>2883704</vt:i4>
      </vt:variant>
      <vt:variant>
        <vt:i4>672</vt:i4>
      </vt:variant>
      <vt:variant>
        <vt:i4>0</vt:i4>
      </vt:variant>
      <vt:variant>
        <vt:i4>5</vt:i4>
      </vt:variant>
      <vt:variant>
        <vt:lpwstr>https://www.commonwealthfund.org/publications/issue-briefs/2015/oct/models-care-high-need-high-cost-patients-evidence-synthesis</vt:lpwstr>
      </vt:variant>
      <vt:variant>
        <vt:lpwstr/>
      </vt:variant>
      <vt:variant>
        <vt:i4>6160464</vt:i4>
      </vt:variant>
      <vt:variant>
        <vt:i4>669</vt:i4>
      </vt:variant>
      <vt:variant>
        <vt:i4>0</vt:i4>
      </vt:variant>
      <vt:variant>
        <vt:i4>5</vt:i4>
      </vt:variant>
      <vt:variant>
        <vt:lpwstr>https://doi.org/10.1097/ALN.0000000000002701</vt:lpwstr>
      </vt:variant>
      <vt:variant>
        <vt:lpwstr/>
      </vt:variant>
      <vt:variant>
        <vt:i4>2228278</vt:i4>
      </vt:variant>
      <vt:variant>
        <vt:i4>666</vt:i4>
      </vt:variant>
      <vt:variant>
        <vt:i4>0</vt:i4>
      </vt:variant>
      <vt:variant>
        <vt:i4>5</vt:i4>
      </vt:variant>
      <vt:variant>
        <vt:lpwstr>https://doi.org/10.1016/j.jacc.2018.03.517</vt:lpwstr>
      </vt:variant>
      <vt:variant>
        <vt:lpwstr/>
      </vt:variant>
      <vt:variant>
        <vt:i4>5832774</vt:i4>
      </vt:variant>
      <vt:variant>
        <vt:i4>663</vt:i4>
      </vt:variant>
      <vt:variant>
        <vt:i4>0</vt:i4>
      </vt:variant>
      <vt:variant>
        <vt:i4>5</vt:i4>
      </vt:variant>
      <vt:variant>
        <vt:lpwstr>https://doi.org/10.1097/MLR.0000000000000041</vt:lpwstr>
      </vt:variant>
      <vt:variant>
        <vt:lpwstr/>
      </vt:variant>
      <vt:variant>
        <vt:i4>1704024</vt:i4>
      </vt:variant>
      <vt:variant>
        <vt:i4>660</vt:i4>
      </vt:variant>
      <vt:variant>
        <vt:i4>0</vt:i4>
      </vt:variant>
      <vt:variant>
        <vt:i4>5</vt:i4>
      </vt:variant>
      <vt:variant>
        <vt:lpwstr>https://doi.org/10.1177/1062860613487196</vt:lpwstr>
      </vt:variant>
      <vt:variant>
        <vt:lpwstr/>
      </vt:variant>
      <vt:variant>
        <vt:i4>4391001</vt:i4>
      </vt:variant>
      <vt:variant>
        <vt:i4>657</vt:i4>
      </vt:variant>
      <vt:variant>
        <vt:i4>0</vt:i4>
      </vt:variant>
      <vt:variant>
        <vt:i4>5</vt:i4>
      </vt:variant>
      <vt:variant>
        <vt:lpwstr>https://doi.org/10.1016/j.eclinm.2019.04.011</vt:lpwstr>
      </vt:variant>
      <vt:variant>
        <vt:lpwstr/>
      </vt:variant>
      <vt:variant>
        <vt:i4>4128822</vt:i4>
      </vt:variant>
      <vt:variant>
        <vt:i4>654</vt:i4>
      </vt:variant>
      <vt:variant>
        <vt:i4>0</vt:i4>
      </vt:variant>
      <vt:variant>
        <vt:i4>5</vt:i4>
      </vt:variant>
      <vt:variant>
        <vt:lpwstr>https://doi.org/10.1097/01.mlr.0000255248.79308.41</vt:lpwstr>
      </vt:variant>
      <vt:variant>
        <vt:lpwstr/>
      </vt:variant>
      <vt:variant>
        <vt:i4>196683</vt:i4>
      </vt:variant>
      <vt:variant>
        <vt:i4>651</vt:i4>
      </vt:variant>
      <vt:variant>
        <vt:i4>0</vt:i4>
      </vt:variant>
      <vt:variant>
        <vt:i4>5</vt:i4>
      </vt:variant>
      <vt:variant>
        <vt:lpwstr>https://cahpsdatabase.ahrq.gov/files/CGGuidance/Instructions for Analyzing CAHPS Surveys.pdf</vt:lpwstr>
      </vt:variant>
      <vt:variant>
        <vt:lpwstr/>
      </vt:variant>
      <vt:variant>
        <vt:i4>4849750</vt:i4>
      </vt:variant>
      <vt:variant>
        <vt:i4>648</vt:i4>
      </vt:variant>
      <vt:variant>
        <vt:i4>0</vt:i4>
      </vt:variant>
      <vt:variant>
        <vt:i4>5</vt:i4>
      </vt:variant>
      <vt:variant>
        <vt:lpwstr>https://qpp.cms.gov/mips/quality-measures</vt:lpwstr>
      </vt:variant>
      <vt:variant>
        <vt:lpwstr/>
      </vt:variant>
      <vt:variant>
        <vt:i4>2097198</vt:i4>
      </vt:variant>
      <vt:variant>
        <vt:i4>645</vt:i4>
      </vt:variant>
      <vt:variant>
        <vt:i4>0</vt:i4>
      </vt:variant>
      <vt:variant>
        <vt:i4>5</vt:i4>
      </vt:variant>
      <vt:variant>
        <vt:lpwstr>https://www.ncqa.org/hedis/measures/acute-hospital-utilization/</vt:lpwstr>
      </vt:variant>
      <vt:variant>
        <vt:lpwstr/>
      </vt:variant>
      <vt:variant>
        <vt:i4>4849750</vt:i4>
      </vt:variant>
      <vt:variant>
        <vt:i4>642</vt:i4>
      </vt:variant>
      <vt:variant>
        <vt:i4>0</vt:i4>
      </vt:variant>
      <vt:variant>
        <vt:i4>5</vt:i4>
      </vt:variant>
      <vt:variant>
        <vt:lpwstr>https://qpp.cms.gov/mips/quality-measures</vt:lpwstr>
      </vt:variant>
      <vt:variant>
        <vt:lpwstr/>
      </vt:variant>
      <vt:variant>
        <vt:i4>6357118</vt:i4>
      </vt:variant>
      <vt:variant>
        <vt:i4>639</vt:i4>
      </vt:variant>
      <vt:variant>
        <vt:i4>0</vt:i4>
      </vt:variant>
      <vt:variant>
        <vt:i4>5</vt:i4>
      </vt:variant>
      <vt:variant>
        <vt:lpwstr>https://ecqi.healthit.gov/</vt:lpwstr>
      </vt:variant>
      <vt:variant>
        <vt:lpwstr/>
      </vt:variant>
      <vt:variant>
        <vt:i4>2621481</vt:i4>
      </vt:variant>
      <vt:variant>
        <vt:i4>636</vt:i4>
      </vt:variant>
      <vt:variant>
        <vt:i4>0</vt:i4>
      </vt:variant>
      <vt:variant>
        <vt:i4>5</vt:i4>
      </vt:variant>
      <vt:variant>
        <vt:lpwstr>https://www.cms.gov/Outreach-and-Education/Medicare-Learning-Network-MLN/MLNProducts/downloads/MedcrePhysFeeSchedfctsht.pdf</vt:lpwstr>
      </vt:variant>
      <vt:variant>
        <vt:lpwstr/>
      </vt:variant>
      <vt:variant>
        <vt:i4>2621556</vt:i4>
      </vt:variant>
      <vt:variant>
        <vt:i4>633</vt:i4>
      </vt:variant>
      <vt:variant>
        <vt:i4>0</vt:i4>
      </vt:variant>
      <vt:variant>
        <vt:i4>5</vt:i4>
      </vt:variant>
      <vt:variant>
        <vt:lpwstr>https://www.mymedicare.gov/</vt:lpwstr>
      </vt:variant>
      <vt:variant>
        <vt:lpwstr/>
      </vt:variant>
      <vt:variant>
        <vt:i4>2621556</vt:i4>
      </vt:variant>
      <vt:variant>
        <vt:i4>630</vt:i4>
      </vt:variant>
      <vt:variant>
        <vt:i4>0</vt:i4>
      </vt:variant>
      <vt:variant>
        <vt:i4>5</vt:i4>
      </vt:variant>
      <vt:variant>
        <vt:lpwstr>https://www.mymedicare.gov/</vt:lpwstr>
      </vt:variant>
      <vt:variant>
        <vt:lpwstr/>
      </vt:variant>
      <vt:variant>
        <vt:i4>2621556</vt:i4>
      </vt:variant>
      <vt:variant>
        <vt:i4>627</vt:i4>
      </vt:variant>
      <vt:variant>
        <vt:i4>0</vt:i4>
      </vt:variant>
      <vt:variant>
        <vt:i4>5</vt:i4>
      </vt:variant>
      <vt:variant>
        <vt:lpwstr>https://www.mymedicare.gov/</vt:lpwstr>
      </vt:variant>
      <vt:variant>
        <vt:lpwstr/>
      </vt:variant>
      <vt:variant>
        <vt:i4>2621556</vt:i4>
      </vt:variant>
      <vt:variant>
        <vt:i4>624</vt:i4>
      </vt:variant>
      <vt:variant>
        <vt:i4>0</vt:i4>
      </vt:variant>
      <vt:variant>
        <vt:i4>5</vt:i4>
      </vt:variant>
      <vt:variant>
        <vt:lpwstr>https://www.mymedicare.gov/</vt:lpwstr>
      </vt:variant>
      <vt:variant>
        <vt:lpwstr/>
      </vt:variant>
      <vt:variant>
        <vt:i4>2621556</vt:i4>
      </vt:variant>
      <vt:variant>
        <vt:i4>621</vt:i4>
      </vt:variant>
      <vt:variant>
        <vt:i4>0</vt:i4>
      </vt:variant>
      <vt:variant>
        <vt:i4>5</vt:i4>
      </vt:variant>
      <vt:variant>
        <vt:lpwstr>https://www.mymedicare.gov/</vt:lpwstr>
      </vt:variant>
      <vt:variant>
        <vt:lpwstr/>
      </vt:variant>
      <vt:variant>
        <vt:i4>2621556</vt:i4>
      </vt:variant>
      <vt:variant>
        <vt:i4>618</vt:i4>
      </vt:variant>
      <vt:variant>
        <vt:i4>0</vt:i4>
      </vt:variant>
      <vt:variant>
        <vt:i4>5</vt:i4>
      </vt:variant>
      <vt:variant>
        <vt:lpwstr>https://www.mymedicare.gov/</vt:lpwstr>
      </vt:variant>
      <vt:variant>
        <vt:lpwstr/>
      </vt:variant>
      <vt:variant>
        <vt:i4>1572920</vt:i4>
      </vt:variant>
      <vt:variant>
        <vt:i4>530</vt:i4>
      </vt:variant>
      <vt:variant>
        <vt:i4>0</vt:i4>
      </vt:variant>
      <vt:variant>
        <vt:i4>5</vt:i4>
      </vt:variant>
      <vt:variant>
        <vt:lpwstr/>
      </vt:variant>
      <vt:variant>
        <vt:lpwstr>_Toc39328501</vt:lpwstr>
      </vt:variant>
      <vt:variant>
        <vt:i4>1638456</vt:i4>
      </vt:variant>
      <vt:variant>
        <vt:i4>524</vt:i4>
      </vt:variant>
      <vt:variant>
        <vt:i4>0</vt:i4>
      </vt:variant>
      <vt:variant>
        <vt:i4>5</vt:i4>
      </vt:variant>
      <vt:variant>
        <vt:lpwstr/>
      </vt:variant>
      <vt:variant>
        <vt:lpwstr>_Toc39328500</vt:lpwstr>
      </vt:variant>
      <vt:variant>
        <vt:i4>1114161</vt:i4>
      </vt:variant>
      <vt:variant>
        <vt:i4>518</vt:i4>
      </vt:variant>
      <vt:variant>
        <vt:i4>0</vt:i4>
      </vt:variant>
      <vt:variant>
        <vt:i4>5</vt:i4>
      </vt:variant>
      <vt:variant>
        <vt:lpwstr/>
      </vt:variant>
      <vt:variant>
        <vt:lpwstr>_Toc39328499</vt:lpwstr>
      </vt:variant>
      <vt:variant>
        <vt:i4>1048625</vt:i4>
      </vt:variant>
      <vt:variant>
        <vt:i4>512</vt:i4>
      </vt:variant>
      <vt:variant>
        <vt:i4>0</vt:i4>
      </vt:variant>
      <vt:variant>
        <vt:i4>5</vt:i4>
      </vt:variant>
      <vt:variant>
        <vt:lpwstr/>
      </vt:variant>
      <vt:variant>
        <vt:lpwstr>_Toc39328498</vt:lpwstr>
      </vt:variant>
      <vt:variant>
        <vt:i4>2031665</vt:i4>
      </vt:variant>
      <vt:variant>
        <vt:i4>506</vt:i4>
      </vt:variant>
      <vt:variant>
        <vt:i4>0</vt:i4>
      </vt:variant>
      <vt:variant>
        <vt:i4>5</vt:i4>
      </vt:variant>
      <vt:variant>
        <vt:lpwstr/>
      </vt:variant>
      <vt:variant>
        <vt:lpwstr>_Toc39328497</vt:lpwstr>
      </vt:variant>
      <vt:variant>
        <vt:i4>1966129</vt:i4>
      </vt:variant>
      <vt:variant>
        <vt:i4>500</vt:i4>
      </vt:variant>
      <vt:variant>
        <vt:i4>0</vt:i4>
      </vt:variant>
      <vt:variant>
        <vt:i4>5</vt:i4>
      </vt:variant>
      <vt:variant>
        <vt:lpwstr/>
      </vt:variant>
      <vt:variant>
        <vt:lpwstr>_Toc39328496</vt:lpwstr>
      </vt:variant>
      <vt:variant>
        <vt:i4>1900593</vt:i4>
      </vt:variant>
      <vt:variant>
        <vt:i4>494</vt:i4>
      </vt:variant>
      <vt:variant>
        <vt:i4>0</vt:i4>
      </vt:variant>
      <vt:variant>
        <vt:i4>5</vt:i4>
      </vt:variant>
      <vt:variant>
        <vt:lpwstr/>
      </vt:variant>
      <vt:variant>
        <vt:lpwstr>_Toc39328495</vt:lpwstr>
      </vt:variant>
      <vt:variant>
        <vt:i4>1835057</vt:i4>
      </vt:variant>
      <vt:variant>
        <vt:i4>488</vt:i4>
      </vt:variant>
      <vt:variant>
        <vt:i4>0</vt:i4>
      </vt:variant>
      <vt:variant>
        <vt:i4>5</vt:i4>
      </vt:variant>
      <vt:variant>
        <vt:lpwstr/>
      </vt:variant>
      <vt:variant>
        <vt:lpwstr>_Toc39328494</vt:lpwstr>
      </vt:variant>
      <vt:variant>
        <vt:i4>1769521</vt:i4>
      </vt:variant>
      <vt:variant>
        <vt:i4>482</vt:i4>
      </vt:variant>
      <vt:variant>
        <vt:i4>0</vt:i4>
      </vt:variant>
      <vt:variant>
        <vt:i4>5</vt:i4>
      </vt:variant>
      <vt:variant>
        <vt:lpwstr/>
      </vt:variant>
      <vt:variant>
        <vt:lpwstr>_Toc39328493</vt:lpwstr>
      </vt:variant>
      <vt:variant>
        <vt:i4>1703985</vt:i4>
      </vt:variant>
      <vt:variant>
        <vt:i4>476</vt:i4>
      </vt:variant>
      <vt:variant>
        <vt:i4>0</vt:i4>
      </vt:variant>
      <vt:variant>
        <vt:i4>5</vt:i4>
      </vt:variant>
      <vt:variant>
        <vt:lpwstr/>
      </vt:variant>
      <vt:variant>
        <vt:lpwstr>_Toc39328492</vt:lpwstr>
      </vt:variant>
      <vt:variant>
        <vt:i4>1638449</vt:i4>
      </vt:variant>
      <vt:variant>
        <vt:i4>470</vt:i4>
      </vt:variant>
      <vt:variant>
        <vt:i4>0</vt:i4>
      </vt:variant>
      <vt:variant>
        <vt:i4>5</vt:i4>
      </vt:variant>
      <vt:variant>
        <vt:lpwstr/>
      </vt:variant>
      <vt:variant>
        <vt:lpwstr>_Toc39328491</vt:lpwstr>
      </vt:variant>
      <vt:variant>
        <vt:i4>1572913</vt:i4>
      </vt:variant>
      <vt:variant>
        <vt:i4>461</vt:i4>
      </vt:variant>
      <vt:variant>
        <vt:i4>0</vt:i4>
      </vt:variant>
      <vt:variant>
        <vt:i4>5</vt:i4>
      </vt:variant>
      <vt:variant>
        <vt:lpwstr/>
      </vt:variant>
      <vt:variant>
        <vt:lpwstr>_Toc39328490</vt:lpwstr>
      </vt:variant>
      <vt:variant>
        <vt:i4>1114160</vt:i4>
      </vt:variant>
      <vt:variant>
        <vt:i4>455</vt:i4>
      </vt:variant>
      <vt:variant>
        <vt:i4>0</vt:i4>
      </vt:variant>
      <vt:variant>
        <vt:i4>5</vt:i4>
      </vt:variant>
      <vt:variant>
        <vt:lpwstr/>
      </vt:variant>
      <vt:variant>
        <vt:lpwstr>_Toc39328489</vt:lpwstr>
      </vt:variant>
      <vt:variant>
        <vt:i4>1048624</vt:i4>
      </vt:variant>
      <vt:variant>
        <vt:i4>449</vt:i4>
      </vt:variant>
      <vt:variant>
        <vt:i4>0</vt:i4>
      </vt:variant>
      <vt:variant>
        <vt:i4>5</vt:i4>
      </vt:variant>
      <vt:variant>
        <vt:lpwstr/>
      </vt:variant>
      <vt:variant>
        <vt:lpwstr>_Toc39328488</vt:lpwstr>
      </vt:variant>
      <vt:variant>
        <vt:i4>2031664</vt:i4>
      </vt:variant>
      <vt:variant>
        <vt:i4>443</vt:i4>
      </vt:variant>
      <vt:variant>
        <vt:i4>0</vt:i4>
      </vt:variant>
      <vt:variant>
        <vt:i4>5</vt:i4>
      </vt:variant>
      <vt:variant>
        <vt:lpwstr/>
      </vt:variant>
      <vt:variant>
        <vt:lpwstr>_Toc39328487</vt:lpwstr>
      </vt:variant>
      <vt:variant>
        <vt:i4>1966128</vt:i4>
      </vt:variant>
      <vt:variant>
        <vt:i4>437</vt:i4>
      </vt:variant>
      <vt:variant>
        <vt:i4>0</vt:i4>
      </vt:variant>
      <vt:variant>
        <vt:i4>5</vt:i4>
      </vt:variant>
      <vt:variant>
        <vt:lpwstr/>
      </vt:variant>
      <vt:variant>
        <vt:lpwstr>_Toc39328486</vt:lpwstr>
      </vt:variant>
      <vt:variant>
        <vt:i4>1900592</vt:i4>
      </vt:variant>
      <vt:variant>
        <vt:i4>431</vt:i4>
      </vt:variant>
      <vt:variant>
        <vt:i4>0</vt:i4>
      </vt:variant>
      <vt:variant>
        <vt:i4>5</vt:i4>
      </vt:variant>
      <vt:variant>
        <vt:lpwstr/>
      </vt:variant>
      <vt:variant>
        <vt:lpwstr>_Toc39328485</vt:lpwstr>
      </vt:variant>
      <vt:variant>
        <vt:i4>1835056</vt:i4>
      </vt:variant>
      <vt:variant>
        <vt:i4>425</vt:i4>
      </vt:variant>
      <vt:variant>
        <vt:i4>0</vt:i4>
      </vt:variant>
      <vt:variant>
        <vt:i4>5</vt:i4>
      </vt:variant>
      <vt:variant>
        <vt:lpwstr/>
      </vt:variant>
      <vt:variant>
        <vt:lpwstr>_Toc39328484</vt:lpwstr>
      </vt:variant>
      <vt:variant>
        <vt:i4>1769520</vt:i4>
      </vt:variant>
      <vt:variant>
        <vt:i4>419</vt:i4>
      </vt:variant>
      <vt:variant>
        <vt:i4>0</vt:i4>
      </vt:variant>
      <vt:variant>
        <vt:i4>5</vt:i4>
      </vt:variant>
      <vt:variant>
        <vt:lpwstr/>
      </vt:variant>
      <vt:variant>
        <vt:lpwstr>_Toc39328483</vt:lpwstr>
      </vt:variant>
      <vt:variant>
        <vt:i4>1703984</vt:i4>
      </vt:variant>
      <vt:variant>
        <vt:i4>413</vt:i4>
      </vt:variant>
      <vt:variant>
        <vt:i4>0</vt:i4>
      </vt:variant>
      <vt:variant>
        <vt:i4>5</vt:i4>
      </vt:variant>
      <vt:variant>
        <vt:lpwstr/>
      </vt:variant>
      <vt:variant>
        <vt:lpwstr>_Toc39328482</vt:lpwstr>
      </vt:variant>
      <vt:variant>
        <vt:i4>1638448</vt:i4>
      </vt:variant>
      <vt:variant>
        <vt:i4>404</vt:i4>
      </vt:variant>
      <vt:variant>
        <vt:i4>0</vt:i4>
      </vt:variant>
      <vt:variant>
        <vt:i4>5</vt:i4>
      </vt:variant>
      <vt:variant>
        <vt:lpwstr/>
      </vt:variant>
      <vt:variant>
        <vt:lpwstr>_Toc39328481</vt:lpwstr>
      </vt:variant>
      <vt:variant>
        <vt:i4>1572912</vt:i4>
      </vt:variant>
      <vt:variant>
        <vt:i4>398</vt:i4>
      </vt:variant>
      <vt:variant>
        <vt:i4>0</vt:i4>
      </vt:variant>
      <vt:variant>
        <vt:i4>5</vt:i4>
      </vt:variant>
      <vt:variant>
        <vt:lpwstr/>
      </vt:variant>
      <vt:variant>
        <vt:lpwstr>_Toc39328480</vt:lpwstr>
      </vt:variant>
      <vt:variant>
        <vt:i4>1114175</vt:i4>
      </vt:variant>
      <vt:variant>
        <vt:i4>392</vt:i4>
      </vt:variant>
      <vt:variant>
        <vt:i4>0</vt:i4>
      </vt:variant>
      <vt:variant>
        <vt:i4>5</vt:i4>
      </vt:variant>
      <vt:variant>
        <vt:lpwstr/>
      </vt:variant>
      <vt:variant>
        <vt:lpwstr>_Toc39328479</vt:lpwstr>
      </vt:variant>
      <vt:variant>
        <vt:i4>1048639</vt:i4>
      </vt:variant>
      <vt:variant>
        <vt:i4>386</vt:i4>
      </vt:variant>
      <vt:variant>
        <vt:i4>0</vt:i4>
      </vt:variant>
      <vt:variant>
        <vt:i4>5</vt:i4>
      </vt:variant>
      <vt:variant>
        <vt:lpwstr/>
      </vt:variant>
      <vt:variant>
        <vt:lpwstr>_Toc39328478</vt:lpwstr>
      </vt:variant>
      <vt:variant>
        <vt:i4>2031679</vt:i4>
      </vt:variant>
      <vt:variant>
        <vt:i4>380</vt:i4>
      </vt:variant>
      <vt:variant>
        <vt:i4>0</vt:i4>
      </vt:variant>
      <vt:variant>
        <vt:i4>5</vt:i4>
      </vt:variant>
      <vt:variant>
        <vt:lpwstr/>
      </vt:variant>
      <vt:variant>
        <vt:lpwstr>_Toc39328477</vt:lpwstr>
      </vt:variant>
      <vt:variant>
        <vt:i4>1966143</vt:i4>
      </vt:variant>
      <vt:variant>
        <vt:i4>374</vt:i4>
      </vt:variant>
      <vt:variant>
        <vt:i4>0</vt:i4>
      </vt:variant>
      <vt:variant>
        <vt:i4>5</vt:i4>
      </vt:variant>
      <vt:variant>
        <vt:lpwstr/>
      </vt:variant>
      <vt:variant>
        <vt:lpwstr>_Toc39328476</vt:lpwstr>
      </vt:variant>
      <vt:variant>
        <vt:i4>1900607</vt:i4>
      </vt:variant>
      <vt:variant>
        <vt:i4>368</vt:i4>
      </vt:variant>
      <vt:variant>
        <vt:i4>0</vt:i4>
      </vt:variant>
      <vt:variant>
        <vt:i4>5</vt:i4>
      </vt:variant>
      <vt:variant>
        <vt:lpwstr/>
      </vt:variant>
      <vt:variant>
        <vt:lpwstr>_Toc39328475</vt:lpwstr>
      </vt:variant>
      <vt:variant>
        <vt:i4>1835071</vt:i4>
      </vt:variant>
      <vt:variant>
        <vt:i4>362</vt:i4>
      </vt:variant>
      <vt:variant>
        <vt:i4>0</vt:i4>
      </vt:variant>
      <vt:variant>
        <vt:i4>5</vt:i4>
      </vt:variant>
      <vt:variant>
        <vt:lpwstr/>
      </vt:variant>
      <vt:variant>
        <vt:lpwstr>_Toc39328474</vt:lpwstr>
      </vt:variant>
      <vt:variant>
        <vt:i4>1769535</vt:i4>
      </vt:variant>
      <vt:variant>
        <vt:i4>356</vt:i4>
      </vt:variant>
      <vt:variant>
        <vt:i4>0</vt:i4>
      </vt:variant>
      <vt:variant>
        <vt:i4>5</vt:i4>
      </vt:variant>
      <vt:variant>
        <vt:lpwstr/>
      </vt:variant>
      <vt:variant>
        <vt:lpwstr>_Toc39328473</vt:lpwstr>
      </vt:variant>
      <vt:variant>
        <vt:i4>1703999</vt:i4>
      </vt:variant>
      <vt:variant>
        <vt:i4>350</vt:i4>
      </vt:variant>
      <vt:variant>
        <vt:i4>0</vt:i4>
      </vt:variant>
      <vt:variant>
        <vt:i4>5</vt:i4>
      </vt:variant>
      <vt:variant>
        <vt:lpwstr/>
      </vt:variant>
      <vt:variant>
        <vt:lpwstr>_Toc39328472</vt:lpwstr>
      </vt:variant>
      <vt:variant>
        <vt:i4>1638463</vt:i4>
      </vt:variant>
      <vt:variant>
        <vt:i4>344</vt:i4>
      </vt:variant>
      <vt:variant>
        <vt:i4>0</vt:i4>
      </vt:variant>
      <vt:variant>
        <vt:i4>5</vt:i4>
      </vt:variant>
      <vt:variant>
        <vt:lpwstr/>
      </vt:variant>
      <vt:variant>
        <vt:lpwstr>_Toc39328471</vt:lpwstr>
      </vt:variant>
      <vt:variant>
        <vt:i4>1572927</vt:i4>
      </vt:variant>
      <vt:variant>
        <vt:i4>338</vt:i4>
      </vt:variant>
      <vt:variant>
        <vt:i4>0</vt:i4>
      </vt:variant>
      <vt:variant>
        <vt:i4>5</vt:i4>
      </vt:variant>
      <vt:variant>
        <vt:lpwstr/>
      </vt:variant>
      <vt:variant>
        <vt:lpwstr>_Toc39328470</vt:lpwstr>
      </vt:variant>
      <vt:variant>
        <vt:i4>1114174</vt:i4>
      </vt:variant>
      <vt:variant>
        <vt:i4>332</vt:i4>
      </vt:variant>
      <vt:variant>
        <vt:i4>0</vt:i4>
      </vt:variant>
      <vt:variant>
        <vt:i4>5</vt:i4>
      </vt:variant>
      <vt:variant>
        <vt:lpwstr/>
      </vt:variant>
      <vt:variant>
        <vt:lpwstr>_Toc39328469</vt:lpwstr>
      </vt:variant>
      <vt:variant>
        <vt:i4>1048638</vt:i4>
      </vt:variant>
      <vt:variant>
        <vt:i4>326</vt:i4>
      </vt:variant>
      <vt:variant>
        <vt:i4>0</vt:i4>
      </vt:variant>
      <vt:variant>
        <vt:i4>5</vt:i4>
      </vt:variant>
      <vt:variant>
        <vt:lpwstr/>
      </vt:variant>
      <vt:variant>
        <vt:lpwstr>_Toc39328468</vt:lpwstr>
      </vt:variant>
      <vt:variant>
        <vt:i4>2031678</vt:i4>
      </vt:variant>
      <vt:variant>
        <vt:i4>320</vt:i4>
      </vt:variant>
      <vt:variant>
        <vt:i4>0</vt:i4>
      </vt:variant>
      <vt:variant>
        <vt:i4>5</vt:i4>
      </vt:variant>
      <vt:variant>
        <vt:lpwstr/>
      </vt:variant>
      <vt:variant>
        <vt:lpwstr>_Toc39328467</vt:lpwstr>
      </vt:variant>
      <vt:variant>
        <vt:i4>1966142</vt:i4>
      </vt:variant>
      <vt:variant>
        <vt:i4>314</vt:i4>
      </vt:variant>
      <vt:variant>
        <vt:i4>0</vt:i4>
      </vt:variant>
      <vt:variant>
        <vt:i4>5</vt:i4>
      </vt:variant>
      <vt:variant>
        <vt:lpwstr/>
      </vt:variant>
      <vt:variant>
        <vt:lpwstr>_Toc39328466</vt:lpwstr>
      </vt:variant>
      <vt:variant>
        <vt:i4>1900606</vt:i4>
      </vt:variant>
      <vt:variant>
        <vt:i4>308</vt:i4>
      </vt:variant>
      <vt:variant>
        <vt:i4>0</vt:i4>
      </vt:variant>
      <vt:variant>
        <vt:i4>5</vt:i4>
      </vt:variant>
      <vt:variant>
        <vt:lpwstr/>
      </vt:variant>
      <vt:variant>
        <vt:lpwstr>_Toc39328465</vt:lpwstr>
      </vt:variant>
      <vt:variant>
        <vt:i4>1835070</vt:i4>
      </vt:variant>
      <vt:variant>
        <vt:i4>302</vt:i4>
      </vt:variant>
      <vt:variant>
        <vt:i4>0</vt:i4>
      </vt:variant>
      <vt:variant>
        <vt:i4>5</vt:i4>
      </vt:variant>
      <vt:variant>
        <vt:lpwstr/>
      </vt:variant>
      <vt:variant>
        <vt:lpwstr>_Toc39328464</vt:lpwstr>
      </vt:variant>
      <vt:variant>
        <vt:i4>1769534</vt:i4>
      </vt:variant>
      <vt:variant>
        <vt:i4>296</vt:i4>
      </vt:variant>
      <vt:variant>
        <vt:i4>0</vt:i4>
      </vt:variant>
      <vt:variant>
        <vt:i4>5</vt:i4>
      </vt:variant>
      <vt:variant>
        <vt:lpwstr/>
      </vt:variant>
      <vt:variant>
        <vt:lpwstr>_Toc39328463</vt:lpwstr>
      </vt:variant>
      <vt:variant>
        <vt:i4>1703998</vt:i4>
      </vt:variant>
      <vt:variant>
        <vt:i4>290</vt:i4>
      </vt:variant>
      <vt:variant>
        <vt:i4>0</vt:i4>
      </vt:variant>
      <vt:variant>
        <vt:i4>5</vt:i4>
      </vt:variant>
      <vt:variant>
        <vt:lpwstr/>
      </vt:variant>
      <vt:variant>
        <vt:lpwstr>_Toc39328462</vt:lpwstr>
      </vt:variant>
      <vt:variant>
        <vt:i4>1638462</vt:i4>
      </vt:variant>
      <vt:variant>
        <vt:i4>284</vt:i4>
      </vt:variant>
      <vt:variant>
        <vt:i4>0</vt:i4>
      </vt:variant>
      <vt:variant>
        <vt:i4>5</vt:i4>
      </vt:variant>
      <vt:variant>
        <vt:lpwstr/>
      </vt:variant>
      <vt:variant>
        <vt:lpwstr>_Toc39328461</vt:lpwstr>
      </vt:variant>
      <vt:variant>
        <vt:i4>1572926</vt:i4>
      </vt:variant>
      <vt:variant>
        <vt:i4>278</vt:i4>
      </vt:variant>
      <vt:variant>
        <vt:i4>0</vt:i4>
      </vt:variant>
      <vt:variant>
        <vt:i4>5</vt:i4>
      </vt:variant>
      <vt:variant>
        <vt:lpwstr/>
      </vt:variant>
      <vt:variant>
        <vt:lpwstr>_Toc39328460</vt:lpwstr>
      </vt:variant>
      <vt:variant>
        <vt:i4>1114173</vt:i4>
      </vt:variant>
      <vt:variant>
        <vt:i4>272</vt:i4>
      </vt:variant>
      <vt:variant>
        <vt:i4>0</vt:i4>
      </vt:variant>
      <vt:variant>
        <vt:i4>5</vt:i4>
      </vt:variant>
      <vt:variant>
        <vt:lpwstr/>
      </vt:variant>
      <vt:variant>
        <vt:lpwstr>_Toc39328459</vt:lpwstr>
      </vt:variant>
      <vt:variant>
        <vt:i4>1048637</vt:i4>
      </vt:variant>
      <vt:variant>
        <vt:i4>266</vt:i4>
      </vt:variant>
      <vt:variant>
        <vt:i4>0</vt:i4>
      </vt:variant>
      <vt:variant>
        <vt:i4>5</vt:i4>
      </vt:variant>
      <vt:variant>
        <vt:lpwstr/>
      </vt:variant>
      <vt:variant>
        <vt:lpwstr>_Toc39328458</vt:lpwstr>
      </vt:variant>
      <vt:variant>
        <vt:i4>2031677</vt:i4>
      </vt:variant>
      <vt:variant>
        <vt:i4>260</vt:i4>
      </vt:variant>
      <vt:variant>
        <vt:i4>0</vt:i4>
      </vt:variant>
      <vt:variant>
        <vt:i4>5</vt:i4>
      </vt:variant>
      <vt:variant>
        <vt:lpwstr/>
      </vt:variant>
      <vt:variant>
        <vt:lpwstr>_Toc39328457</vt:lpwstr>
      </vt:variant>
      <vt:variant>
        <vt:i4>1966141</vt:i4>
      </vt:variant>
      <vt:variant>
        <vt:i4>254</vt:i4>
      </vt:variant>
      <vt:variant>
        <vt:i4>0</vt:i4>
      </vt:variant>
      <vt:variant>
        <vt:i4>5</vt:i4>
      </vt:variant>
      <vt:variant>
        <vt:lpwstr/>
      </vt:variant>
      <vt:variant>
        <vt:lpwstr>_Toc39328456</vt:lpwstr>
      </vt:variant>
      <vt:variant>
        <vt:i4>1900605</vt:i4>
      </vt:variant>
      <vt:variant>
        <vt:i4>248</vt:i4>
      </vt:variant>
      <vt:variant>
        <vt:i4>0</vt:i4>
      </vt:variant>
      <vt:variant>
        <vt:i4>5</vt:i4>
      </vt:variant>
      <vt:variant>
        <vt:lpwstr/>
      </vt:variant>
      <vt:variant>
        <vt:lpwstr>_Toc39328455</vt:lpwstr>
      </vt:variant>
      <vt:variant>
        <vt:i4>1835069</vt:i4>
      </vt:variant>
      <vt:variant>
        <vt:i4>242</vt:i4>
      </vt:variant>
      <vt:variant>
        <vt:i4>0</vt:i4>
      </vt:variant>
      <vt:variant>
        <vt:i4>5</vt:i4>
      </vt:variant>
      <vt:variant>
        <vt:lpwstr/>
      </vt:variant>
      <vt:variant>
        <vt:lpwstr>_Toc39328454</vt:lpwstr>
      </vt:variant>
      <vt:variant>
        <vt:i4>1769533</vt:i4>
      </vt:variant>
      <vt:variant>
        <vt:i4>236</vt:i4>
      </vt:variant>
      <vt:variant>
        <vt:i4>0</vt:i4>
      </vt:variant>
      <vt:variant>
        <vt:i4>5</vt:i4>
      </vt:variant>
      <vt:variant>
        <vt:lpwstr/>
      </vt:variant>
      <vt:variant>
        <vt:lpwstr>_Toc39328453</vt:lpwstr>
      </vt:variant>
      <vt:variant>
        <vt:i4>1703997</vt:i4>
      </vt:variant>
      <vt:variant>
        <vt:i4>230</vt:i4>
      </vt:variant>
      <vt:variant>
        <vt:i4>0</vt:i4>
      </vt:variant>
      <vt:variant>
        <vt:i4>5</vt:i4>
      </vt:variant>
      <vt:variant>
        <vt:lpwstr/>
      </vt:variant>
      <vt:variant>
        <vt:lpwstr>_Toc39328452</vt:lpwstr>
      </vt:variant>
      <vt:variant>
        <vt:i4>1638461</vt:i4>
      </vt:variant>
      <vt:variant>
        <vt:i4>224</vt:i4>
      </vt:variant>
      <vt:variant>
        <vt:i4>0</vt:i4>
      </vt:variant>
      <vt:variant>
        <vt:i4>5</vt:i4>
      </vt:variant>
      <vt:variant>
        <vt:lpwstr/>
      </vt:variant>
      <vt:variant>
        <vt:lpwstr>_Toc39328451</vt:lpwstr>
      </vt:variant>
      <vt:variant>
        <vt:i4>1572925</vt:i4>
      </vt:variant>
      <vt:variant>
        <vt:i4>218</vt:i4>
      </vt:variant>
      <vt:variant>
        <vt:i4>0</vt:i4>
      </vt:variant>
      <vt:variant>
        <vt:i4>5</vt:i4>
      </vt:variant>
      <vt:variant>
        <vt:lpwstr/>
      </vt:variant>
      <vt:variant>
        <vt:lpwstr>_Toc39328450</vt:lpwstr>
      </vt:variant>
      <vt:variant>
        <vt:i4>1114172</vt:i4>
      </vt:variant>
      <vt:variant>
        <vt:i4>212</vt:i4>
      </vt:variant>
      <vt:variant>
        <vt:i4>0</vt:i4>
      </vt:variant>
      <vt:variant>
        <vt:i4>5</vt:i4>
      </vt:variant>
      <vt:variant>
        <vt:lpwstr/>
      </vt:variant>
      <vt:variant>
        <vt:lpwstr>_Toc39328449</vt:lpwstr>
      </vt:variant>
      <vt:variant>
        <vt:i4>1048636</vt:i4>
      </vt:variant>
      <vt:variant>
        <vt:i4>206</vt:i4>
      </vt:variant>
      <vt:variant>
        <vt:i4>0</vt:i4>
      </vt:variant>
      <vt:variant>
        <vt:i4>5</vt:i4>
      </vt:variant>
      <vt:variant>
        <vt:lpwstr/>
      </vt:variant>
      <vt:variant>
        <vt:lpwstr>_Toc39328448</vt:lpwstr>
      </vt:variant>
      <vt:variant>
        <vt:i4>2031676</vt:i4>
      </vt:variant>
      <vt:variant>
        <vt:i4>200</vt:i4>
      </vt:variant>
      <vt:variant>
        <vt:i4>0</vt:i4>
      </vt:variant>
      <vt:variant>
        <vt:i4>5</vt:i4>
      </vt:variant>
      <vt:variant>
        <vt:lpwstr/>
      </vt:variant>
      <vt:variant>
        <vt:lpwstr>_Toc39328447</vt:lpwstr>
      </vt:variant>
      <vt:variant>
        <vt:i4>1966140</vt:i4>
      </vt:variant>
      <vt:variant>
        <vt:i4>194</vt:i4>
      </vt:variant>
      <vt:variant>
        <vt:i4>0</vt:i4>
      </vt:variant>
      <vt:variant>
        <vt:i4>5</vt:i4>
      </vt:variant>
      <vt:variant>
        <vt:lpwstr/>
      </vt:variant>
      <vt:variant>
        <vt:lpwstr>_Toc39328446</vt:lpwstr>
      </vt:variant>
      <vt:variant>
        <vt:i4>1900604</vt:i4>
      </vt:variant>
      <vt:variant>
        <vt:i4>188</vt:i4>
      </vt:variant>
      <vt:variant>
        <vt:i4>0</vt:i4>
      </vt:variant>
      <vt:variant>
        <vt:i4>5</vt:i4>
      </vt:variant>
      <vt:variant>
        <vt:lpwstr/>
      </vt:variant>
      <vt:variant>
        <vt:lpwstr>_Toc39328445</vt:lpwstr>
      </vt:variant>
      <vt:variant>
        <vt:i4>1835068</vt:i4>
      </vt:variant>
      <vt:variant>
        <vt:i4>182</vt:i4>
      </vt:variant>
      <vt:variant>
        <vt:i4>0</vt:i4>
      </vt:variant>
      <vt:variant>
        <vt:i4>5</vt:i4>
      </vt:variant>
      <vt:variant>
        <vt:lpwstr/>
      </vt:variant>
      <vt:variant>
        <vt:lpwstr>_Toc39328444</vt:lpwstr>
      </vt:variant>
      <vt:variant>
        <vt:i4>1769532</vt:i4>
      </vt:variant>
      <vt:variant>
        <vt:i4>176</vt:i4>
      </vt:variant>
      <vt:variant>
        <vt:i4>0</vt:i4>
      </vt:variant>
      <vt:variant>
        <vt:i4>5</vt:i4>
      </vt:variant>
      <vt:variant>
        <vt:lpwstr/>
      </vt:variant>
      <vt:variant>
        <vt:lpwstr>_Toc39328443</vt:lpwstr>
      </vt:variant>
      <vt:variant>
        <vt:i4>1703996</vt:i4>
      </vt:variant>
      <vt:variant>
        <vt:i4>170</vt:i4>
      </vt:variant>
      <vt:variant>
        <vt:i4>0</vt:i4>
      </vt:variant>
      <vt:variant>
        <vt:i4>5</vt:i4>
      </vt:variant>
      <vt:variant>
        <vt:lpwstr/>
      </vt:variant>
      <vt:variant>
        <vt:lpwstr>_Toc39328442</vt:lpwstr>
      </vt:variant>
      <vt:variant>
        <vt:i4>1638460</vt:i4>
      </vt:variant>
      <vt:variant>
        <vt:i4>164</vt:i4>
      </vt:variant>
      <vt:variant>
        <vt:i4>0</vt:i4>
      </vt:variant>
      <vt:variant>
        <vt:i4>5</vt:i4>
      </vt:variant>
      <vt:variant>
        <vt:lpwstr/>
      </vt:variant>
      <vt:variant>
        <vt:lpwstr>_Toc39328441</vt:lpwstr>
      </vt:variant>
      <vt:variant>
        <vt:i4>1572924</vt:i4>
      </vt:variant>
      <vt:variant>
        <vt:i4>158</vt:i4>
      </vt:variant>
      <vt:variant>
        <vt:i4>0</vt:i4>
      </vt:variant>
      <vt:variant>
        <vt:i4>5</vt:i4>
      </vt:variant>
      <vt:variant>
        <vt:lpwstr/>
      </vt:variant>
      <vt:variant>
        <vt:lpwstr>_Toc39328440</vt:lpwstr>
      </vt:variant>
      <vt:variant>
        <vt:i4>1114171</vt:i4>
      </vt:variant>
      <vt:variant>
        <vt:i4>152</vt:i4>
      </vt:variant>
      <vt:variant>
        <vt:i4>0</vt:i4>
      </vt:variant>
      <vt:variant>
        <vt:i4>5</vt:i4>
      </vt:variant>
      <vt:variant>
        <vt:lpwstr/>
      </vt:variant>
      <vt:variant>
        <vt:lpwstr>_Toc39328439</vt:lpwstr>
      </vt:variant>
      <vt:variant>
        <vt:i4>1048635</vt:i4>
      </vt:variant>
      <vt:variant>
        <vt:i4>146</vt:i4>
      </vt:variant>
      <vt:variant>
        <vt:i4>0</vt:i4>
      </vt:variant>
      <vt:variant>
        <vt:i4>5</vt:i4>
      </vt:variant>
      <vt:variant>
        <vt:lpwstr/>
      </vt:variant>
      <vt:variant>
        <vt:lpwstr>_Toc39328438</vt:lpwstr>
      </vt:variant>
      <vt:variant>
        <vt:i4>2031675</vt:i4>
      </vt:variant>
      <vt:variant>
        <vt:i4>140</vt:i4>
      </vt:variant>
      <vt:variant>
        <vt:i4>0</vt:i4>
      </vt:variant>
      <vt:variant>
        <vt:i4>5</vt:i4>
      </vt:variant>
      <vt:variant>
        <vt:lpwstr/>
      </vt:variant>
      <vt:variant>
        <vt:lpwstr>_Toc39328437</vt:lpwstr>
      </vt:variant>
      <vt:variant>
        <vt:i4>1966139</vt:i4>
      </vt:variant>
      <vt:variant>
        <vt:i4>134</vt:i4>
      </vt:variant>
      <vt:variant>
        <vt:i4>0</vt:i4>
      </vt:variant>
      <vt:variant>
        <vt:i4>5</vt:i4>
      </vt:variant>
      <vt:variant>
        <vt:lpwstr/>
      </vt:variant>
      <vt:variant>
        <vt:lpwstr>_Toc39328436</vt:lpwstr>
      </vt:variant>
      <vt:variant>
        <vt:i4>1900603</vt:i4>
      </vt:variant>
      <vt:variant>
        <vt:i4>128</vt:i4>
      </vt:variant>
      <vt:variant>
        <vt:i4>0</vt:i4>
      </vt:variant>
      <vt:variant>
        <vt:i4>5</vt:i4>
      </vt:variant>
      <vt:variant>
        <vt:lpwstr/>
      </vt:variant>
      <vt:variant>
        <vt:lpwstr>_Toc39328435</vt:lpwstr>
      </vt:variant>
      <vt:variant>
        <vt:i4>1835067</vt:i4>
      </vt:variant>
      <vt:variant>
        <vt:i4>122</vt:i4>
      </vt:variant>
      <vt:variant>
        <vt:i4>0</vt:i4>
      </vt:variant>
      <vt:variant>
        <vt:i4>5</vt:i4>
      </vt:variant>
      <vt:variant>
        <vt:lpwstr/>
      </vt:variant>
      <vt:variant>
        <vt:lpwstr>_Toc39328434</vt:lpwstr>
      </vt:variant>
      <vt:variant>
        <vt:i4>1769531</vt:i4>
      </vt:variant>
      <vt:variant>
        <vt:i4>116</vt:i4>
      </vt:variant>
      <vt:variant>
        <vt:i4>0</vt:i4>
      </vt:variant>
      <vt:variant>
        <vt:i4>5</vt:i4>
      </vt:variant>
      <vt:variant>
        <vt:lpwstr/>
      </vt:variant>
      <vt:variant>
        <vt:lpwstr>_Toc39328433</vt:lpwstr>
      </vt:variant>
      <vt:variant>
        <vt:i4>1703995</vt:i4>
      </vt:variant>
      <vt:variant>
        <vt:i4>110</vt:i4>
      </vt:variant>
      <vt:variant>
        <vt:i4>0</vt:i4>
      </vt:variant>
      <vt:variant>
        <vt:i4>5</vt:i4>
      </vt:variant>
      <vt:variant>
        <vt:lpwstr/>
      </vt:variant>
      <vt:variant>
        <vt:lpwstr>_Toc39328432</vt:lpwstr>
      </vt:variant>
      <vt:variant>
        <vt:i4>1638459</vt:i4>
      </vt:variant>
      <vt:variant>
        <vt:i4>104</vt:i4>
      </vt:variant>
      <vt:variant>
        <vt:i4>0</vt:i4>
      </vt:variant>
      <vt:variant>
        <vt:i4>5</vt:i4>
      </vt:variant>
      <vt:variant>
        <vt:lpwstr/>
      </vt:variant>
      <vt:variant>
        <vt:lpwstr>_Toc39328431</vt:lpwstr>
      </vt:variant>
      <vt:variant>
        <vt:i4>1572923</vt:i4>
      </vt:variant>
      <vt:variant>
        <vt:i4>98</vt:i4>
      </vt:variant>
      <vt:variant>
        <vt:i4>0</vt:i4>
      </vt:variant>
      <vt:variant>
        <vt:i4>5</vt:i4>
      </vt:variant>
      <vt:variant>
        <vt:lpwstr/>
      </vt:variant>
      <vt:variant>
        <vt:lpwstr>_Toc39328430</vt:lpwstr>
      </vt:variant>
      <vt:variant>
        <vt:i4>1114170</vt:i4>
      </vt:variant>
      <vt:variant>
        <vt:i4>92</vt:i4>
      </vt:variant>
      <vt:variant>
        <vt:i4>0</vt:i4>
      </vt:variant>
      <vt:variant>
        <vt:i4>5</vt:i4>
      </vt:variant>
      <vt:variant>
        <vt:lpwstr/>
      </vt:variant>
      <vt:variant>
        <vt:lpwstr>_Toc39328429</vt:lpwstr>
      </vt:variant>
      <vt:variant>
        <vt:i4>1048634</vt:i4>
      </vt:variant>
      <vt:variant>
        <vt:i4>86</vt:i4>
      </vt:variant>
      <vt:variant>
        <vt:i4>0</vt:i4>
      </vt:variant>
      <vt:variant>
        <vt:i4>5</vt:i4>
      </vt:variant>
      <vt:variant>
        <vt:lpwstr/>
      </vt:variant>
      <vt:variant>
        <vt:lpwstr>_Toc39328428</vt:lpwstr>
      </vt:variant>
      <vt:variant>
        <vt:i4>2031674</vt:i4>
      </vt:variant>
      <vt:variant>
        <vt:i4>80</vt:i4>
      </vt:variant>
      <vt:variant>
        <vt:i4>0</vt:i4>
      </vt:variant>
      <vt:variant>
        <vt:i4>5</vt:i4>
      </vt:variant>
      <vt:variant>
        <vt:lpwstr/>
      </vt:variant>
      <vt:variant>
        <vt:lpwstr>_Toc39328427</vt:lpwstr>
      </vt:variant>
      <vt:variant>
        <vt:i4>1966138</vt:i4>
      </vt:variant>
      <vt:variant>
        <vt:i4>74</vt:i4>
      </vt:variant>
      <vt:variant>
        <vt:i4>0</vt:i4>
      </vt:variant>
      <vt:variant>
        <vt:i4>5</vt:i4>
      </vt:variant>
      <vt:variant>
        <vt:lpwstr/>
      </vt:variant>
      <vt:variant>
        <vt:lpwstr>_Toc39328426</vt:lpwstr>
      </vt:variant>
      <vt:variant>
        <vt:i4>1900602</vt:i4>
      </vt:variant>
      <vt:variant>
        <vt:i4>68</vt:i4>
      </vt:variant>
      <vt:variant>
        <vt:i4>0</vt:i4>
      </vt:variant>
      <vt:variant>
        <vt:i4>5</vt:i4>
      </vt:variant>
      <vt:variant>
        <vt:lpwstr/>
      </vt:variant>
      <vt:variant>
        <vt:lpwstr>_Toc39328425</vt:lpwstr>
      </vt:variant>
      <vt:variant>
        <vt:i4>1835066</vt:i4>
      </vt:variant>
      <vt:variant>
        <vt:i4>62</vt:i4>
      </vt:variant>
      <vt:variant>
        <vt:i4>0</vt:i4>
      </vt:variant>
      <vt:variant>
        <vt:i4>5</vt:i4>
      </vt:variant>
      <vt:variant>
        <vt:lpwstr/>
      </vt:variant>
      <vt:variant>
        <vt:lpwstr>_Toc39328424</vt:lpwstr>
      </vt:variant>
      <vt:variant>
        <vt:i4>1769530</vt:i4>
      </vt:variant>
      <vt:variant>
        <vt:i4>56</vt:i4>
      </vt:variant>
      <vt:variant>
        <vt:i4>0</vt:i4>
      </vt:variant>
      <vt:variant>
        <vt:i4>5</vt:i4>
      </vt:variant>
      <vt:variant>
        <vt:lpwstr/>
      </vt:variant>
      <vt:variant>
        <vt:lpwstr>_Toc39328423</vt:lpwstr>
      </vt:variant>
      <vt:variant>
        <vt:i4>1703994</vt:i4>
      </vt:variant>
      <vt:variant>
        <vt:i4>50</vt:i4>
      </vt:variant>
      <vt:variant>
        <vt:i4>0</vt:i4>
      </vt:variant>
      <vt:variant>
        <vt:i4>5</vt:i4>
      </vt:variant>
      <vt:variant>
        <vt:lpwstr/>
      </vt:variant>
      <vt:variant>
        <vt:lpwstr>_Toc39328422</vt:lpwstr>
      </vt:variant>
      <vt:variant>
        <vt:i4>1638458</vt:i4>
      </vt:variant>
      <vt:variant>
        <vt:i4>44</vt:i4>
      </vt:variant>
      <vt:variant>
        <vt:i4>0</vt:i4>
      </vt:variant>
      <vt:variant>
        <vt:i4>5</vt:i4>
      </vt:variant>
      <vt:variant>
        <vt:lpwstr/>
      </vt:variant>
      <vt:variant>
        <vt:lpwstr>_Toc39328421</vt:lpwstr>
      </vt:variant>
      <vt:variant>
        <vt:i4>1572922</vt:i4>
      </vt:variant>
      <vt:variant>
        <vt:i4>38</vt:i4>
      </vt:variant>
      <vt:variant>
        <vt:i4>0</vt:i4>
      </vt:variant>
      <vt:variant>
        <vt:i4>5</vt:i4>
      </vt:variant>
      <vt:variant>
        <vt:lpwstr/>
      </vt:variant>
      <vt:variant>
        <vt:lpwstr>_Toc39328420</vt:lpwstr>
      </vt:variant>
      <vt:variant>
        <vt:i4>1114169</vt:i4>
      </vt:variant>
      <vt:variant>
        <vt:i4>32</vt:i4>
      </vt:variant>
      <vt:variant>
        <vt:i4>0</vt:i4>
      </vt:variant>
      <vt:variant>
        <vt:i4>5</vt:i4>
      </vt:variant>
      <vt:variant>
        <vt:lpwstr/>
      </vt:variant>
      <vt:variant>
        <vt:lpwstr>_Toc39328419</vt:lpwstr>
      </vt:variant>
      <vt:variant>
        <vt:i4>1048633</vt:i4>
      </vt:variant>
      <vt:variant>
        <vt:i4>26</vt:i4>
      </vt:variant>
      <vt:variant>
        <vt:i4>0</vt:i4>
      </vt:variant>
      <vt:variant>
        <vt:i4>5</vt:i4>
      </vt:variant>
      <vt:variant>
        <vt:lpwstr/>
      </vt:variant>
      <vt:variant>
        <vt:lpwstr>_Toc39328418</vt:lpwstr>
      </vt:variant>
      <vt:variant>
        <vt:i4>2031673</vt:i4>
      </vt:variant>
      <vt:variant>
        <vt:i4>20</vt:i4>
      </vt:variant>
      <vt:variant>
        <vt:i4>0</vt:i4>
      </vt:variant>
      <vt:variant>
        <vt:i4>5</vt:i4>
      </vt:variant>
      <vt:variant>
        <vt:lpwstr/>
      </vt:variant>
      <vt:variant>
        <vt:lpwstr>_Toc39328417</vt:lpwstr>
      </vt:variant>
      <vt:variant>
        <vt:i4>1966137</vt:i4>
      </vt:variant>
      <vt:variant>
        <vt:i4>14</vt:i4>
      </vt:variant>
      <vt:variant>
        <vt:i4>0</vt:i4>
      </vt:variant>
      <vt:variant>
        <vt:i4>5</vt:i4>
      </vt:variant>
      <vt:variant>
        <vt:lpwstr/>
      </vt:variant>
      <vt:variant>
        <vt:lpwstr>_Toc39328416</vt:lpwstr>
      </vt:variant>
      <vt:variant>
        <vt:i4>1900601</vt:i4>
      </vt:variant>
      <vt:variant>
        <vt:i4>8</vt:i4>
      </vt:variant>
      <vt:variant>
        <vt:i4>0</vt:i4>
      </vt:variant>
      <vt:variant>
        <vt:i4>5</vt:i4>
      </vt:variant>
      <vt:variant>
        <vt:lpwstr/>
      </vt:variant>
      <vt:variant>
        <vt:lpwstr>_Toc39328415</vt:lpwstr>
      </vt:variant>
      <vt:variant>
        <vt:i4>1835065</vt:i4>
      </vt:variant>
      <vt:variant>
        <vt:i4>2</vt:i4>
      </vt:variant>
      <vt:variant>
        <vt:i4>0</vt:i4>
      </vt:variant>
      <vt:variant>
        <vt:i4>5</vt:i4>
      </vt:variant>
      <vt:variant>
        <vt:lpwstr/>
      </vt:variant>
      <vt:variant>
        <vt:lpwstr>_Toc39328414</vt:lpwstr>
      </vt:variant>
      <vt:variant>
        <vt:i4>7012453</vt:i4>
      </vt:variant>
      <vt:variant>
        <vt:i4>12</vt:i4>
      </vt:variant>
      <vt:variant>
        <vt:i4>0</vt:i4>
      </vt:variant>
      <vt:variant>
        <vt:i4>5</vt:i4>
      </vt:variant>
      <vt:variant>
        <vt:lpwstr>http://www.qualitynet.org/dcs/ContentServer?c=Page&amp;pagename=QnetPublic/Page/QnetTier4&amp;cid=1228772057350</vt:lpwstr>
      </vt:variant>
      <vt:variant>
        <vt:lpwstr/>
      </vt:variant>
      <vt:variant>
        <vt:i4>393285</vt:i4>
      </vt:variant>
      <vt:variant>
        <vt:i4>9</vt:i4>
      </vt:variant>
      <vt:variant>
        <vt:i4>0</vt:i4>
      </vt:variant>
      <vt:variant>
        <vt:i4>5</vt:i4>
      </vt:variant>
      <vt:variant>
        <vt:lpwstr>https://www.cms.gov/Medicare/Medicare-Fee-for-Service-Payment/PhysicianFeeSched/Downloads/CY2020-PFS-FR-Final-Report.pdf</vt:lpwstr>
      </vt:variant>
      <vt:variant>
        <vt:lpwstr/>
      </vt:variant>
      <vt:variant>
        <vt:i4>5963791</vt:i4>
      </vt:variant>
      <vt:variant>
        <vt:i4>6</vt:i4>
      </vt:variant>
      <vt:variant>
        <vt:i4>0</vt:i4>
      </vt:variant>
      <vt:variant>
        <vt:i4>5</vt:i4>
      </vt:variant>
      <vt:variant>
        <vt:lpwstr>https://youtu.be/JHPxtKftSTA</vt:lpwstr>
      </vt:variant>
      <vt:variant>
        <vt:lpwstr/>
      </vt:variant>
      <vt:variant>
        <vt:i4>2621556</vt:i4>
      </vt:variant>
      <vt:variant>
        <vt:i4>3</vt:i4>
      </vt:variant>
      <vt:variant>
        <vt:i4>0</vt:i4>
      </vt:variant>
      <vt:variant>
        <vt:i4>5</vt:i4>
      </vt:variant>
      <vt:variant>
        <vt:lpwstr>https://www.mymedicare.gov/</vt:lpwstr>
      </vt:variant>
      <vt:variant>
        <vt:lpwstr/>
      </vt:variant>
      <vt:variant>
        <vt:i4>6881387</vt:i4>
      </vt:variant>
      <vt:variant>
        <vt:i4>0</vt:i4>
      </vt:variant>
      <vt:variant>
        <vt:i4>0</vt:i4>
      </vt:variant>
      <vt:variant>
        <vt:i4>5</vt:i4>
      </vt:variant>
      <vt:variant>
        <vt:lpwstr>https://www.cms.gov/Medicare/Medicare-Fee-for-Service-Payment/PhysicianFeeSched/Downloads/CY2020-PFS-FR-Addenda.zip</vt:lpwstr>
      </vt:variant>
      <vt:variant>
        <vt:lpwstr/>
      </vt:variant>
      <vt:variant>
        <vt:i4>1245228</vt:i4>
      </vt:variant>
      <vt:variant>
        <vt:i4>147</vt:i4>
      </vt:variant>
      <vt:variant>
        <vt:i4>0</vt:i4>
      </vt:variant>
      <vt:variant>
        <vt:i4>5</vt:i4>
      </vt:variant>
      <vt:variant>
        <vt:lpwstr>mailto:agarciareeves@rti.org</vt:lpwstr>
      </vt:variant>
      <vt:variant>
        <vt:lpwstr/>
      </vt:variant>
      <vt:variant>
        <vt:i4>1245228</vt:i4>
      </vt:variant>
      <vt:variant>
        <vt:i4>144</vt:i4>
      </vt:variant>
      <vt:variant>
        <vt:i4>0</vt:i4>
      </vt:variant>
      <vt:variant>
        <vt:i4>5</vt:i4>
      </vt:variant>
      <vt:variant>
        <vt:lpwstr>mailto:agarciareeves@rti.org</vt:lpwstr>
      </vt:variant>
      <vt:variant>
        <vt:lpwstr/>
      </vt:variant>
      <vt:variant>
        <vt:i4>1966134</vt:i4>
      </vt:variant>
      <vt:variant>
        <vt:i4>141</vt:i4>
      </vt:variant>
      <vt:variant>
        <vt:i4>0</vt:i4>
      </vt:variant>
      <vt:variant>
        <vt:i4>5</vt:i4>
      </vt:variant>
      <vt:variant>
        <vt:lpwstr>mailto:smasters@rti.org</vt:lpwstr>
      </vt:variant>
      <vt:variant>
        <vt:lpwstr/>
      </vt:variant>
      <vt:variant>
        <vt:i4>589885</vt:i4>
      </vt:variant>
      <vt:variant>
        <vt:i4>138</vt:i4>
      </vt:variant>
      <vt:variant>
        <vt:i4>0</vt:i4>
      </vt:variant>
      <vt:variant>
        <vt:i4>5</vt:i4>
      </vt:variant>
      <vt:variant>
        <vt:lpwstr>mailto:ckatz@rti.org</vt:lpwstr>
      </vt:variant>
      <vt:variant>
        <vt:lpwstr/>
      </vt:variant>
      <vt:variant>
        <vt:i4>852002</vt:i4>
      </vt:variant>
      <vt:variant>
        <vt:i4>135</vt:i4>
      </vt:variant>
      <vt:variant>
        <vt:i4>0</vt:i4>
      </vt:variant>
      <vt:variant>
        <vt:i4>5</vt:i4>
      </vt:variant>
      <vt:variant>
        <vt:lpwstr>mailto:cbeadles@rti.org</vt:lpwstr>
      </vt:variant>
      <vt:variant>
        <vt:lpwstr/>
      </vt:variant>
      <vt:variant>
        <vt:i4>7471178</vt:i4>
      </vt:variant>
      <vt:variant>
        <vt:i4>132</vt:i4>
      </vt:variant>
      <vt:variant>
        <vt:i4>0</vt:i4>
      </vt:variant>
      <vt:variant>
        <vt:i4>5</vt:i4>
      </vt:variant>
      <vt:variant>
        <vt:lpwstr>mailto:fhe@rti.org</vt:lpwstr>
      </vt:variant>
      <vt:variant>
        <vt:lpwstr/>
      </vt:variant>
      <vt:variant>
        <vt:i4>852002</vt:i4>
      </vt:variant>
      <vt:variant>
        <vt:i4>129</vt:i4>
      </vt:variant>
      <vt:variant>
        <vt:i4>0</vt:i4>
      </vt:variant>
      <vt:variant>
        <vt:i4>5</vt:i4>
      </vt:variant>
      <vt:variant>
        <vt:lpwstr>mailto:cbeadles@rti.org</vt:lpwstr>
      </vt:variant>
      <vt:variant>
        <vt:lpwstr/>
      </vt:variant>
      <vt:variant>
        <vt:i4>589885</vt:i4>
      </vt:variant>
      <vt:variant>
        <vt:i4>126</vt:i4>
      </vt:variant>
      <vt:variant>
        <vt:i4>0</vt:i4>
      </vt:variant>
      <vt:variant>
        <vt:i4>5</vt:i4>
      </vt:variant>
      <vt:variant>
        <vt:lpwstr>mailto:ckatz@rti.org</vt:lpwstr>
      </vt:variant>
      <vt:variant>
        <vt:lpwstr/>
      </vt:variant>
      <vt:variant>
        <vt:i4>589885</vt:i4>
      </vt:variant>
      <vt:variant>
        <vt:i4>123</vt:i4>
      </vt:variant>
      <vt:variant>
        <vt:i4>0</vt:i4>
      </vt:variant>
      <vt:variant>
        <vt:i4>5</vt:i4>
      </vt:variant>
      <vt:variant>
        <vt:lpwstr>mailto:ckatz@rti.org</vt:lpwstr>
      </vt:variant>
      <vt:variant>
        <vt:lpwstr/>
      </vt:variant>
      <vt:variant>
        <vt:i4>852002</vt:i4>
      </vt:variant>
      <vt:variant>
        <vt:i4>120</vt:i4>
      </vt:variant>
      <vt:variant>
        <vt:i4>0</vt:i4>
      </vt:variant>
      <vt:variant>
        <vt:i4>5</vt:i4>
      </vt:variant>
      <vt:variant>
        <vt:lpwstr>mailto:cbeadles@rti.org</vt:lpwstr>
      </vt:variant>
      <vt:variant>
        <vt:lpwstr/>
      </vt:variant>
      <vt:variant>
        <vt:i4>1245228</vt:i4>
      </vt:variant>
      <vt:variant>
        <vt:i4>117</vt:i4>
      </vt:variant>
      <vt:variant>
        <vt:i4>0</vt:i4>
      </vt:variant>
      <vt:variant>
        <vt:i4>5</vt:i4>
      </vt:variant>
      <vt:variant>
        <vt:lpwstr>mailto:agarciareeves@rti.org</vt:lpwstr>
      </vt:variant>
      <vt:variant>
        <vt:lpwstr/>
      </vt:variant>
      <vt:variant>
        <vt:i4>1966134</vt:i4>
      </vt:variant>
      <vt:variant>
        <vt:i4>114</vt:i4>
      </vt:variant>
      <vt:variant>
        <vt:i4>0</vt:i4>
      </vt:variant>
      <vt:variant>
        <vt:i4>5</vt:i4>
      </vt:variant>
      <vt:variant>
        <vt:lpwstr>mailto:smasters@rti.org</vt:lpwstr>
      </vt:variant>
      <vt:variant>
        <vt:lpwstr/>
      </vt:variant>
      <vt:variant>
        <vt:i4>1245228</vt:i4>
      </vt:variant>
      <vt:variant>
        <vt:i4>111</vt:i4>
      </vt:variant>
      <vt:variant>
        <vt:i4>0</vt:i4>
      </vt:variant>
      <vt:variant>
        <vt:i4>5</vt:i4>
      </vt:variant>
      <vt:variant>
        <vt:lpwstr>mailto:agarciareeves@rti.org</vt:lpwstr>
      </vt:variant>
      <vt:variant>
        <vt:lpwstr/>
      </vt:variant>
      <vt:variant>
        <vt:i4>1966134</vt:i4>
      </vt:variant>
      <vt:variant>
        <vt:i4>108</vt:i4>
      </vt:variant>
      <vt:variant>
        <vt:i4>0</vt:i4>
      </vt:variant>
      <vt:variant>
        <vt:i4>5</vt:i4>
      </vt:variant>
      <vt:variant>
        <vt:lpwstr>mailto:smasters@rti.org</vt:lpwstr>
      </vt:variant>
      <vt:variant>
        <vt:lpwstr/>
      </vt:variant>
      <vt:variant>
        <vt:i4>1245228</vt:i4>
      </vt:variant>
      <vt:variant>
        <vt:i4>105</vt:i4>
      </vt:variant>
      <vt:variant>
        <vt:i4>0</vt:i4>
      </vt:variant>
      <vt:variant>
        <vt:i4>5</vt:i4>
      </vt:variant>
      <vt:variant>
        <vt:lpwstr>mailto:agarciareeves@rti.org</vt:lpwstr>
      </vt:variant>
      <vt:variant>
        <vt:lpwstr/>
      </vt:variant>
      <vt:variant>
        <vt:i4>852002</vt:i4>
      </vt:variant>
      <vt:variant>
        <vt:i4>102</vt:i4>
      </vt:variant>
      <vt:variant>
        <vt:i4>0</vt:i4>
      </vt:variant>
      <vt:variant>
        <vt:i4>5</vt:i4>
      </vt:variant>
      <vt:variant>
        <vt:lpwstr>mailto:cbeadles@rti.org</vt:lpwstr>
      </vt:variant>
      <vt:variant>
        <vt:lpwstr/>
      </vt:variant>
      <vt:variant>
        <vt:i4>1966134</vt:i4>
      </vt:variant>
      <vt:variant>
        <vt:i4>99</vt:i4>
      </vt:variant>
      <vt:variant>
        <vt:i4>0</vt:i4>
      </vt:variant>
      <vt:variant>
        <vt:i4>5</vt:i4>
      </vt:variant>
      <vt:variant>
        <vt:lpwstr>mailto:smasters@rti.org</vt:lpwstr>
      </vt:variant>
      <vt:variant>
        <vt:lpwstr/>
      </vt:variant>
      <vt:variant>
        <vt:i4>6291545</vt:i4>
      </vt:variant>
      <vt:variant>
        <vt:i4>96</vt:i4>
      </vt:variant>
      <vt:variant>
        <vt:i4>0</vt:i4>
      </vt:variant>
      <vt:variant>
        <vt:i4>5</vt:i4>
      </vt:variant>
      <vt:variant>
        <vt:lpwstr>mailto:yantang@rti.org</vt:lpwstr>
      </vt:variant>
      <vt:variant>
        <vt:lpwstr/>
      </vt:variant>
      <vt:variant>
        <vt:i4>852002</vt:i4>
      </vt:variant>
      <vt:variant>
        <vt:i4>93</vt:i4>
      </vt:variant>
      <vt:variant>
        <vt:i4>0</vt:i4>
      </vt:variant>
      <vt:variant>
        <vt:i4>5</vt:i4>
      </vt:variant>
      <vt:variant>
        <vt:lpwstr>mailto:cbeadles@rti.org</vt:lpwstr>
      </vt:variant>
      <vt:variant>
        <vt:lpwstr/>
      </vt:variant>
      <vt:variant>
        <vt:i4>1245228</vt:i4>
      </vt:variant>
      <vt:variant>
        <vt:i4>90</vt:i4>
      </vt:variant>
      <vt:variant>
        <vt:i4>0</vt:i4>
      </vt:variant>
      <vt:variant>
        <vt:i4>5</vt:i4>
      </vt:variant>
      <vt:variant>
        <vt:lpwstr>mailto:agarciareeves@rti.org</vt:lpwstr>
      </vt:variant>
      <vt:variant>
        <vt:lpwstr/>
      </vt:variant>
      <vt:variant>
        <vt:i4>1245228</vt:i4>
      </vt:variant>
      <vt:variant>
        <vt:i4>87</vt:i4>
      </vt:variant>
      <vt:variant>
        <vt:i4>0</vt:i4>
      </vt:variant>
      <vt:variant>
        <vt:i4>5</vt:i4>
      </vt:variant>
      <vt:variant>
        <vt:lpwstr>mailto:agarciareeves@rti.org</vt:lpwstr>
      </vt:variant>
      <vt:variant>
        <vt:lpwstr/>
      </vt:variant>
      <vt:variant>
        <vt:i4>1966134</vt:i4>
      </vt:variant>
      <vt:variant>
        <vt:i4>84</vt:i4>
      </vt:variant>
      <vt:variant>
        <vt:i4>0</vt:i4>
      </vt:variant>
      <vt:variant>
        <vt:i4>5</vt:i4>
      </vt:variant>
      <vt:variant>
        <vt:lpwstr>mailto:smasters@rti.org</vt:lpwstr>
      </vt:variant>
      <vt:variant>
        <vt:lpwstr/>
      </vt:variant>
      <vt:variant>
        <vt:i4>6291545</vt:i4>
      </vt:variant>
      <vt:variant>
        <vt:i4>81</vt:i4>
      </vt:variant>
      <vt:variant>
        <vt:i4>0</vt:i4>
      </vt:variant>
      <vt:variant>
        <vt:i4>5</vt:i4>
      </vt:variant>
      <vt:variant>
        <vt:lpwstr>mailto:yantang@rti.org</vt:lpwstr>
      </vt:variant>
      <vt:variant>
        <vt:lpwstr/>
      </vt:variant>
      <vt:variant>
        <vt:i4>852002</vt:i4>
      </vt:variant>
      <vt:variant>
        <vt:i4>78</vt:i4>
      </vt:variant>
      <vt:variant>
        <vt:i4>0</vt:i4>
      </vt:variant>
      <vt:variant>
        <vt:i4>5</vt:i4>
      </vt:variant>
      <vt:variant>
        <vt:lpwstr>mailto:cbeadles@rti.org</vt:lpwstr>
      </vt:variant>
      <vt:variant>
        <vt:lpwstr/>
      </vt:variant>
      <vt:variant>
        <vt:i4>1966134</vt:i4>
      </vt:variant>
      <vt:variant>
        <vt:i4>75</vt:i4>
      </vt:variant>
      <vt:variant>
        <vt:i4>0</vt:i4>
      </vt:variant>
      <vt:variant>
        <vt:i4>5</vt:i4>
      </vt:variant>
      <vt:variant>
        <vt:lpwstr>mailto:smasters@rti.org</vt:lpwstr>
      </vt:variant>
      <vt:variant>
        <vt:lpwstr/>
      </vt:variant>
      <vt:variant>
        <vt:i4>1245228</vt:i4>
      </vt:variant>
      <vt:variant>
        <vt:i4>72</vt:i4>
      </vt:variant>
      <vt:variant>
        <vt:i4>0</vt:i4>
      </vt:variant>
      <vt:variant>
        <vt:i4>5</vt:i4>
      </vt:variant>
      <vt:variant>
        <vt:lpwstr>mailto:agarciareeves@rti.org</vt:lpwstr>
      </vt:variant>
      <vt:variant>
        <vt:lpwstr/>
      </vt:variant>
      <vt:variant>
        <vt:i4>6291545</vt:i4>
      </vt:variant>
      <vt:variant>
        <vt:i4>69</vt:i4>
      </vt:variant>
      <vt:variant>
        <vt:i4>0</vt:i4>
      </vt:variant>
      <vt:variant>
        <vt:i4>5</vt:i4>
      </vt:variant>
      <vt:variant>
        <vt:lpwstr>mailto:yantang@rti.org</vt:lpwstr>
      </vt:variant>
      <vt:variant>
        <vt:lpwstr/>
      </vt:variant>
      <vt:variant>
        <vt:i4>852002</vt:i4>
      </vt:variant>
      <vt:variant>
        <vt:i4>66</vt:i4>
      </vt:variant>
      <vt:variant>
        <vt:i4>0</vt:i4>
      </vt:variant>
      <vt:variant>
        <vt:i4>5</vt:i4>
      </vt:variant>
      <vt:variant>
        <vt:lpwstr>mailto:cbeadles@rti.org</vt:lpwstr>
      </vt:variant>
      <vt:variant>
        <vt:lpwstr/>
      </vt:variant>
      <vt:variant>
        <vt:i4>1966134</vt:i4>
      </vt:variant>
      <vt:variant>
        <vt:i4>63</vt:i4>
      </vt:variant>
      <vt:variant>
        <vt:i4>0</vt:i4>
      </vt:variant>
      <vt:variant>
        <vt:i4>5</vt:i4>
      </vt:variant>
      <vt:variant>
        <vt:lpwstr>mailto:smasters@rti.org</vt:lpwstr>
      </vt:variant>
      <vt:variant>
        <vt:lpwstr/>
      </vt:variant>
      <vt:variant>
        <vt:i4>1245228</vt:i4>
      </vt:variant>
      <vt:variant>
        <vt:i4>60</vt:i4>
      </vt:variant>
      <vt:variant>
        <vt:i4>0</vt:i4>
      </vt:variant>
      <vt:variant>
        <vt:i4>5</vt:i4>
      </vt:variant>
      <vt:variant>
        <vt:lpwstr>mailto:agarciareeves@rti.org</vt:lpwstr>
      </vt:variant>
      <vt:variant>
        <vt:lpwstr/>
      </vt:variant>
      <vt:variant>
        <vt:i4>1966134</vt:i4>
      </vt:variant>
      <vt:variant>
        <vt:i4>57</vt:i4>
      </vt:variant>
      <vt:variant>
        <vt:i4>0</vt:i4>
      </vt:variant>
      <vt:variant>
        <vt:i4>5</vt:i4>
      </vt:variant>
      <vt:variant>
        <vt:lpwstr>mailto:smasters@rti.org</vt:lpwstr>
      </vt:variant>
      <vt:variant>
        <vt:lpwstr/>
      </vt:variant>
      <vt:variant>
        <vt:i4>852002</vt:i4>
      </vt:variant>
      <vt:variant>
        <vt:i4>54</vt:i4>
      </vt:variant>
      <vt:variant>
        <vt:i4>0</vt:i4>
      </vt:variant>
      <vt:variant>
        <vt:i4>5</vt:i4>
      </vt:variant>
      <vt:variant>
        <vt:lpwstr>mailto:cbeadles@rti.org</vt:lpwstr>
      </vt:variant>
      <vt:variant>
        <vt:lpwstr/>
      </vt:variant>
      <vt:variant>
        <vt:i4>6291545</vt:i4>
      </vt:variant>
      <vt:variant>
        <vt:i4>51</vt:i4>
      </vt:variant>
      <vt:variant>
        <vt:i4>0</vt:i4>
      </vt:variant>
      <vt:variant>
        <vt:i4>5</vt:i4>
      </vt:variant>
      <vt:variant>
        <vt:lpwstr>mailto:yantang@rti.org</vt:lpwstr>
      </vt:variant>
      <vt:variant>
        <vt:lpwstr/>
      </vt:variant>
      <vt:variant>
        <vt:i4>1966134</vt:i4>
      </vt:variant>
      <vt:variant>
        <vt:i4>48</vt:i4>
      </vt:variant>
      <vt:variant>
        <vt:i4>0</vt:i4>
      </vt:variant>
      <vt:variant>
        <vt:i4>5</vt:i4>
      </vt:variant>
      <vt:variant>
        <vt:lpwstr>mailto:smasters@rti.org</vt:lpwstr>
      </vt:variant>
      <vt:variant>
        <vt:lpwstr/>
      </vt:variant>
      <vt:variant>
        <vt:i4>1245228</vt:i4>
      </vt:variant>
      <vt:variant>
        <vt:i4>45</vt:i4>
      </vt:variant>
      <vt:variant>
        <vt:i4>0</vt:i4>
      </vt:variant>
      <vt:variant>
        <vt:i4>5</vt:i4>
      </vt:variant>
      <vt:variant>
        <vt:lpwstr>mailto:agarciareeves@rti.org</vt:lpwstr>
      </vt:variant>
      <vt:variant>
        <vt:lpwstr/>
      </vt:variant>
      <vt:variant>
        <vt:i4>1966134</vt:i4>
      </vt:variant>
      <vt:variant>
        <vt:i4>42</vt:i4>
      </vt:variant>
      <vt:variant>
        <vt:i4>0</vt:i4>
      </vt:variant>
      <vt:variant>
        <vt:i4>5</vt:i4>
      </vt:variant>
      <vt:variant>
        <vt:lpwstr>mailto:smasters@rti.org</vt:lpwstr>
      </vt:variant>
      <vt:variant>
        <vt:lpwstr/>
      </vt:variant>
      <vt:variant>
        <vt:i4>1245228</vt:i4>
      </vt:variant>
      <vt:variant>
        <vt:i4>39</vt:i4>
      </vt:variant>
      <vt:variant>
        <vt:i4>0</vt:i4>
      </vt:variant>
      <vt:variant>
        <vt:i4>5</vt:i4>
      </vt:variant>
      <vt:variant>
        <vt:lpwstr>mailto:agarciareeves@rti.org</vt:lpwstr>
      </vt:variant>
      <vt:variant>
        <vt:lpwstr/>
      </vt:variant>
      <vt:variant>
        <vt:i4>1245228</vt:i4>
      </vt:variant>
      <vt:variant>
        <vt:i4>36</vt:i4>
      </vt:variant>
      <vt:variant>
        <vt:i4>0</vt:i4>
      </vt:variant>
      <vt:variant>
        <vt:i4>5</vt:i4>
      </vt:variant>
      <vt:variant>
        <vt:lpwstr>mailto:agarciareeves@rti.org</vt:lpwstr>
      </vt:variant>
      <vt:variant>
        <vt:lpwstr/>
      </vt:variant>
      <vt:variant>
        <vt:i4>852002</vt:i4>
      </vt:variant>
      <vt:variant>
        <vt:i4>33</vt:i4>
      </vt:variant>
      <vt:variant>
        <vt:i4>0</vt:i4>
      </vt:variant>
      <vt:variant>
        <vt:i4>5</vt:i4>
      </vt:variant>
      <vt:variant>
        <vt:lpwstr>mailto:cbeadles@rti.org</vt:lpwstr>
      </vt:variant>
      <vt:variant>
        <vt:lpwstr/>
      </vt:variant>
      <vt:variant>
        <vt:i4>1966134</vt:i4>
      </vt:variant>
      <vt:variant>
        <vt:i4>30</vt:i4>
      </vt:variant>
      <vt:variant>
        <vt:i4>0</vt:i4>
      </vt:variant>
      <vt:variant>
        <vt:i4>5</vt:i4>
      </vt:variant>
      <vt:variant>
        <vt:lpwstr>mailto:smasters@rti.org</vt:lpwstr>
      </vt:variant>
      <vt:variant>
        <vt:lpwstr/>
      </vt:variant>
      <vt:variant>
        <vt:i4>3604577</vt:i4>
      </vt:variant>
      <vt:variant>
        <vt:i4>27</vt:i4>
      </vt:variant>
      <vt:variant>
        <vt:i4>0</vt:i4>
      </vt:variant>
      <vt:variant>
        <vt:i4>5</vt:i4>
      </vt:variant>
      <vt:variant>
        <vt:lpwstr>https://www.cms.gov/Regulations-and-Guidance/Guidance/Manuals/downloads/mc86c07.pdf</vt:lpwstr>
      </vt:variant>
      <vt:variant>
        <vt:lpwstr/>
      </vt:variant>
      <vt:variant>
        <vt:i4>852002</vt:i4>
      </vt:variant>
      <vt:variant>
        <vt:i4>24</vt:i4>
      </vt:variant>
      <vt:variant>
        <vt:i4>0</vt:i4>
      </vt:variant>
      <vt:variant>
        <vt:i4>5</vt:i4>
      </vt:variant>
      <vt:variant>
        <vt:lpwstr>mailto:cbeadles@rti.org</vt:lpwstr>
      </vt:variant>
      <vt:variant>
        <vt:lpwstr/>
      </vt:variant>
      <vt:variant>
        <vt:i4>7471178</vt:i4>
      </vt:variant>
      <vt:variant>
        <vt:i4>21</vt:i4>
      </vt:variant>
      <vt:variant>
        <vt:i4>0</vt:i4>
      </vt:variant>
      <vt:variant>
        <vt:i4>5</vt:i4>
      </vt:variant>
      <vt:variant>
        <vt:lpwstr>mailto:fhe@rti.org</vt:lpwstr>
      </vt:variant>
      <vt:variant>
        <vt:lpwstr/>
      </vt:variant>
      <vt:variant>
        <vt:i4>852002</vt:i4>
      </vt:variant>
      <vt:variant>
        <vt:i4>18</vt:i4>
      </vt:variant>
      <vt:variant>
        <vt:i4>0</vt:i4>
      </vt:variant>
      <vt:variant>
        <vt:i4>5</vt:i4>
      </vt:variant>
      <vt:variant>
        <vt:lpwstr>mailto:cbeadles@rti.org</vt:lpwstr>
      </vt:variant>
      <vt:variant>
        <vt:lpwstr/>
      </vt:variant>
      <vt:variant>
        <vt:i4>7471178</vt:i4>
      </vt:variant>
      <vt:variant>
        <vt:i4>15</vt:i4>
      </vt:variant>
      <vt:variant>
        <vt:i4>0</vt:i4>
      </vt:variant>
      <vt:variant>
        <vt:i4>5</vt:i4>
      </vt:variant>
      <vt:variant>
        <vt:lpwstr>mailto:fhe@rti.org</vt:lpwstr>
      </vt:variant>
      <vt:variant>
        <vt:lpwstr/>
      </vt:variant>
      <vt:variant>
        <vt:i4>852002</vt:i4>
      </vt:variant>
      <vt:variant>
        <vt:i4>12</vt:i4>
      </vt:variant>
      <vt:variant>
        <vt:i4>0</vt:i4>
      </vt:variant>
      <vt:variant>
        <vt:i4>5</vt:i4>
      </vt:variant>
      <vt:variant>
        <vt:lpwstr>mailto:cbeadles@rti.org</vt:lpwstr>
      </vt:variant>
      <vt:variant>
        <vt:lpwstr/>
      </vt:variant>
      <vt:variant>
        <vt:i4>7471178</vt:i4>
      </vt:variant>
      <vt:variant>
        <vt:i4>9</vt:i4>
      </vt:variant>
      <vt:variant>
        <vt:i4>0</vt:i4>
      </vt:variant>
      <vt:variant>
        <vt:i4>5</vt:i4>
      </vt:variant>
      <vt:variant>
        <vt:lpwstr>mailto:fhe@rti.org</vt:lpwstr>
      </vt:variant>
      <vt:variant>
        <vt:lpwstr/>
      </vt:variant>
      <vt:variant>
        <vt:i4>6291545</vt:i4>
      </vt:variant>
      <vt:variant>
        <vt:i4>6</vt:i4>
      </vt:variant>
      <vt:variant>
        <vt:i4>0</vt:i4>
      </vt:variant>
      <vt:variant>
        <vt:i4>5</vt:i4>
      </vt:variant>
      <vt:variant>
        <vt:lpwstr>mailto:yantang@rti.org</vt:lpwstr>
      </vt:variant>
      <vt:variant>
        <vt:lpwstr/>
      </vt:variant>
      <vt:variant>
        <vt:i4>7471178</vt:i4>
      </vt:variant>
      <vt:variant>
        <vt:i4>3</vt:i4>
      </vt:variant>
      <vt:variant>
        <vt:i4>0</vt:i4>
      </vt:variant>
      <vt:variant>
        <vt:i4>5</vt:i4>
      </vt:variant>
      <vt:variant>
        <vt:lpwstr>mailto:fhe@rti.org</vt:lpwstr>
      </vt:variant>
      <vt:variant>
        <vt:lpwstr/>
      </vt:variant>
      <vt:variant>
        <vt:i4>7405652</vt:i4>
      </vt:variant>
      <vt:variant>
        <vt:i4>0</vt:i4>
      </vt:variant>
      <vt:variant>
        <vt:i4>0</vt:i4>
      </vt:variant>
      <vt:variant>
        <vt:i4>5</vt:i4>
      </vt:variant>
      <vt:variant>
        <vt:lpwstr>mailto:ssotolongo@rti.org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Word Template</dc:title>
  <dc:subject>PCF</dc:subject>
  <dc:creator>Ferguson, Virginia</dc:creator>
  <cp:keywords>PCF, Primary Care First</cp:keywords>
  <dc:description/>
  <cp:lastModifiedBy>Barringer, Sarah</cp:lastModifiedBy>
  <cp:revision>2</cp:revision>
  <cp:lastPrinted>2020-02-21T21:32:00Z</cp:lastPrinted>
  <dcterms:created xsi:type="dcterms:W3CDTF">2023-07-20T19:04:00Z</dcterms:created>
  <dcterms:modified xsi:type="dcterms:W3CDTF">2023-07-20T19:04:00Z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y fmtid="{D5CDD505-2E9C-101B-9397-08002B2CF9AE}" pid="3" name="_NewReviewCycle">
    <vt:lpwstr/>
  </property>
</Properties>
</file>